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89" w:rsidRPr="007F045A" w:rsidRDefault="007F045A" w:rsidP="00D1175A">
      <w:pPr>
        <w:spacing w:after="0"/>
        <w:jc w:val="center"/>
        <w:rPr>
          <w:rFonts w:ascii="Calibri" w:hAnsi="Calibri" w:cs="Calibri"/>
          <w:b/>
          <w:smallCaps/>
          <w:sz w:val="32"/>
          <w:szCs w:val="32"/>
        </w:rPr>
      </w:pPr>
      <w:bookmarkStart w:id="0" w:name="_GoBack"/>
      <w:bookmarkEnd w:id="0"/>
      <w:r w:rsidRPr="007F045A">
        <w:rPr>
          <w:rFonts w:ascii="Calibri" w:hAnsi="Calibri" w:cs="Calibri"/>
          <w:b/>
          <w:smallCaps/>
          <w:sz w:val="32"/>
          <w:szCs w:val="32"/>
        </w:rPr>
        <w:t>Doctors of BC</w:t>
      </w:r>
      <w:r w:rsidR="00260285" w:rsidRPr="007F045A">
        <w:rPr>
          <w:rFonts w:ascii="Calibri" w:hAnsi="Calibri" w:cs="Calibri"/>
          <w:b/>
          <w:smallCaps/>
          <w:sz w:val="32"/>
          <w:szCs w:val="32"/>
        </w:rPr>
        <w:t>-</w:t>
      </w:r>
      <w:proofErr w:type="spellStart"/>
      <w:r w:rsidRPr="007F045A">
        <w:rPr>
          <w:rFonts w:ascii="Calibri" w:hAnsi="Calibri" w:cs="Calibri"/>
          <w:b/>
          <w:smallCaps/>
          <w:sz w:val="32"/>
          <w:szCs w:val="32"/>
        </w:rPr>
        <w:t>WorkS</w:t>
      </w:r>
      <w:r w:rsidR="00760589" w:rsidRPr="007F045A">
        <w:rPr>
          <w:rFonts w:ascii="Calibri" w:hAnsi="Calibri" w:cs="Calibri"/>
          <w:b/>
          <w:smallCaps/>
          <w:sz w:val="32"/>
          <w:szCs w:val="32"/>
        </w:rPr>
        <w:t>afe</w:t>
      </w:r>
      <w:r w:rsidRPr="007F045A">
        <w:rPr>
          <w:rFonts w:ascii="Calibri" w:hAnsi="Calibri" w:cs="Calibri"/>
          <w:b/>
          <w:smallCaps/>
          <w:sz w:val="32"/>
          <w:szCs w:val="32"/>
        </w:rPr>
        <w:t>BC</w:t>
      </w:r>
      <w:proofErr w:type="spellEnd"/>
      <w:r w:rsidRPr="007F045A">
        <w:rPr>
          <w:rFonts w:ascii="Calibri" w:hAnsi="Calibri" w:cs="Calibri"/>
          <w:b/>
          <w:smallCaps/>
          <w:sz w:val="32"/>
          <w:szCs w:val="32"/>
        </w:rPr>
        <w:t xml:space="preserve"> Projects and Innovation</w:t>
      </w:r>
      <w:r w:rsidR="00760589" w:rsidRPr="007F045A">
        <w:rPr>
          <w:rFonts w:ascii="Calibri" w:hAnsi="Calibri" w:cs="Calibri"/>
          <w:b/>
          <w:smallCaps/>
          <w:sz w:val="32"/>
          <w:szCs w:val="32"/>
        </w:rPr>
        <w:t xml:space="preserve"> Committee</w:t>
      </w:r>
    </w:p>
    <w:p w:rsidR="00A524E0" w:rsidRDefault="00A524E0" w:rsidP="00A524E0">
      <w:pPr>
        <w:pStyle w:val="NoSpacing"/>
      </w:pPr>
    </w:p>
    <w:p w:rsidR="007F045A" w:rsidRPr="00BC3E9B" w:rsidRDefault="008E4DC2" w:rsidP="007F045A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smallCaps/>
          <w:sz w:val="32"/>
          <w:szCs w:val="48"/>
        </w:rPr>
      </w:pPr>
      <w:r>
        <w:rPr>
          <w:b/>
          <w:smallCaps/>
          <w:sz w:val="32"/>
          <w:szCs w:val="48"/>
        </w:rPr>
        <w:t>2015</w:t>
      </w:r>
      <w:r w:rsidR="007F045A" w:rsidRPr="00BC3E9B">
        <w:rPr>
          <w:b/>
          <w:smallCaps/>
          <w:sz w:val="32"/>
          <w:szCs w:val="48"/>
        </w:rPr>
        <w:t xml:space="preserve"> Project Application Form </w:t>
      </w:r>
    </w:p>
    <w:p w:rsidR="00D726C7" w:rsidRDefault="00D726C7" w:rsidP="00D726C7">
      <w:pPr>
        <w:spacing w:after="0"/>
        <w:rPr>
          <w:rFonts w:ascii="Calibri" w:hAnsi="Calibri" w:cs="Calibri"/>
        </w:rPr>
      </w:pPr>
    </w:p>
    <w:p w:rsidR="007F045A" w:rsidRDefault="007F045A" w:rsidP="007F045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submit your application by </w:t>
      </w:r>
      <w:r w:rsidR="007613CF">
        <w:rPr>
          <w:rFonts w:ascii="Calibri" w:hAnsi="Calibri" w:cs="Calibri"/>
          <w:b/>
          <w:u w:val="single"/>
        </w:rPr>
        <w:t>June 1</w:t>
      </w:r>
      <w:r w:rsidR="00F234AB">
        <w:rPr>
          <w:rFonts w:ascii="Calibri" w:hAnsi="Calibri" w:cs="Calibri"/>
          <w:b/>
          <w:u w:val="single"/>
        </w:rPr>
        <w:t>, 2015</w:t>
      </w:r>
      <w:r w:rsidRPr="00D1175A">
        <w:rPr>
          <w:rFonts w:ascii="Calibri" w:hAnsi="Calibri" w:cs="Calibri"/>
          <w:b/>
          <w:u w:val="single"/>
        </w:rPr>
        <w:t xml:space="preserve"> at 11:59pm</w:t>
      </w:r>
      <w:r>
        <w:rPr>
          <w:rFonts w:ascii="Calibri" w:hAnsi="Calibri" w:cs="Calibri"/>
        </w:rPr>
        <w:t xml:space="preserve"> by mail, email or fax to:</w:t>
      </w:r>
    </w:p>
    <w:p w:rsidR="007F045A" w:rsidRDefault="007F045A" w:rsidP="007F045A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</w:tblGrid>
      <w:tr w:rsidR="007F045A" w:rsidTr="00D8377E">
        <w:trPr>
          <w:trHeight w:val="264"/>
        </w:trPr>
        <w:tc>
          <w:tcPr>
            <w:tcW w:w="3347" w:type="dxa"/>
          </w:tcPr>
          <w:p w:rsidR="007F045A" w:rsidRDefault="007F045A" w:rsidP="00D8377E">
            <w:r>
              <w:t>Cindy Myles</w:t>
            </w:r>
          </w:p>
        </w:tc>
        <w:tc>
          <w:tcPr>
            <w:tcW w:w="3347" w:type="dxa"/>
          </w:tcPr>
          <w:p w:rsidR="007F045A" w:rsidRDefault="007F045A" w:rsidP="00D8377E">
            <w:r>
              <w:t xml:space="preserve">F:  604 </w:t>
            </w:r>
            <w:r w:rsidRPr="006A59B3">
              <w:t xml:space="preserve">638 6054  </w:t>
            </w:r>
          </w:p>
        </w:tc>
      </w:tr>
      <w:tr w:rsidR="007F045A" w:rsidTr="00D8377E">
        <w:trPr>
          <w:trHeight w:val="289"/>
        </w:trPr>
        <w:tc>
          <w:tcPr>
            <w:tcW w:w="3347" w:type="dxa"/>
          </w:tcPr>
          <w:p w:rsidR="007F045A" w:rsidRDefault="007F045A" w:rsidP="00D8377E">
            <w:r>
              <w:t>115-1665 West Broadway</w:t>
            </w:r>
          </w:p>
        </w:tc>
        <w:tc>
          <w:tcPr>
            <w:tcW w:w="3347" w:type="dxa"/>
          </w:tcPr>
          <w:p w:rsidR="007F045A" w:rsidRDefault="007F045A" w:rsidP="00D8377E">
            <w:r>
              <w:t xml:space="preserve">E:  </w:t>
            </w:r>
            <w:hyperlink r:id="rId9" w:history="1">
              <w:r w:rsidRPr="00077BB5">
                <w:rPr>
                  <w:rStyle w:val="Hyperlink"/>
                </w:rPr>
                <w:t>cmyles@doctorsofbc.ca</w:t>
              </w:r>
            </w:hyperlink>
          </w:p>
        </w:tc>
      </w:tr>
      <w:tr w:rsidR="007F045A" w:rsidTr="00D8377E">
        <w:trPr>
          <w:trHeight w:val="254"/>
        </w:trPr>
        <w:tc>
          <w:tcPr>
            <w:tcW w:w="3347" w:type="dxa"/>
          </w:tcPr>
          <w:p w:rsidR="007F045A" w:rsidRDefault="007F045A" w:rsidP="00D8377E">
            <w:r>
              <w:t>Vancouver, BC  V6J 5A4</w:t>
            </w:r>
          </w:p>
        </w:tc>
        <w:tc>
          <w:tcPr>
            <w:tcW w:w="3347" w:type="dxa"/>
          </w:tcPr>
          <w:p w:rsidR="007F045A" w:rsidRDefault="007F045A" w:rsidP="00D8377E"/>
        </w:tc>
      </w:tr>
    </w:tbl>
    <w:p w:rsidR="00D1175A" w:rsidRPr="00D726C7" w:rsidRDefault="00D1175A" w:rsidP="00D1175A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3110"/>
        <w:gridCol w:w="2471"/>
        <w:gridCol w:w="2407"/>
      </w:tblGrid>
      <w:tr w:rsidR="00790D15" w:rsidTr="00DD12EB">
        <w:tc>
          <w:tcPr>
            <w:tcW w:w="9576" w:type="dxa"/>
            <w:gridSpan w:val="4"/>
            <w:shd w:val="clear" w:color="auto" w:fill="B8CCE4" w:themeFill="accent1" w:themeFillTint="66"/>
          </w:tcPr>
          <w:p w:rsidR="00790D15" w:rsidRPr="00790D15" w:rsidRDefault="00790D15" w:rsidP="00790D15">
            <w:pPr>
              <w:rPr>
                <w:rFonts w:ascii="Calibri" w:hAnsi="Calibri" w:cs="Calibri"/>
                <w:b/>
              </w:rPr>
            </w:pPr>
            <w:r w:rsidRPr="00790D15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10DBA" w:rsidTr="006F2FB8">
        <w:tc>
          <w:tcPr>
            <w:tcW w:w="1588" w:type="dxa"/>
          </w:tcPr>
          <w:p w:rsidR="00790D15" w:rsidRPr="00790D15" w:rsidRDefault="00790D15" w:rsidP="00790D15">
            <w:pPr>
              <w:rPr>
                <w:rFonts w:ascii="Calibri" w:hAnsi="Calibri" w:cs="Calibri"/>
                <w:b/>
              </w:rPr>
            </w:pPr>
            <w:r w:rsidRPr="00790D15">
              <w:rPr>
                <w:rFonts w:ascii="Calibri" w:hAnsi="Calibri" w:cs="Calibri"/>
                <w:b/>
              </w:rPr>
              <w:t>Name</w:t>
            </w:r>
            <w:r w:rsidR="00760589">
              <w:rPr>
                <w:rFonts w:ascii="Calibri" w:hAnsi="Calibri" w:cs="Calibri"/>
                <w:b/>
              </w:rPr>
              <w:t>(s)</w:t>
            </w:r>
          </w:p>
        </w:tc>
        <w:sdt>
          <w:sdtPr>
            <w:rPr>
              <w:rFonts w:ascii="Calibri" w:hAnsi="Calibri" w:cs="Calibri"/>
            </w:rPr>
            <w:id w:val="-951776642"/>
            <w:placeholder>
              <w:docPart w:val="A4D052B193DB4C309A0A6803158D33FA"/>
            </w:placeholder>
            <w:showingPlcHdr/>
            <w:text/>
          </w:sdtPr>
          <w:sdtEndPr/>
          <w:sdtContent>
            <w:tc>
              <w:tcPr>
                <w:tcW w:w="3110" w:type="dxa"/>
              </w:tcPr>
              <w:p w:rsidR="00790D15" w:rsidRDefault="00063410" w:rsidP="00063410">
                <w:pPr>
                  <w:rPr>
                    <w:rFonts w:ascii="Calibri" w:hAnsi="Calibri" w:cs="Calibri"/>
                  </w:rPr>
                </w:pPr>
                <w:r w:rsidRPr="005513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71" w:type="dxa"/>
          </w:tcPr>
          <w:p w:rsidR="00790D15" w:rsidRPr="00790D15" w:rsidRDefault="00F12AFB" w:rsidP="00F12AF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Practice s</w:t>
            </w:r>
            <w:r w:rsidR="00790D15" w:rsidRPr="00790D15">
              <w:rPr>
                <w:rFonts w:ascii="Calibri" w:hAnsi="Calibri" w:cs="Calibri"/>
                <w:b/>
              </w:rPr>
              <w:t>pecialty</w:t>
            </w:r>
            <w:r w:rsidR="00760589">
              <w:rPr>
                <w:rFonts w:ascii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-1453163513"/>
            <w:placeholder>
              <w:docPart w:val="1EAAD605C2554AF4A121FC93EC49DC16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:rsidR="00790D15" w:rsidRDefault="00063410" w:rsidP="00790D15">
                <w:pPr>
                  <w:rPr>
                    <w:rFonts w:ascii="Calibri" w:hAnsi="Calibri" w:cs="Calibri"/>
                  </w:rPr>
                </w:pPr>
                <w:r w:rsidRPr="005513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DBA" w:rsidTr="006F2FB8">
        <w:tc>
          <w:tcPr>
            <w:tcW w:w="1588" w:type="dxa"/>
          </w:tcPr>
          <w:p w:rsidR="00710DBA" w:rsidRPr="00790D15" w:rsidRDefault="006F2FB8" w:rsidP="00790D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Practice </w:t>
            </w:r>
            <w:r w:rsidR="00710DBA" w:rsidRPr="00790D15">
              <w:rPr>
                <w:rFonts w:ascii="Calibri" w:hAnsi="Calibri" w:cs="Calibri"/>
                <w:b/>
              </w:rPr>
              <w:t>Address</w:t>
            </w:r>
          </w:p>
        </w:tc>
        <w:sdt>
          <w:sdtPr>
            <w:rPr>
              <w:rFonts w:ascii="Calibri" w:hAnsi="Calibri" w:cs="Calibri"/>
            </w:rPr>
            <w:id w:val="1915969729"/>
            <w:placeholder>
              <w:docPart w:val="3BC68DACA0964416912439790ADC94E8"/>
            </w:placeholder>
            <w:showingPlcHdr/>
            <w:text/>
          </w:sdtPr>
          <w:sdtEndPr/>
          <w:sdtContent>
            <w:tc>
              <w:tcPr>
                <w:tcW w:w="3110" w:type="dxa"/>
              </w:tcPr>
              <w:p w:rsidR="00710DBA" w:rsidRDefault="00710DBA" w:rsidP="00790D15">
                <w:pPr>
                  <w:rPr>
                    <w:rFonts w:ascii="Calibri" w:hAnsi="Calibri" w:cs="Calibri"/>
                  </w:rPr>
                </w:pPr>
                <w:r w:rsidRPr="005513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71" w:type="dxa"/>
          </w:tcPr>
          <w:p w:rsidR="00710DBA" w:rsidRDefault="006F2FB8" w:rsidP="006F2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Profile and/or number of </w:t>
            </w:r>
            <w:proofErr w:type="spellStart"/>
            <w:r>
              <w:rPr>
                <w:rFonts w:ascii="Calibri" w:hAnsi="Calibri" w:cs="Calibri"/>
                <w:b/>
              </w:rPr>
              <w:t>WorkSafe</w:t>
            </w:r>
            <w:proofErr w:type="spellEnd"/>
            <w:r>
              <w:rPr>
                <w:rFonts w:ascii="Calibri" w:hAnsi="Calibri" w:cs="Calibri"/>
                <w:b/>
              </w:rPr>
              <w:t xml:space="preserve"> patients you typically treat</w:t>
            </w:r>
          </w:p>
        </w:tc>
        <w:sdt>
          <w:sdtPr>
            <w:rPr>
              <w:rFonts w:ascii="Calibri" w:hAnsi="Calibri" w:cs="Calibri"/>
            </w:rPr>
            <w:id w:val="182638980"/>
            <w:placeholder>
              <w:docPart w:val="DFC97D916A9D4BD8A42A1BC8747E513E"/>
            </w:placeholder>
            <w:showingPlcHdr/>
          </w:sdtPr>
          <w:sdtEndPr/>
          <w:sdtContent>
            <w:tc>
              <w:tcPr>
                <w:tcW w:w="2407" w:type="dxa"/>
              </w:tcPr>
              <w:p w:rsidR="00710DBA" w:rsidRDefault="006F2FB8" w:rsidP="00710DBA">
                <w:pPr>
                  <w:rPr>
                    <w:rFonts w:ascii="Calibri" w:hAnsi="Calibri" w:cs="Calibri"/>
                  </w:rPr>
                </w:pPr>
                <w:r w:rsidRPr="00C52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2FB8" w:rsidTr="006F2FB8">
        <w:trPr>
          <w:trHeight w:val="413"/>
        </w:trPr>
        <w:tc>
          <w:tcPr>
            <w:tcW w:w="1588" w:type="dxa"/>
            <w:vMerge w:val="restart"/>
          </w:tcPr>
          <w:p w:rsidR="006F2FB8" w:rsidRPr="00790D15" w:rsidRDefault="00512D3A" w:rsidP="00710D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6F2FB8">
              <w:rPr>
                <w:rFonts w:ascii="Calibri" w:hAnsi="Calibri" w:cs="Calibri"/>
                <w:b/>
              </w:rPr>
              <w:t xml:space="preserve">referred  contact information </w:t>
            </w:r>
          </w:p>
        </w:tc>
        <w:sdt>
          <w:sdtPr>
            <w:rPr>
              <w:rFonts w:ascii="Calibri" w:hAnsi="Calibri" w:cs="Calibri"/>
            </w:rPr>
            <w:id w:val="327411262"/>
            <w:placeholder>
              <w:docPart w:val="63343F4773184A21B1B5A40C2D1CA68E"/>
            </w:placeholder>
            <w:showingPlcHdr/>
            <w:text/>
          </w:sdtPr>
          <w:sdtEndPr/>
          <w:sdtContent>
            <w:tc>
              <w:tcPr>
                <w:tcW w:w="3110" w:type="dxa"/>
                <w:tcBorders>
                  <w:bottom w:val="dotted" w:sz="4" w:space="0" w:color="auto"/>
                </w:tcBorders>
              </w:tcPr>
              <w:p w:rsidR="006F2FB8" w:rsidRDefault="006F2FB8" w:rsidP="006F2FB8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 xml:space="preserve">Please provide a phone number. </w:t>
                </w:r>
              </w:p>
            </w:tc>
          </w:sdtContent>
        </w:sdt>
        <w:tc>
          <w:tcPr>
            <w:tcW w:w="2471" w:type="dxa"/>
            <w:vMerge w:val="restart"/>
          </w:tcPr>
          <w:p w:rsidR="006F2FB8" w:rsidRPr="00790D15" w:rsidRDefault="006F2FB8" w:rsidP="00790D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Submission date</w:t>
            </w:r>
          </w:p>
        </w:tc>
        <w:sdt>
          <w:sdtPr>
            <w:rPr>
              <w:rFonts w:ascii="Calibri" w:hAnsi="Calibri" w:cs="Calibri"/>
            </w:rPr>
            <w:id w:val="-327670652"/>
            <w:placeholder>
              <w:docPart w:val="F85130989AB14180AEEEFAC8EA0FCC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  <w:vMerge w:val="restart"/>
              </w:tcPr>
              <w:p w:rsidR="006F2FB8" w:rsidRDefault="006F2FB8" w:rsidP="00790D15">
                <w:pPr>
                  <w:rPr>
                    <w:rFonts w:ascii="Calibri" w:hAnsi="Calibri" w:cs="Calibri"/>
                  </w:rPr>
                </w:pPr>
                <w:r w:rsidRPr="00BE290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2FB8" w:rsidTr="006F2FB8">
        <w:trPr>
          <w:trHeight w:val="401"/>
        </w:trPr>
        <w:tc>
          <w:tcPr>
            <w:tcW w:w="1588" w:type="dxa"/>
            <w:vMerge/>
          </w:tcPr>
          <w:p w:rsidR="006F2FB8" w:rsidRDefault="006F2FB8" w:rsidP="00710DBA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1880203973"/>
            <w:placeholder>
              <w:docPart w:val="68CAC571BD9A47D0A54D12E0C9D31A6E"/>
            </w:placeholder>
            <w:showingPlcHdr/>
            <w:text/>
          </w:sdtPr>
          <w:sdtEndPr/>
          <w:sdtContent>
            <w:tc>
              <w:tcPr>
                <w:tcW w:w="3110" w:type="dxa"/>
                <w:tcBorders>
                  <w:top w:val="dotted" w:sz="4" w:space="0" w:color="auto"/>
                </w:tcBorders>
              </w:tcPr>
              <w:p w:rsidR="006F2FB8" w:rsidRDefault="006F2FB8" w:rsidP="00790D15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Please provide an email address</w:t>
                </w:r>
                <w:r w:rsidRPr="00C5292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471" w:type="dxa"/>
            <w:vMerge/>
          </w:tcPr>
          <w:p w:rsidR="006F2FB8" w:rsidRDefault="006F2FB8" w:rsidP="00790D1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7" w:type="dxa"/>
            <w:vMerge/>
          </w:tcPr>
          <w:p w:rsidR="006F2FB8" w:rsidRDefault="006F2FB8" w:rsidP="00790D15">
            <w:pPr>
              <w:rPr>
                <w:rFonts w:ascii="Calibri" w:hAnsi="Calibri" w:cs="Calibri"/>
              </w:rPr>
            </w:pPr>
          </w:p>
        </w:tc>
      </w:tr>
    </w:tbl>
    <w:p w:rsidR="00760589" w:rsidRDefault="00760589" w:rsidP="000E3A9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3A90" w:rsidRPr="00790D15" w:rsidTr="00DD12EB">
        <w:tc>
          <w:tcPr>
            <w:tcW w:w="9576" w:type="dxa"/>
            <w:shd w:val="clear" w:color="auto" w:fill="B8CCE4" w:themeFill="accent1" w:themeFillTint="66"/>
          </w:tcPr>
          <w:p w:rsidR="000E3A90" w:rsidRPr="00790D15" w:rsidRDefault="000E3A90" w:rsidP="00C429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Problem/Opportunity</w:t>
            </w:r>
          </w:p>
        </w:tc>
      </w:tr>
      <w:tr w:rsidR="000E3A90" w:rsidTr="00A16235">
        <w:tc>
          <w:tcPr>
            <w:tcW w:w="9576" w:type="dxa"/>
          </w:tcPr>
          <w:p w:rsidR="005F294D" w:rsidRDefault="005F294D" w:rsidP="00C429A6">
            <w:pPr>
              <w:rPr>
                <w:rFonts w:ascii="Calibri" w:hAnsi="Calibri" w:cs="Calibri"/>
              </w:rPr>
            </w:pPr>
          </w:p>
          <w:p w:rsidR="00C53006" w:rsidRDefault="005F294D" w:rsidP="00C429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provide a brief description of the problem or</w:t>
            </w:r>
            <w:r w:rsidR="006F2FB8">
              <w:rPr>
                <w:rFonts w:ascii="Calibri" w:hAnsi="Calibri" w:cs="Calibri"/>
              </w:rPr>
              <w:t xml:space="preserve"> opportunity that the project seeks to address</w:t>
            </w:r>
            <w:r w:rsidR="003802EB">
              <w:rPr>
                <w:rFonts w:ascii="Calibri" w:hAnsi="Calibri" w:cs="Calibri"/>
              </w:rPr>
              <w:t xml:space="preserve">.  </w:t>
            </w:r>
          </w:p>
          <w:p w:rsidR="00DB335B" w:rsidRDefault="00DB335B" w:rsidP="00C429A6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272326675"/>
              <w:placeholder>
                <w:docPart w:val="C62976A0B9A44D149DC6D81ECBB0A60F"/>
              </w:placeholder>
              <w:showingPlcHdr/>
              <w:text w:multiLine="1"/>
            </w:sdtPr>
            <w:sdtEndPr/>
            <w:sdtContent>
              <w:p w:rsidR="00C53006" w:rsidRPr="00C53006" w:rsidRDefault="003203FE" w:rsidP="00C53006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="001939EF">
                  <w:rPr>
                    <w:rFonts w:ascii="Calibri" w:hAnsi="Calibri" w:cs="Calibri"/>
                    <w:color w:val="808080" w:themeColor="background1" w:themeShade="80"/>
                  </w:rPr>
                  <w:t>CLICK HERE TO ENTER TEXT.</w:t>
                </w:r>
                <w:r w:rsidRPr="003203FE">
                  <w:rPr>
                    <w:rFonts w:ascii="Calibri" w:hAnsi="Calibri" w:cs="Calibri"/>
                    <w:color w:val="808080" w:themeColor="background1" w:themeShade="80"/>
                  </w:rPr>
                  <w:br/>
                </w:r>
                <w:r>
                  <w:rPr>
                    <w:rFonts w:ascii="Calibri" w:hAnsi="Calibri" w:cs="Calibri"/>
                    <w:color w:val="808080" w:themeColor="background1" w:themeShade="80"/>
                  </w:rPr>
                  <w:br/>
                </w:r>
                <w:r w:rsidR="00CA320F">
                  <w:rPr>
                    <w:rFonts w:ascii="Calibri" w:hAnsi="Calibri" w:cs="Calibri"/>
                    <w:color w:val="808080" w:themeColor="background1" w:themeShade="80"/>
                  </w:rPr>
                  <w:t xml:space="preserve">As examples, the problem/opportunity may address the following: </w:t>
                </w:r>
              </w:p>
              <w:p w:rsidR="00C53006" w:rsidRPr="00C53006" w:rsidRDefault="00C53006" w:rsidP="00C53006">
                <w:pPr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>T</w:t>
                </w:r>
                <w:r w:rsidR="00DB335B" w:rsidRPr="00C53006">
                  <w:rPr>
                    <w:rFonts w:ascii="Calibri" w:hAnsi="Calibri" w:cs="Calibri"/>
                    <w:color w:val="808080" w:themeColor="background1" w:themeShade="80"/>
                  </w:rPr>
                  <w:t xml:space="preserve">o improve </w:t>
                </w:r>
                <w:r w:rsidR="00BF7B63" w:rsidRPr="00C53006">
                  <w:rPr>
                    <w:rFonts w:ascii="Calibri" w:hAnsi="Calibri" w:cs="Calibri"/>
                    <w:color w:val="808080" w:themeColor="background1" w:themeShade="80"/>
                  </w:rPr>
                  <w:t>and expedite management</w:t>
                </w:r>
                <w:r w:rsidR="00DB335B" w:rsidRPr="00C53006">
                  <w:rPr>
                    <w:rFonts w:ascii="Calibri" w:hAnsi="Calibri" w:cs="Calibri"/>
                    <w:color w:val="808080" w:themeColor="background1" w:themeShade="80"/>
                  </w:rPr>
                  <w:t xml:space="preserve"> of </w:t>
                </w:r>
                <w:r w:rsidR="00512D3A">
                  <w:rPr>
                    <w:rFonts w:ascii="Calibri" w:hAnsi="Calibri" w:cs="Calibri"/>
                    <w:color w:val="808080" w:themeColor="background1" w:themeShade="80"/>
                  </w:rPr>
                  <w:t>injured workers</w:t>
                </w:r>
                <w:r w:rsidR="00CA320F">
                  <w:rPr>
                    <w:rFonts w:ascii="Calibri" w:hAnsi="Calibri" w:cs="Calibri"/>
                    <w:color w:val="808080" w:themeColor="background1" w:themeShade="80"/>
                  </w:rPr>
                  <w:t xml:space="preserve">, including those with complex and work-related mental health issues. </w:t>
                </w:r>
                <w:r w:rsidR="00BF7B63" w:rsidRPr="00C53006">
                  <w:rPr>
                    <w:rFonts w:ascii="Calibri" w:hAnsi="Calibri" w:cs="Calibri"/>
                    <w:color w:val="808080" w:themeColor="background1" w:themeShade="80"/>
                  </w:rPr>
                  <w:t xml:space="preserve"> </w:t>
                </w:r>
              </w:p>
              <w:p w:rsidR="00C53006" w:rsidRPr="00C53006" w:rsidRDefault="00C53006" w:rsidP="00C53006">
                <w:pPr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>To improve coordination of care between physicians, workers, employers, WorkSafeBC</w:t>
                </w:r>
                <w:r w:rsidR="00C75303">
                  <w:rPr>
                    <w:rFonts w:ascii="Calibri" w:hAnsi="Calibri" w:cs="Calibri"/>
                    <w:color w:val="808080" w:themeColor="background1" w:themeShade="80"/>
                  </w:rPr>
                  <w:t xml:space="preserve"> and other healthcare providers.</w:t>
                </w: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 xml:space="preserve"> </w:t>
                </w:r>
              </w:p>
              <w:p w:rsidR="00C53006" w:rsidRPr="00C53006" w:rsidRDefault="00C53006" w:rsidP="00C53006">
                <w:pPr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>To improve efficiencies wi</w:t>
                </w:r>
                <w:r w:rsidR="00C75303">
                  <w:rPr>
                    <w:rFonts w:ascii="Calibri" w:hAnsi="Calibri" w:cs="Calibri"/>
                    <w:color w:val="808080" w:themeColor="background1" w:themeShade="80"/>
                  </w:rPr>
                  <w:t xml:space="preserve">thin the case management system. </w:t>
                </w:r>
              </w:p>
              <w:p w:rsidR="005F294D" w:rsidRPr="00C53006" w:rsidRDefault="00C53006" w:rsidP="00C53006">
                <w:pPr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>To improve commu</w:t>
                </w:r>
                <w:r w:rsidR="00CA320F">
                  <w:rPr>
                    <w:rFonts w:ascii="Calibri" w:hAnsi="Calibri" w:cs="Calibri"/>
                    <w:color w:val="808080" w:themeColor="background1" w:themeShade="80"/>
                  </w:rPr>
                  <w:t xml:space="preserve">nication between WorkSafeBC, </w:t>
                </w: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>physicians</w:t>
                </w:r>
                <w:r w:rsidR="00CA320F">
                  <w:rPr>
                    <w:rFonts w:ascii="Calibri" w:hAnsi="Calibri" w:cs="Calibri"/>
                    <w:color w:val="808080" w:themeColor="background1" w:themeShade="80"/>
                  </w:rPr>
                  <w:t>, employers or workers</w:t>
                </w:r>
                <w:r w:rsidRPr="00C53006">
                  <w:rPr>
                    <w:rFonts w:ascii="Calibri" w:hAnsi="Calibri" w:cs="Calibri"/>
                    <w:color w:val="808080" w:themeColor="background1" w:themeShade="80"/>
                  </w:rPr>
                  <w:t>.</w:t>
                </w:r>
              </w:p>
              <w:p w:rsidR="000E3A90" w:rsidRPr="000E3A90" w:rsidRDefault="00B3145C" w:rsidP="00C429A6">
                <w:pPr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3203FE" w:rsidRDefault="003203FE" w:rsidP="000E3A90">
      <w:pPr>
        <w:rPr>
          <w:rFonts w:ascii="Calibri" w:hAnsi="Calibri" w:cs="Calibri"/>
        </w:rPr>
      </w:pPr>
    </w:p>
    <w:p w:rsidR="003457CC" w:rsidRDefault="003457C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E3A90" w:rsidRDefault="000E3A90" w:rsidP="000E3A90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488"/>
      </w:tblGrid>
      <w:tr w:rsidR="005F294D" w:rsidRPr="00790D15" w:rsidTr="009D4311">
        <w:tc>
          <w:tcPr>
            <w:tcW w:w="9576" w:type="dxa"/>
            <w:gridSpan w:val="2"/>
            <w:shd w:val="clear" w:color="auto" w:fill="B8CCE4" w:themeFill="accent1" w:themeFillTint="66"/>
          </w:tcPr>
          <w:p w:rsidR="005F294D" w:rsidRPr="00790D15" w:rsidRDefault="005F294D" w:rsidP="005F29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Project Description</w:t>
            </w:r>
          </w:p>
        </w:tc>
      </w:tr>
      <w:tr w:rsidR="005F294D" w:rsidRPr="000E3A90" w:rsidTr="009D4311">
        <w:trPr>
          <w:trHeight w:val="692"/>
        </w:trPr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5F294D" w:rsidRDefault="005F294D" w:rsidP="00C429A6">
            <w:pPr>
              <w:rPr>
                <w:rFonts w:ascii="Calibri" w:hAnsi="Calibri" w:cs="Calibri"/>
                <w:b/>
              </w:rPr>
            </w:pPr>
          </w:p>
          <w:p w:rsidR="005F294D" w:rsidRDefault="005F294D" w:rsidP="005F2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provide a br</w:t>
            </w:r>
            <w:r w:rsidR="00F02296">
              <w:rPr>
                <w:rFonts w:ascii="Calibri" w:hAnsi="Calibri" w:cs="Calibri"/>
              </w:rPr>
              <w:t>ief description of the project</w:t>
            </w:r>
            <w:r w:rsidR="005C3122">
              <w:rPr>
                <w:rFonts w:ascii="Calibri" w:hAnsi="Calibri" w:cs="Calibri"/>
              </w:rPr>
              <w:t>, where applicable</w:t>
            </w:r>
            <w:r w:rsidR="00F02296">
              <w:rPr>
                <w:rFonts w:ascii="Calibri" w:hAnsi="Calibri" w:cs="Calibri"/>
              </w:rPr>
              <w:t>.</w:t>
            </w:r>
            <w:r w:rsidR="00760589">
              <w:rPr>
                <w:rFonts w:ascii="Calibri" w:hAnsi="Calibri" w:cs="Calibri"/>
              </w:rPr>
              <w:t xml:space="preserve"> </w:t>
            </w:r>
          </w:p>
          <w:p w:rsidR="005F294D" w:rsidRPr="00336BB3" w:rsidRDefault="005F294D" w:rsidP="00336BB3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5F294D" w:rsidRPr="000E3A90" w:rsidTr="004668AB">
        <w:trPr>
          <w:trHeight w:val="54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94D" w:rsidRPr="009D4311" w:rsidRDefault="005F294D" w:rsidP="004668AB">
            <w:pPr>
              <w:ind w:left="360"/>
              <w:rPr>
                <w:rFonts w:ascii="Calibri" w:hAnsi="Calibri" w:cs="Calibri"/>
                <w:b/>
              </w:rPr>
            </w:pPr>
            <w:r w:rsidRPr="009D4311">
              <w:rPr>
                <w:rFonts w:ascii="Calibri" w:hAnsi="Calibri" w:cs="Calibri"/>
                <w:b/>
              </w:rPr>
              <w:t>Objective</w:t>
            </w:r>
            <w:r w:rsidR="009D4311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7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294D" w:rsidRPr="00336BB3" w:rsidRDefault="00B3145C" w:rsidP="003203FE">
            <w:pPr>
              <w:pStyle w:val="ListParagrap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45393591"/>
                <w:placeholder>
                  <w:docPart w:val="F2B316290DFD4BEA8AFDBBE8ABEF4C10"/>
                </w:placeholder>
                <w:showingPlcHdr/>
                <w:text/>
              </w:sdtPr>
              <w:sdtEndPr/>
              <w:sdtContent>
                <w:r w:rsidR="009D4311">
                  <w:rPr>
                    <w:rStyle w:val="PlaceholderText"/>
                  </w:rPr>
                  <w:t>Outlines what the project will accomplish</w:t>
                </w:r>
                <w:r w:rsidR="00F02296">
                  <w:rPr>
                    <w:rStyle w:val="PlaceholderText"/>
                  </w:rPr>
                  <w:t>, in clear and measurable terms</w:t>
                </w:r>
                <w:r w:rsidR="009D4311" w:rsidRPr="005513E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F294D" w:rsidRPr="000E3A90" w:rsidTr="004668AB">
        <w:trPr>
          <w:trHeight w:val="683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94D" w:rsidRPr="009D4311" w:rsidRDefault="005F294D" w:rsidP="00864114">
            <w:pPr>
              <w:ind w:left="360"/>
              <w:rPr>
                <w:rFonts w:ascii="Calibri" w:hAnsi="Calibri" w:cs="Calibri"/>
                <w:b/>
              </w:rPr>
            </w:pPr>
            <w:r w:rsidRPr="009D4311">
              <w:rPr>
                <w:rFonts w:ascii="Calibri" w:hAnsi="Calibri" w:cs="Calibri"/>
                <w:b/>
              </w:rPr>
              <w:t xml:space="preserve">Target </w:t>
            </w:r>
            <w:r w:rsidR="00864114">
              <w:rPr>
                <w:rFonts w:ascii="Calibri" w:hAnsi="Calibri" w:cs="Calibri"/>
                <w:b/>
              </w:rPr>
              <w:t>patient population</w:t>
            </w:r>
          </w:p>
        </w:tc>
        <w:tc>
          <w:tcPr>
            <w:tcW w:w="7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294D" w:rsidRPr="00336BB3" w:rsidRDefault="00B3145C" w:rsidP="00BA3A44">
            <w:pPr>
              <w:pStyle w:val="ListParagrap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74242438"/>
                <w:placeholder>
                  <w:docPart w:val="64358DB83FFB4BD9BC2BCBC3A7330447"/>
                </w:placeholder>
                <w:showingPlcHdr/>
                <w:text/>
              </w:sdtPr>
              <w:sdtEndPr/>
              <w:sdtContent>
                <w:r w:rsidR="00BA3A44">
                  <w:rPr>
                    <w:rFonts w:ascii="Calibri" w:hAnsi="Calibri" w:cs="Calibri"/>
                    <w:color w:val="808080" w:themeColor="background1" w:themeShade="80"/>
                  </w:rPr>
                  <w:t>T</w:t>
                </w:r>
                <w:r w:rsidR="00DD148A" w:rsidRPr="00DD148A">
                  <w:rPr>
                    <w:rFonts w:ascii="Calibri" w:hAnsi="Calibri" w:cs="Calibri"/>
                    <w:color w:val="808080" w:themeColor="background1" w:themeShade="80"/>
                  </w:rPr>
                  <w:t xml:space="preserve">ypes </w:t>
                </w:r>
                <w:r w:rsidR="005311C4">
                  <w:rPr>
                    <w:rFonts w:ascii="Calibri" w:hAnsi="Calibri" w:cs="Calibri"/>
                    <w:color w:val="808080" w:themeColor="background1" w:themeShade="80"/>
                  </w:rPr>
                  <w:t xml:space="preserve">and numbers of patients </w:t>
                </w:r>
                <w:r w:rsidR="00BA3A44">
                  <w:rPr>
                    <w:rFonts w:ascii="Calibri" w:hAnsi="Calibri" w:cs="Calibri"/>
                    <w:color w:val="808080" w:themeColor="background1" w:themeShade="80"/>
                  </w:rPr>
                  <w:t>whom</w:t>
                </w:r>
                <w:r w:rsidR="005311C4">
                  <w:rPr>
                    <w:rFonts w:ascii="Calibri" w:hAnsi="Calibri" w:cs="Calibri"/>
                    <w:color w:val="808080" w:themeColor="background1" w:themeShade="80"/>
                  </w:rPr>
                  <w:t xml:space="preserve"> the project is targeted to.</w:t>
                </w:r>
              </w:sdtContent>
            </w:sdt>
          </w:p>
        </w:tc>
      </w:tr>
      <w:tr w:rsidR="00864114" w:rsidRPr="000E3A90" w:rsidTr="004668AB">
        <w:trPr>
          <w:trHeight w:val="56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114" w:rsidRDefault="00864114" w:rsidP="004668AB">
            <w:pPr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Target </w:t>
            </w:r>
            <w:r w:rsidR="005311C4">
              <w:rPr>
                <w:rFonts w:ascii="Calibri" w:hAnsi="Calibri" w:cs="Calibri"/>
                <w:b/>
              </w:rPr>
              <w:t>providers</w:t>
            </w:r>
          </w:p>
        </w:tc>
        <w:sdt>
          <w:sdtPr>
            <w:rPr>
              <w:rFonts w:ascii="Calibri" w:hAnsi="Calibri" w:cs="Calibri"/>
            </w:rPr>
            <w:id w:val="-2052995013"/>
            <w:placeholder>
              <w:docPart w:val="D9D2A7B6C9AB4C91A6D4E0CCACCC69EB"/>
            </w:placeholder>
            <w:showingPlcHdr/>
            <w:text/>
          </w:sdtPr>
          <w:sdtEndPr/>
          <w:sdtContent>
            <w:tc>
              <w:tcPr>
                <w:tcW w:w="74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64114" w:rsidRDefault="00BA3A44" w:rsidP="00BA3A44">
                <w:pPr>
                  <w:pStyle w:val="ListParagraph"/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T</w:t>
                </w:r>
                <w:r w:rsidR="005311C4">
                  <w:rPr>
                    <w:rStyle w:val="PlaceholderText"/>
                  </w:rPr>
                  <w:t>ypes and numbers of providers</w:t>
                </w:r>
                <w:r>
                  <w:rPr>
                    <w:rStyle w:val="PlaceholderText"/>
                  </w:rPr>
                  <w:t xml:space="preserve"> </w:t>
                </w:r>
                <w:r w:rsidR="005311C4">
                  <w:rPr>
                    <w:rStyle w:val="PlaceholderText"/>
                  </w:rPr>
                  <w:t xml:space="preserve">who </w:t>
                </w:r>
                <w:r w:rsidR="00F02296">
                  <w:rPr>
                    <w:rStyle w:val="PlaceholderText"/>
                  </w:rPr>
                  <w:t>will be involved</w:t>
                </w:r>
                <w:r w:rsidR="005311C4" w:rsidRPr="00BE290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F5177" w:rsidRPr="000E3A90" w:rsidTr="00B16621">
        <w:trPr>
          <w:trHeight w:val="359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177" w:rsidRPr="009D4311" w:rsidRDefault="004F5177" w:rsidP="004668AB">
            <w:pPr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Location</w:t>
            </w:r>
          </w:p>
        </w:tc>
        <w:sdt>
          <w:sdtPr>
            <w:rPr>
              <w:rFonts w:ascii="Calibri" w:hAnsi="Calibri" w:cs="Calibri"/>
            </w:rPr>
            <w:id w:val="-632718365"/>
            <w:placeholder>
              <w:docPart w:val="30E5C04D25224E289A13A1D903763D80"/>
            </w:placeholder>
            <w:showingPlcHdr/>
            <w:text/>
          </w:sdtPr>
          <w:sdtEndPr/>
          <w:sdtContent>
            <w:tc>
              <w:tcPr>
                <w:tcW w:w="74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4F5177" w:rsidRDefault="004F5177" w:rsidP="003203FE">
                <w:pPr>
                  <w:pStyle w:val="ListParagraph"/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W</w:t>
                </w:r>
                <w:r w:rsidR="008F683D">
                  <w:rPr>
                    <w:rStyle w:val="PlaceholderText"/>
                  </w:rPr>
                  <w:t xml:space="preserve">here the </w:t>
                </w:r>
                <w:r w:rsidR="006A0603">
                  <w:rPr>
                    <w:rStyle w:val="PlaceholderText"/>
                  </w:rPr>
                  <w:t>project will be based</w:t>
                </w:r>
                <w:r w:rsidRPr="00BE290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F5177" w:rsidRPr="000E3A90" w:rsidTr="00731D7E">
        <w:trPr>
          <w:trHeight w:val="56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177" w:rsidRPr="009D4311" w:rsidRDefault="004F5177" w:rsidP="00731D7E">
            <w:pPr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Key a</w:t>
            </w:r>
            <w:r w:rsidRPr="009D4311">
              <w:rPr>
                <w:rFonts w:ascii="Calibri" w:hAnsi="Calibri" w:cs="Calibri"/>
                <w:b/>
              </w:rPr>
              <w:t>ctivities</w:t>
            </w:r>
          </w:p>
        </w:tc>
        <w:tc>
          <w:tcPr>
            <w:tcW w:w="7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177" w:rsidRPr="00336BB3" w:rsidRDefault="00B3145C" w:rsidP="003203FE">
            <w:pPr>
              <w:pStyle w:val="ListParagrap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33294244"/>
                <w:placeholder>
                  <w:docPart w:val="F910C2DF39B6494D9F7C2902C3CE6DFC"/>
                </w:placeholder>
                <w:showingPlcHdr/>
                <w:text/>
              </w:sdtPr>
              <w:sdtEndPr/>
              <w:sdtContent>
                <w:r w:rsidR="004F5177">
                  <w:rPr>
                    <w:rStyle w:val="PlaceholderText"/>
                  </w:rPr>
                  <w:t xml:space="preserve">Key activities that will be provided to the target patient population.  </w:t>
                </w:r>
              </w:sdtContent>
            </w:sdt>
          </w:p>
        </w:tc>
      </w:tr>
      <w:tr w:rsidR="008F683D" w:rsidRPr="000E3A90" w:rsidTr="008F683D">
        <w:trPr>
          <w:trHeight w:val="836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83D" w:rsidRPr="009D4311" w:rsidRDefault="008F683D" w:rsidP="004668AB">
            <w:pPr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Tracking &amp; Evaluation</w:t>
            </w:r>
          </w:p>
        </w:tc>
        <w:sdt>
          <w:sdtPr>
            <w:rPr>
              <w:rFonts w:ascii="Calibri" w:hAnsi="Calibri" w:cs="Calibri"/>
            </w:rPr>
            <w:id w:val="354774956"/>
            <w:placeholder>
              <w:docPart w:val="B805344D7EAE43E09F6A2A1E919DE5D3"/>
            </w:placeholder>
            <w:showingPlcHdr/>
            <w:text/>
          </w:sdtPr>
          <w:sdtEndPr/>
          <w:sdtContent>
            <w:tc>
              <w:tcPr>
                <w:tcW w:w="74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F683D" w:rsidRDefault="006A0603" w:rsidP="006A0603">
                <w:pPr>
                  <w:pStyle w:val="ListParagrap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M</w:t>
                </w:r>
                <w:r w:rsidR="008F683D">
                  <w:rPr>
                    <w:rStyle w:val="PlaceholderText"/>
                  </w:rPr>
                  <w:t>eth</w:t>
                </w:r>
                <w:r w:rsidR="00F46970">
                  <w:rPr>
                    <w:rStyle w:val="PlaceholderText"/>
                  </w:rPr>
                  <w:t xml:space="preserve">ods for tracking the project’s key activities </w:t>
                </w:r>
                <w:r w:rsidR="00E33B53">
                  <w:rPr>
                    <w:rStyle w:val="PlaceholderText"/>
                  </w:rPr>
                  <w:t xml:space="preserve">and </w:t>
                </w:r>
                <w:r w:rsidR="008F683D">
                  <w:rPr>
                    <w:rStyle w:val="PlaceholderText"/>
                  </w:rPr>
                  <w:t xml:space="preserve">evaluating the project’s outcomes </w:t>
                </w:r>
                <w:r w:rsidR="00E33B53">
                  <w:rPr>
                    <w:rStyle w:val="PlaceholderText"/>
                  </w:rPr>
                  <w:t>(i.e.,</w:t>
                </w:r>
                <w:r w:rsidR="00EF787D">
                  <w:rPr>
                    <w:rStyle w:val="PlaceholderText"/>
                  </w:rPr>
                  <w:t xml:space="preserve"> changes</w:t>
                </w:r>
                <w:r w:rsidR="00E33B53">
                  <w:rPr>
                    <w:rStyle w:val="PlaceholderText"/>
                  </w:rPr>
                  <w:t xml:space="preserve"> in</w:t>
                </w:r>
                <w:r w:rsidR="00EF787D">
                  <w:rPr>
                    <w:rStyle w:val="PlaceholderText"/>
                  </w:rPr>
                  <w:t xml:space="preserve"> target patients and/or providers</w:t>
                </w:r>
                <w:r w:rsidR="00E33B53">
                  <w:rPr>
                    <w:rStyle w:val="PlaceholderText"/>
                  </w:rPr>
                  <w:t>)</w:t>
                </w:r>
                <w:r w:rsidR="00EF787D">
                  <w:rPr>
                    <w:rStyle w:val="PlaceholderText"/>
                  </w:rPr>
                  <w:t xml:space="preserve">. </w:t>
                </w:r>
              </w:p>
            </w:tc>
          </w:sdtContent>
        </w:sdt>
      </w:tr>
      <w:tr w:rsidR="005F294D" w:rsidRPr="000E3A90" w:rsidTr="002D737F">
        <w:trPr>
          <w:trHeight w:val="836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94D" w:rsidRPr="009D4311" w:rsidRDefault="005F294D" w:rsidP="004668AB">
            <w:pPr>
              <w:ind w:left="360"/>
              <w:rPr>
                <w:rFonts w:ascii="Calibri" w:hAnsi="Calibri" w:cs="Calibri"/>
                <w:b/>
              </w:rPr>
            </w:pPr>
            <w:r w:rsidRPr="009D4311">
              <w:rPr>
                <w:rFonts w:ascii="Calibri" w:hAnsi="Calibri" w:cs="Calibri"/>
                <w:b/>
              </w:rPr>
              <w:t>Anticipated resources/costs</w:t>
            </w:r>
          </w:p>
          <w:p w:rsidR="005F294D" w:rsidRPr="009D4311" w:rsidRDefault="005F294D" w:rsidP="004668AB">
            <w:pPr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7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294D" w:rsidRPr="00336BB3" w:rsidRDefault="00B3145C" w:rsidP="005C3122">
            <w:pPr>
              <w:pStyle w:val="ListParagrap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3253589"/>
                <w:placeholder>
                  <w:docPart w:val="7306527EEB8642A3B799AAC14D31C733"/>
                </w:placeholder>
                <w:showingPlcHdr/>
                <w:text/>
              </w:sdtPr>
              <w:sdtEndPr/>
              <w:sdtContent>
                <w:r w:rsidR="00BA3A44" w:rsidRPr="00BA3A44">
                  <w:rPr>
                    <w:rFonts w:ascii="Calibri" w:hAnsi="Calibri" w:cs="Calibri"/>
                    <w:color w:val="7F7F7F" w:themeColor="text1" w:themeTint="80"/>
                  </w:rPr>
                  <w:t>Resources/</w:t>
                </w:r>
                <w:r w:rsidR="00BA3A44">
                  <w:rPr>
                    <w:color w:val="808080"/>
                  </w:rPr>
                  <w:t xml:space="preserve">costs related to project planning, implementation and evaluation. </w:t>
                </w:r>
              </w:sdtContent>
            </w:sdt>
          </w:p>
        </w:tc>
      </w:tr>
      <w:tr w:rsidR="002D737F" w:rsidRPr="000E3A90" w:rsidTr="004668AB">
        <w:trPr>
          <w:trHeight w:val="836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737F" w:rsidRPr="009D4311" w:rsidRDefault="002D737F" w:rsidP="004668AB">
            <w:pPr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Timeframe</w:t>
            </w:r>
          </w:p>
        </w:tc>
        <w:sdt>
          <w:sdtPr>
            <w:rPr>
              <w:rFonts w:ascii="Calibri" w:hAnsi="Calibri" w:cs="Calibri"/>
            </w:rPr>
            <w:id w:val="-824814579"/>
            <w:placeholder>
              <w:docPart w:val="5BC149E02AC644C887910891A92876BB"/>
            </w:placeholder>
            <w:showingPlcHdr/>
          </w:sdtPr>
          <w:sdtEndPr/>
          <w:sdtContent>
            <w:tc>
              <w:tcPr>
                <w:tcW w:w="748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2D737F" w:rsidRDefault="003203FE" w:rsidP="003203FE">
                <w:pPr>
                  <w:pStyle w:val="ListParagraph"/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Duration of the project</w:t>
                </w:r>
                <w:r w:rsidRPr="00C5292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3A90" w:rsidRDefault="000E3A90" w:rsidP="000E3A9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836"/>
      </w:tblGrid>
      <w:tr w:rsidR="00AA6577" w:rsidRPr="00790D15" w:rsidTr="004860C3">
        <w:tc>
          <w:tcPr>
            <w:tcW w:w="9576" w:type="dxa"/>
            <w:gridSpan w:val="2"/>
            <w:shd w:val="clear" w:color="auto" w:fill="B8CCE4" w:themeFill="accent1" w:themeFillTint="66"/>
          </w:tcPr>
          <w:p w:rsidR="00AA6577" w:rsidRPr="00790D15" w:rsidRDefault="00AA6577" w:rsidP="00AA65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Intended Outcomes</w:t>
            </w:r>
          </w:p>
        </w:tc>
      </w:tr>
      <w:tr w:rsidR="00AA6577" w:rsidRPr="000E3A90" w:rsidTr="00DA51B9">
        <w:trPr>
          <w:trHeight w:val="600"/>
        </w:trPr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AA6577" w:rsidRDefault="00AA6577" w:rsidP="00C429A6">
            <w:pPr>
              <w:rPr>
                <w:rFonts w:ascii="Calibri" w:hAnsi="Calibri" w:cs="Calibri"/>
                <w:b/>
              </w:rPr>
            </w:pPr>
          </w:p>
          <w:p w:rsidR="00AA6577" w:rsidRDefault="00AA6577" w:rsidP="000E3A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describe how the intended outcomes of the project will support the following</w:t>
            </w:r>
            <w:r w:rsidR="00EF787D">
              <w:rPr>
                <w:rFonts w:ascii="Calibri" w:hAnsi="Calibri" w:cs="Calibri"/>
              </w:rPr>
              <w:t>, where applicable</w:t>
            </w:r>
            <w:r>
              <w:rPr>
                <w:rFonts w:ascii="Calibri" w:hAnsi="Calibri" w:cs="Calibri"/>
              </w:rPr>
              <w:t>:</w:t>
            </w:r>
          </w:p>
          <w:p w:rsidR="00AA6577" w:rsidRPr="000E3A90" w:rsidRDefault="00AA6577" w:rsidP="00A11EF1">
            <w:pPr>
              <w:rPr>
                <w:rFonts w:ascii="Calibri" w:hAnsi="Calibri" w:cs="Calibri"/>
              </w:rPr>
            </w:pPr>
          </w:p>
        </w:tc>
      </w:tr>
      <w:tr w:rsidR="00AA6577" w:rsidRPr="000E3A90" w:rsidTr="00856759">
        <w:trPr>
          <w:trHeight w:val="638"/>
        </w:trPr>
        <w:tc>
          <w:tcPr>
            <w:tcW w:w="3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577" w:rsidRDefault="00AA6577" w:rsidP="00856759">
            <w:pPr>
              <w:ind w:left="360"/>
              <w:rPr>
                <w:rFonts w:ascii="Calibri" w:hAnsi="Calibri" w:cs="Calibri"/>
                <w:b/>
              </w:rPr>
            </w:pPr>
            <w:r w:rsidRPr="004668AB">
              <w:rPr>
                <w:rFonts w:ascii="Calibri" w:hAnsi="Calibri" w:cs="Calibri"/>
                <w:b/>
              </w:rPr>
              <w:t xml:space="preserve">Improving the </w:t>
            </w:r>
            <w:r w:rsidR="00856759">
              <w:rPr>
                <w:rFonts w:ascii="Calibri" w:hAnsi="Calibri" w:cs="Calibri"/>
                <w:b/>
              </w:rPr>
              <w:t xml:space="preserve">quality of </w:t>
            </w:r>
            <w:r w:rsidR="0054432A">
              <w:rPr>
                <w:rFonts w:ascii="Calibri" w:hAnsi="Calibri" w:cs="Calibri"/>
                <w:b/>
              </w:rPr>
              <w:t>care</w:t>
            </w:r>
            <w:r w:rsidRPr="004668AB">
              <w:rPr>
                <w:rFonts w:ascii="Calibri" w:hAnsi="Calibri" w:cs="Calibri"/>
                <w:b/>
              </w:rPr>
              <w:t xml:space="preserve"> of injured workers</w:t>
            </w:r>
          </w:p>
          <w:p w:rsidR="002D737F" w:rsidRPr="004668AB" w:rsidRDefault="002D737F" w:rsidP="00856759">
            <w:pPr>
              <w:ind w:left="36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-34814097"/>
            <w:placeholder>
              <w:docPart w:val="AB187DD535D2405BA4B0C630F015F00C"/>
            </w:placeholder>
            <w:showingPlcHdr/>
            <w:text/>
          </w:sdtPr>
          <w:sdtEndPr/>
          <w:sdtContent>
            <w:tc>
              <w:tcPr>
                <w:tcW w:w="58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A6577" w:rsidRPr="001F7D63" w:rsidRDefault="00EB4B7B" w:rsidP="00EB4B7B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I</w:t>
                </w:r>
                <w:r w:rsidR="007F045A" w:rsidRPr="001F7D63">
                  <w:rPr>
                    <w:rFonts w:ascii="Calibri" w:hAnsi="Calibri" w:cs="Calibri"/>
                    <w:color w:val="808080" w:themeColor="background1" w:themeShade="80"/>
                  </w:rPr>
                  <w:t>mproving the effectiveness, timeliness or efficiency of care.</w:t>
                </w:r>
              </w:p>
            </w:tc>
          </w:sdtContent>
        </w:sdt>
      </w:tr>
      <w:tr w:rsidR="00AA6577" w:rsidRPr="000E3A90" w:rsidTr="004668AB">
        <w:trPr>
          <w:trHeight w:val="330"/>
        </w:trPr>
        <w:tc>
          <w:tcPr>
            <w:tcW w:w="3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577" w:rsidRDefault="00AA6577" w:rsidP="00580FC3">
            <w:pPr>
              <w:ind w:left="360"/>
              <w:rPr>
                <w:rFonts w:ascii="Calibri" w:hAnsi="Calibri" w:cs="Calibri"/>
                <w:b/>
              </w:rPr>
            </w:pPr>
            <w:r w:rsidRPr="004668AB">
              <w:rPr>
                <w:rFonts w:ascii="Calibri" w:hAnsi="Calibri" w:cs="Calibri"/>
                <w:b/>
              </w:rPr>
              <w:t xml:space="preserve">Improving early return to work outcomes </w:t>
            </w:r>
            <w:r w:rsidR="00580FC3">
              <w:rPr>
                <w:rFonts w:ascii="Calibri" w:hAnsi="Calibri" w:cs="Calibri"/>
                <w:b/>
              </w:rPr>
              <w:t>for</w:t>
            </w:r>
            <w:r w:rsidRPr="004668AB">
              <w:rPr>
                <w:rFonts w:ascii="Calibri" w:hAnsi="Calibri" w:cs="Calibri"/>
                <w:b/>
              </w:rPr>
              <w:t xml:space="preserve"> injured workers</w:t>
            </w:r>
          </w:p>
          <w:p w:rsidR="002D737F" w:rsidRPr="004668AB" w:rsidRDefault="002D737F" w:rsidP="00580FC3">
            <w:pPr>
              <w:ind w:left="36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color w:val="808080" w:themeColor="background1" w:themeShade="80"/>
            </w:rPr>
            <w:id w:val="1898394012"/>
            <w:placeholder>
              <w:docPart w:val="3914610F5E684F6CA36ABB34060FE2FB"/>
            </w:placeholder>
            <w:text/>
          </w:sdtPr>
          <w:sdtEndPr/>
          <w:sdtContent>
            <w:tc>
              <w:tcPr>
                <w:tcW w:w="58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A6577" w:rsidRPr="0054432A" w:rsidRDefault="00EB4B7B" w:rsidP="0085675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color w:val="7F7F7F" w:themeColor="text1" w:themeTint="80"/>
                  </w:rPr>
                  <w:t>Decreasing</w:t>
                </w:r>
                <w:r w:rsidR="007F045A" w:rsidRPr="001F7D63">
                  <w:rPr>
                    <w:rFonts w:ascii="Calibri" w:hAnsi="Calibri" w:cs="Calibri"/>
                    <w:color w:val="7F7F7F" w:themeColor="text1" w:themeTint="80"/>
                  </w:rPr>
                  <w:t xml:space="preserve"> time s</w:t>
                </w:r>
                <w:r>
                  <w:rPr>
                    <w:rFonts w:ascii="Calibri" w:hAnsi="Calibri" w:cs="Calibri"/>
                    <w:color w:val="7F7F7F" w:themeColor="text1" w:themeTint="80"/>
                  </w:rPr>
                  <w:t>pent away from work and enhancing</w:t>
                </w:r>
                <w:r w:rsidR="007F045A" w:rsidRPr="001F7D63">
                  <w:rPr>
                    <w:rFonts w:ascii="Calibri" w:hAnsi="Calibri" w:cs="Calibri"/>
                    <w:color w:val="7F7F7F" w:themeColor="text1" w:themeTint="80"/>
                  </w:rPr>
                  <w:t xml:space="preserve"> worker-employer attachment.</w:t>
                </w:r>
              </w:p>
            </w:tc>
          </w:sdtContent>
        </w:sdt>
      </w:tr>
      <w:tr w:rsidR="00AA6577" w:rsidRPr="000E3A90" w:rsidTr="004668AB">
        <w:trPr>
          <w:trHeight w:val="330"/>
        </w:trPr>
        <w:tc>
          <w:tcPr>
            <w:tcW w:w="3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577" w:rsidRDefault="00AA6577" w:rsidP="004668AB">
            <w:pPr>
              <w:ind w:left="360"/>
              <w:rPr>
                <w:rFonts w:ascii="Calibri" w:hAnsi="Calibri" w:cs="Calibri"/>
                <w:b/>
              </w:rPr>
            </w:pPr>
            <w:r w:rsidRPr="004668AB">
              <w:rPr>
                <w:rFonts w:ascii="Calibri" w:hAnsi="Calibri" w:cs="Calibri"/>
                <w:b/>
              </w:rPr>
              <w:t>Maximizing functional abilities</w:t>
            </w:r>
            <w:r w:rsidR="00FB19AE">
              <w:rPr>
                <w:rFonts w:ascii="Calibri" w:hAnsi="Calibri" w:cs="Calibri"/>
                <w:b/>
              </w:rPr>
              <w:t xml:space="preserve"> for injured workers</w:t>
            </w:r>
          </w:p>
          <w:p w:rsidR="002D737F" w:rsidRPr="004668AB" w:rsidRDefault="002D737F" w:rsidP="004668AB">
            <w:pPr>
              <w:ind w:left="36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-1953468786"/>
            <w:placeholder>
              <w:docPart w:val="EFE66DFA2CA940D39C40AEBF30716C96"/>
            </w:placeholder>
            <w:showingPlcHdr/>
            <w:text/>
          </w:sdtPr>
          <w:sdtEndPr/>
          <w:sdtContent>
            <w:tc>
              <w:tcPr>
                <w:tcW w:w="58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A6577" w:rsidRPr="00AA6577" w:rsidRDefault="00EB4B7B" w:rsidP="00AA6577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</w:t>
                </w:r>
                <w:r w:rsidR="007F045A" w:rsidRPr="007F045A">
                  <w:rPr>
                    <w:rStyle w:val="PlaceholderText"/>
                  </w:rPr>
                  <w:t>nhancing workers’ physical abilities for performing work-related tasks</w:t>
                </w:r>
                <w:r w:rsidR="007F04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6577" w:rsidRPr="000E3A90" w:rsidTr="007F045A">
        <w:trPr>
          <w:trHeight w:val="737"/>
        </w:trPr>
        <w:tc>
          <w:tcPr>
            <w:tcW w:w="37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A6577" w:rsidRPr="004668AB" w:rsidRDefault="00AA6577" w:rsidP="004668AB">
            <w:pPr>
              <w:ind w:left="360"/>
              <w:rPr>
                <w:rFonts w:ascii="Calibri" w:hAnsi="Calibri" w:cs="Calibri"/>
                <w:b/>
              </w:rPr>
            </w:pPr>
            <w:r w:rsidRPr="004668AB">
              <w:rPr>
                <w:rFonts w:ascii="Calibri" w:hAnsi="Calibri" w:cs="Calibri"/>
                <w:b/>
              </w:rPr>
              <w:t>Minimizing disability</w:t>
            </w:r>
            <w:r w:rsidR="00FB19AE">
              <w:rPr>
                <w:rFonts w:ascii="Calibri" w:hAnsi="Calibri" w:cs="Calibri"/>
                <w:b/>
              </w:rPr>
              <w:t xml:space="preserve"> for injured workers</w:t>
            </w:r>
          </w:p>
          <w:p w:rsidR="00AA6577" w:rsidRPr="004668AB" w:rsidRDefault="00AA6577" w:rsidP="004668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</w:tcBorders>
          </w:tcPr>
          <w:sdt>
            <w:sdtPr>
              <w:rPr>
                <w:rFonts w:ascii="Calibri" w:hAnsi="Calibri" w:cs="Calibri"/>
              </w:rPr>
              <w:id w:val="-1506896262"/>
              <w:placeholder>
                <w:docPart w:val="5EA052D62CC44C77B59C7AA0FB56713F"/>
              </w:placeholder>
              <w:showingPlcHdr/>
              <w:text/>
            </w:sdtPr>
            <w:sdtEndPr/>
            <w:sdtContent>
              <w:p w:rsidR="00AA6577" w:rsidRDefault="007F045A" w:rsidP="00AA6577">
                <w:pPr>
                  <w:rPr>
                    <w:rFonts w:ascii="Calibri" w:hAnsi="Calibri" w:cs="Calibri"/>
                  </w:rPr>
                </w:pPr>
                <w:r w:rsidRPr="007F045A">
                  <w:rPr>
                    <w:rStyle w:val="PlaceholderText"/>
                  </w:rPr>
                  <w:t>Minimizing the effect of impairment on workers’ ability to complete tasks or duties.</w:t>
                </w:r>
              </w:p>
            </w:sdtContent>
          </w:sdt>
        </w:tc>
      </w:tr>
      <w:tr w:rsidR="00825A5B" w:rsidRPr="000E3A90" w:rsidTr="00825A5B">
        <w:trPr>
          <w:trHeight w:val="330"/>
        </w:trPr>
        <w:tc>
          <w:tcPr>
            <w:tcW w:w="3740" w:type="dxa"/>
          </w:tcPr>
          <w:p w:rsidR="00825A5B" w:rsidRPr="004668AB" w:rsidRDefault="00825A5B" w:rsidP="00886225">
            <w:pPr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Improving administrative processes betw</w:t>
            </w:r>
            <w:r w:rsidR="00512D3A">
              <w:rPr>
                <w:rFonts w:ascii="Calibri" w:hAnsi="Calibri" w:cs="Calibri"/>
                <w:b/>
              </w:rPr>
              <w:t xml:space="preserve">een physicians and </w:t>
            </w:r>
            <w:proofErr w:type="spellStart"/>
            <w:r w:rsidR="00512D3A">
              <w:rPr>
                <w:rFonts w:ascii="Calibri" w:hAnsi="Calibri" w:cs="Calibri"/>
                <w:b/>
              </w:rPr>
              <w:t>WorkSafeBC</w:t>
            </w:r>
            <w:proofErr w:type="spellEnd"/>
            <w:r w:rsidR="00512D3A">
              <w:rPr>
                <w:rFonts w:ascii="Calibri" w:hAnsi="Calibri" w:cs="Calibri"/>
                <w:b/>
              </w:rPr>
              <w:t xml:space="preserve"> for</w:t>
            </w:r>
            <w:r>
              <w:rPr>
                <w:rFonts w:ascii="Calibri" w:hAnsi="Calibri" w:cs="Calibri"/>
                <w:b/>
              </w:rPr>
              <w:t xml:space="preserve"> better outcomes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</w:rPr>
            <w:id w:val="-1839372436"/>
            <w:placeholder>
              <w:docPart w:val="24137DCCBEC7420B8F1505CF889E87E4"/>
            </w:placeholder>
            <w:showingPlcHdr/>
            <w:text/>
          </w:sdtPr>
          <w:sdtEndPr/>
          <w:sdtContent>
            <w:tc>
              <w:tcPr>
                <w:tcW w:w="5836" w:type="dxa"/>
              </w:tcPr>
              <w:p w:rsidR="00825A5B" w:rsidRDefault="00EB4B7B" w:rsidP="00EB4B7B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I</w:t>
                </w:r>
                <w:r w:rsidR="007F045A" w:rsidRPr="007F045A">
                  <w:rPr>
                    <w:rFonts w:ascii="Calibri" w:hAnsi="Calibri" w:cs="Calibri"/>
                    <w:color w:val="808080" w:themeColor="background1" w:themeShade="80"/>
                  </w:rPr>
                  <w:t>mproving efficiency of the</w:t>
                </w: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 case management system, removing</w:t>
                </w:r>
                <w:r w:rsidR="007F045A" w:rsidRPr="007F045A">
                  <w:rPr>
                    <w:rFonts w:ascii="Calibri" w:hAnsi="Calibri" w:cs="Calibri"/>
                    <w:color w:val="808080" w:themeColor="background1" w:themeShade="80"/>
                  </w:rPr>
                  <w:t xml:space="preserve"> of administrative </w:t>
                </w:r>
                <w:r>
                  <w:rPr>
                    <w:rFonts w:ascii="Calibri" w:hAnsi="Calibri" w:cs="Calibri"/>
                    <w:color w:val="808080" w:themeColor="background1" w:themeShade="80"/>
                  </w:rPr>
                  <w:t>barriers, or</w:t>
                </w:r>
                <w:r w:rsidR="007F045A" w:rsidRPr="007F045A">
                  <w:rPr>
                    <w:rFonts w:ascii="Calibri" w:hAnsi="Calibri" w:cs="Calibri"/>
                    <w:color w:val="808080" w:themeColor="background1" w:themeShade="80"/>
                  </w:rPr>
                  <w:t xml:space="preserve"> </w:t>
                </w:r>
                <w:r>
                  <w:rPr>
                    <w:rFonts w:ascii="Calibri" w:hAnsi="Calibri" w:cs="Calibri"/>
                    <w:color w:val="808080" w:themeColor="background1" w:themeShade="80"/>
                  </w:rPr>
                  <w:t>enhancing</w:t>
                </w:r>
                <w:r w:rsidR="007F045A" w:rsidRPr="007F045A">
                  <w:rPr>
                    <w:rFonts w:ascii="Calibri" w:hAnsi="Calibri" w:cs="Calibri"/>
                    <w:color w:val="808080" w:themeColor="background1" w:themeShade="80"/>
                  </w:rPr>
                  <w:t xml:space="preserve"> communication between physicians and WorkSafeBC.</w:t>
                </w:r>
              </w:p>
            </w:tc>
          </w:sdtContent>
        </w:sdt>
      </w:tr>
    </w:tbl>
    <w:p w:rsidR="003457CC" w:rsidRDefault="003457CC" w:rsidP="00766B2A">
      <w:pPr>
        <w:rPr>
          <w:rFonts w:ascii="Calibri" w:hAnsi="Calibri" w:cs="Calibri"/>
        </w:rPr>
      </w:pPr>
    </w:p>
    <w:p w:rsidR="00766B2A" w:rsidRDefault="00766B2A" w:rsidP="00766B2A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3FE" w:rsidRPr="00790D15" w:rsidTr="00F23CD5">
        <w:tc>
          <w:tcPr>
            <w:tcW w:w="9576" w:type="dxa"/>
            <w:shd w:val="clear" w:color="auto" w:fill="B8CCE4" w:themeFill="accent1" w:themeFillTint="66"/>
          </w:tcPr>
          <w:p w:rsidR="003203FE" w:rsidRPr="00790D15" w:rsidRDefault="003203FE" w:rsidP="003203F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Additional information</w:t>
            </w:r>
          </w:p>
        </w:tc>
      </w:tr>
      <w:tr w:rsidR="003203FE" w:rsidRPr="000E3A90" w:rsidTr="009C4A42">
        <w:trPr>
          <w:trHeight w:val="600"/>
        </w:trPr>
        <w:tc>
          <w:tcPr>
            <w:tcW w:w="9576" w:type="dxa"/>
            <w:tcBorders>
              <w:bottom w:val="single" w:sz="4" w:space="0" w:color="auto"/>
            </w:tcBorders>
          </w:tcPr>
          <w:p w:rsidR="003203FE" w:rsidRDefault="003203FE" w:rsidP="00F23CD5">
            <w:pPr>
              <w:rPr>
                <w:rFonts w:ascii="Calibri" w:hAnsi="Calibri" w:cs="Calibri"/>
                <w:b/>
              </w:rPr>
            </w:pPr>
          </w:p>
          <w:p w:rsidR="003203FE" w:rsidRDefault="003203FE" w:rsidP="00F23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provide any additional information that you’d like to share with the committee. </w:t>
            </w:r>
          </w:p>
          <w:p w:rsidR="003203FE" w:rsidRDefault="003203FE" w:rsidP="00F23CD5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982279233"/>
              <w:placeholder>
                <w:docPart w:val="BA4CFE0E483C4752A1D460A607AE15C6"/>
              </w:placeholder>
              <w:showingPlcHdr/>
            </w:sdtPr>
            <w:sdtEndPr/>
            <w:sdtContent>
              <w:p w:rsidR="003203FE" w:rsidRPr="000E3A90" w:rsidRDefault="003203FE" w:rsidP="00F23CD5">
                <w:pPr>
                  <w:rPr>
                    <w:rFonts w:ascii="Calibri" w:hAnsi="Calibri" w:cs="Calibri"/>
                  </w:rPr>
                </w:pPr>
                <w:r w:rsidRPr="00C529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203FE" w:rsidRDefault="003203FE" w:rsidP="003457CC">
      <w:pPr>
        <w:rPr>
          <w:rFonts w:ascii="Calibri" w:hAnsi="Calibri" w:cs="Calibri"/>
        </w:rPr>
      </w:pPr>
    </w:p>
    <w:sectPr w:rsidR="003203FE" w:rsidSect="003203FE">
      <w:headerReference w:type="default" r:id="rId10"/>
      <w:footerReference w:type="default" r:id="rId11"/>
      <w:head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FE" w:rsidRDefault="003203FE" w:rsidP="003203FE">
      <w:pPr>
        <w:spacing w:after="0" w:line="240" w:lineRule="auto"/>
      </w:pPr>
      <w:r>
        <w:separator/>
      </w:r>
    </w:p>
  </w:endnote>
  <w:endnote w:type="continuationSeparator" w:id="0">
    <w:p w:rsidR="003203FE" w:rsidRDefault="003203FE" w:rsidP="0032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330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03FE" w:rsidRDefault="003203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45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203FE" w:rsidRDefault="00320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FE" w:rsidRDefault="003203FE" w:rsidP="003203FE">
      <w:pPr>
        <w:spacing w:after="0" w:line="240" w:lineRule="auto"/>
      </w:pPr>
      <w:r>
        <w:separator/>
      </w:r>
    </w:p>
  </w:footnote>
  <w:footnote w:type="continuationSeparator" w:id="0">
    <w:p w:rsidR="003203FE" w:rsidRDefault="003203FE" w:rsidP="0032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FE" w:rsidRDefault="005E5478">
    <w:pPr>
      <w:pStyle w:val="Header"/>
    </w:pPr>
    <w:r>
      <w:t>Doctors of BC</w:t>
    </w:r>
    <w:r w:rsidR="003203FE">
      <w:t>-</w:t>
    </w:r>
    <w:proofErr w:type="spellStart"/>
    <w:r w:rsidR="003203FE">
      <w:t>WorkSafeBC</w:t>
    </w:r>
    <w:proofErr w:type="spellEnd"/>
    <w:r w:rsidR="003203FE">
      <w:t xml:space="preserve"> Projec</w:t>
    </w:r>
    <w:r w:rsidR="008E4DC2">
      <w:t>ts &amp; Innovation Committee:  2015</w:t>
    </w:r>
    <w:r w:rsidR="003203FE">
      <w:t xml:space="preserve"> Project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E" w:rsidRDefault="00E6169E">
    <w:pPr>
      <w:pStyle w:val="Header"/>
    </w:pPr>
  </w:p>
  <w:p w:rsidR="00E6169E" w:rsidRDefault="00E61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602"/>
    <w:multiLevelType w:val="hybridMultilevel"/>
    <w:tmpl w:val="552870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C745E03"/>
    <w:multiLevelType w:val="hybridMultilevel"/>
    <w:tmpl w:val="A0C63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7047E"/>
    <w:multiLevelType w:val="hybridMultilevel"/>
    <w:tmpl w:val="445A9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5"/>
    <w:rsid w:val="00063410"/>
    <w:rsid w:val="000E3A90"/>
    <w:rsid w:val="00107AAF"/>
    <w:rsid w:val="00140F0E"/>
    <w:rsid w:val="00142207"/>
    <w:rsid w:val="001466CB"/>
    <w:rsid w:val="001560C2"/>
    <w:rsid w:val="001939EF"/>
    <w:rsid w:val="001F7D63"/>
    <w:rsid w:val="002278EF"/>
    <w:rsid w:val="00260285"/>
    <w:rsid w:val="002D737F"/>
    <w:rsid w:val="002E7790"/>
    <w:rsid w:val="003203FE"/>
    <w:rsid w:val="00336BB3"/>
    <w:rsid w:val="003457CC"/>
    <w:rsid w:val="003509E2"/>
    <w:rsid w:val="003802EB"/>
    <w:rsid w:val="003F23C1"/>
    <w:rsid w:val="004668AB"/>
    <w:rsid w:val="004F5177"/>
    <w:rsid w:val="005006C8"/>
    <w:rsid w:val="00512D3A"/>
    <w:rsid w:val="005311C4"/>
    <w:rsid w:val="0054432A"/>
    <w:rsid w:val="0054492B"/>
    <w:rsid w:val="00580FC3"/>
    <w:rsid w:val="005C3122"/>
    <w:rsid w:val="005E4052"/>
    <w:rsid w:val="005E5478"/>
    <w:rsid w:val="005F294D"/>
    <w:rsid w:val="006A0603"/>
    <w:rsid w:val="006B321F"/>
    <w:rsid w:val="006F2FB8"/>
    <w:rsid w:val="00710DBA"/>
    <w:rsid w:val="00724EA8"/>
    <w:rsid w:val="00760589"/>
    <w:rsid w:val="007613CF"/>
    <w:rsid w:val="00766B2A"/>
    <w:rsid w:val="00790D15"/>
    <w:rsid w:val="007B4AE1"/>
    <w:rsid w:val="007F045A"/>
    <w:rsid w:val="00824D7F"/>
    <w:rsid w:val="00825A5B"/>
    <w:rsid w:val="00845614"/>
    <w:rsid w:val="00856759"/>
    <w:rsid w:val="00864114"/>
    <w:rsid w:val="008B6FD0"/>
    <w:rsid w:val="008C0283"/>
    <w:rsid w:val="008C2897"/>
    <w:rsid w:val="008E4DC2"/>
    <w:rsid w:val="008F4773"/>
    <w:rsid w:val="008F683D"/>
    <w:rsid w:val="009521DE"/>
    <w:rsid w:val="009547E5"/>
    <w:rsid w:val="00973DE5"/>
    <w:rsid w:val="009C4A42"/>
    <w:rsid w:val="009D4311"/>
    <w:rsid w:val="00A01DE7"/>
    <w:rsid w:val="00A11EF1"/>
    <w:rsid w:val="00A34015"/>
    <w:rsid w:val="00A524E0"/>
    <w:rsid w:val="00A671EA"/>
    <w:rsid w:val="00A72DEE"/>
    <w:rsid w:val="00AA6577"/>
    <w:rsid w:val="00B01847"/>
    <w:rsid w:val="00B0406C"/>
    <w:rsid w:val="00B16621"/>
    <w:rsid w:val="00B3145C"/>
    <w:rsid w:val="00B61F8A"/>
    <w:rsid w:val="00BA3A44"/>
    <w:rsid w:val="00BF7B63"/>
    <w:rsid w:val="00C53006"/>
    <w:rsid w:val="00C75303"/>
    <w:rsid w:val="00CA320F"/>
    <w:rsid w:val="00CE72D7"/>
    <w:rsid w:val="00D1175A"/>
    <w:rsid w:val="00D726C7"/>
    <w:rsid w:val="00DB335B"/>
    <w:rsid w:val="00DD12EB"/>
    <w:rsid w:val="00DD148A"/>
    <w:rsid w:val="00E33B53"/>
    <w:rsid w:val="00E35B7B"/>
    <w:rsid w:val="00E6169E"/>
    <w:rsid w:val="00EB4B7B"/>
    <w:rsid w:val="00EF787D"/>
    <w:rsid w:val="00F02296"/>
    <w:rsid w:val="00F12AFB"/>
    <w:rsid w:val="00F234AB"/>
    <w:rsid w:val="00F46970"/>
    <w:rsid w:val="00FA5FDC"/>
    <w:rsid w:val="00FB19AE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FE"/>
  </w:style>
  <w:style w:type="paragraph" w:styleId="Footer">
    <w:name w:val="footer"/>
    <w:basedOn w:val="Normal"/>
    <w:link w:val="FooterChar"/>
    <w:uiPriority w:val="99"/>
    <w:unhideWhenUsed/>
    <w:rsid w:val="0032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FE"/>
  </w:style>
  <w:style w:type="character" w:styleId="Hyperlink">
    <w:name w:val="Hyperlink"/>
    <w:basedOn w:val="DefaultParagraphFont"/>
    <w:uiPriority w:val="99"/>
    <w:unhideWhenUsed/>
    <w:rsid w:val="00D72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FE"/>
  </w:style>
  <w:style w:type="paragraph" w:styleId="Footer">
    <w:name w:val="footer"/>
    <w:basedOn w:val="Normal"/>
    <w:link w:val="FooterChar"/>
    <w:uiPriority w:val="99"/>
    <w:unhideWhenUsed/>
    <w:rsid w:val="0032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FE"/>
  </w:style>
  <w:style w:type="character" w:styleId="Hyperlink">
    <w:name w:val="Hyperlink"/>
    <w:basedOn w:val="DefaultParagraphFont"/>
    <w:uiPriority w:val="99"/>
    <w:unhideWhenUsed/>
    <w:rsid w:val="00D72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yles@doctorsofbc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052B193DB4C309A0A6803158D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6CD-55F0-4680-90D8-FF55F6D8015A}"/>
      </w:docPartPr>
      <w:docPartBody>
        <w:p w:rsidR="00A72E7B" w:rsidRDefault="005834BF" w:rsidP="005834BF">
          <w:pPr>
            <w:pStyle w:val="A4D052B193DB4C309A0A6803158D33FA41"/>
          </w:pPr>
          <w:r w:rsidRPr="005513EC">
            <w:rPr>
              <w:rStyle w:val="PlaceholderText"/>
            </w:rPr>
            <w:t>Click here to enter text.</w:t>
          </w:r>
        </w:p>
      </w:docPartBody>
    </w:docPart>
    <w:docPart>
      <w:docPartPr>
        <w:name w:val="1EAAD605C2554AF4A121FC93EC49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F38D-88EE-4C73-89BD-CAF4E8082CC9}"/>
      </w:docPartPr>
      <w:docPartBody>
        <w:p w:rsidR="00A72E7B" w:rsidRDefault="005834BF" w:rsidP="005834BF">
          <w:pPr>
            <w:pStyle w:val="1EAAD605C2554AF4A121FC93EC49DC1641"/>
          </w:pPr>
          <w:r w:rsidRPr="005513EC">
            <w:rPr>
              <w:rStyle w:val="PlaceholderText"/>
            </w:rPr>
            <w:t>Click here to enter text.</w:t>
          </w:r>
        </w:p>
      </w:docPartBody>
    </w:docPart>
    <w:docPart>
      <w:docPartPr>
        <w:name w:val="C62976A0B9A44D149DC6D81ECBB0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DC08-1B06-453D-AE2C-167F0E660CB0}"/>
      </w:docPartPr>
      <w:docPartBody>
        <w:p w:rsidR="005834BF" w:rsidRPr="00C53006" w:rsidRDefault="005834BF" w:rsidP="00C53006">
          <w:pPr>
            <w:rPr>
              <w:rFonts w:ascii="Calibri" w:hAnsi="Calibri" w:cs="Calibri"/>
              <w:color w:val="808080" w:themeColor="background1" w:themeShade="80"/>
            </w:rPr>
          </w:pPr>
          <w:r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  <w:color w:val="808080" w:themeColor="background1" w:themeShade="80"/>
            </w:rPr>
            <w:t>CLICK HERE TO ENTER TEXT.</w:t>
          </w:r>
          <w:r w:rsidRPr="003203FE">
            <w:rPr>
              <w:rFonts w:ascii="Calibri" w:hAnsi="Calibri" w:cs="Calibri"/>
              <w:color w:val="808080" w:themeColor="background1" w:themeShade="80"/>
            </w:rPr>
            <w:br/>
          </w:r>
          <w:r>
            <w:rPr>
              <w:rFonts w:ascii="Calibri" w:hAnsi="Calibri" w:cs="Calibri"/>
              <w:color w:val="808080" w:themeColor="background1" w:themeShade="80"/>
            </w:rPr>
            <w:br/>
            <w:t xml:space="preserve">As examples, the problem/opportunity may address the following: </w:t>
          </w:r>
        </w:p>
        <w:p w:rsidR="005834BF" w:rsidRPr="00C53006" w:rsidRDefault="005834BF" w:rsidP="005834BF">
          <w:pPr>
            <w:numPr>
              <w:ilvl w:val="0"/>
              <w:numId w:val="1"/>
            </w:numPr>
            <w:rPr>
              <w:rFonts w:ascii="Calibri" w:hAnsi="Calibri" w:cs="Calibri"/>
              <w:color w:val="808080" w:themeColor="background1" w:themeShade="80"/>
            </w:rPr>
          </w:pPr>
          <w:r w:rsidRPr="00C53006">
            <w:rPr>
              <w:rFonts w:ascii="Calibri" w:hAnsi="Calibri" w:cs="Calibri"/>
              <w:color w:val="808080" w:themeColor="background1" w:themeShade="80"/>
            </w:rPr>
            <w:t xml:space="preserve">To improve and expedite management of </w:t>
          </w:r>
          <w:r>
            <w:rPr>
              <w:rFonts w:ascii="Calibri" w:hAnsi="Calibri" w:cs="Calibri"/>
              <w:color w:val="808080" w:themeColor="background1" w:themeShade="80"/>
            </w:rPr>
            <w:t xml:space="preserve">injured workers, including those with complex and work-related mental health issues. </w:t>
          </w:r>
          <w:r w:rsidRPr="00C53006">
            <w:rPr>
              <w:rFonts w:ascii="Calibri" w:hAnsi="Calibri" w:cs="Calibri"/>
              <w:color w:val="808080" w:themeColor="background1" w:themeShade="80"/>
            </w:rPr>
            <w:t xml:space="preserve"> </w:t>
          </w:r>
        </w:p>
        <w:p w:rsidR="005834BF" w:rsidRPr="00C53006" w:rsidRDefault="005834BF" w:rsidP="005834BF">
          <w:pPr>
            <w:numPr>
              <w:ilvl w:val="0"/>
              <w:numId w:val="1"/>
            </w:numPr>
            <w:rPr>
              <w:rFonts w:ascii="Calibri" w:hAnsi="Calibri" w:cs="Calibri"/>
              <w:color w:val="808080" w:themeColor="background1" w:themeShade="80"/>
            </w:rPr>
          </w:pPr>
          <w:r w:rsidRPr="00C53006">
            <w:rPr>
              <w:rFonts w:ascii="Calibri" w:hAnsi="Calibri" w:cs="Calibri"/>
              <w:color w:val="808080" w:themeColor="background1" w:themeShade="80"/>
            </w:rPr>
            <w:t>To improve coordination of care between physicians, workers, employers, WorkSafeBC</w:t>
          </w:r>
          <w:r>
            <w:rPr>
              <w:rFonts w:ascii="Calibri" w:hAnsi="Calibri" w:cs="Calibri"/>
              <w:color w:val="808080" w:themeColor="background1" w:themeShade="80"/>
            </w:rPr>
            <w:t xml:space="preserve"> and other healthcare providers.</w:t>
          </w:r>
          <w:r w:rsidRPr="00C53006">
            <w:rPr>
              <w:rFonts w:ascii="Calibri" w:hAnsi="Calibri" w:cs="Calibri"/>
              <w:color w:val="808080" w:themeColor="background1" w:themeShade="80"/>
            </w:rPr>
            <w:t xml:space="preserve"> </w:t>
          </w:r>
        </w:p>
        <w:p w:rsidR="005834BF" w:rsidRPr="00C53006" w:rsidRDefault="005834BF" w:rsidP="005834BF">
          <w:pPr>
            <w:numPr>
              <w:ilvl w:val="0"/>
              <w:numId w:val="1"/>
            </w:numPr>
            <w:rPr>
              <w:rFonts w:ascii="Calibri" w:hAnsi="Calibri" w:cs="Calibri"/>
              <w:color w:val="808080" w:themeColor="background1" w:themeShade="80"/>
            </w:rPr>
          </w:pPr>
          <w:r w:rsidRPr="00C53006">
            <w:rPr>
              <w:rFonts w:ascii="Calibri" w:hAnsi="Calibri" w:cs="Calibri"/>
              <w:color w:val="808080" w:themeColor="background1" w:themeShade="80"/>
            </w:rPr>
            <w:t>To improve efficiencies wi</w:t>
          </w:r>
          <w:r>
            <w:rPr>
              <w:rFonts w:ascii="Calibri" w:hAnsi="Calibri" w:cs="Calibri"/>
              <w:color w:val="808080" w:themeColor="background1" w:themeShade="80"/>
            </w:rPr>
            <w:t xml:space="preserve">thin the case management system. </w:t>
          </w:r>
        </w:p>
        <w:p w:rsidR="005834BF" w:rsidRPr="00C53006" w:rsidRDefault="005834BF" w:rsidP="005834BF">
          <w:pPr>
            <w:numPr>
              <w:ilvl w:val="0"/>
              <w:numId w:val="1"/>
            </w:numPr>
            <w:rPr>
              <w:rFonts w:ascii="Calibri" w:hAnsi="Calibri" w:cs="Calibri"/>
              <w:color w:val="808080" w:themeColor="background1" w:themeShade="80"/>
            </w:rPr>
          </w:pPr>
          <w:r w:rsidRPr="00C53006">
            <w:rPr>
              <w:rFonts w:ascii="Calibri" w:hAnsi="Calibri" w:cs="Calibri"/>
              <w:color w:val="808080" w:themeColor="background1" w:themeShade="80"/>
            </w:rPr>
            <w:t>To improve commu</w:t>
          </w:r>
          <w:r>
            <w:rPr>
              <w:rFonts w:ascii="Calibri" w:hAnsi="Calibri" w:cs="Calibri"/>
              <w:color w:val="808080" w:themeColor="background1" w:themeShade="80"/>
            </w:rPr>
            <w:t xml:space="preserve">nication between WorkSafeBC, </w:t>
          </w:r>
          <w:r w:rsidRPr="00C53006">
            <w:rPr>
              <w:rFonts w:ascii="Calibri" w:hAnsi="Calibri" w:cs="Calibri"/>
              <w:color w:val="808080" w:themeColor="background1" w:themeShade="80"/>
            </w:rPr>
            <w:t>physicians</w:t>
          </w:r>
          <w:r>
            <w:rPr>
              <w:rFonts w:ascii="Calibri" w:hAnsi="Calibri" w:cs="Calibri"/>
              <w:color w:val="808080" w:themeColor="background1" w:themeShade="80"/>
            </w:rPr>
            <w:t>, employers or workers</w:t>
          </w:r>
          <w:r w:rsidRPr="00C53006">
            <w:rPr>
              <w:rFonts w:ascii="Calibri" w:hAnsi="Calibri" w:cs="Calibri"/>
              <w:color w:val="808080" w:themeColor="background1" w:themeShade="80"/>
            </w:rPr>
            <w:t>.</w:t>
          </w:r>
        </w:p>
        <w:p w:rsidR="00A72E7B" w:rsidRDefault="00A72E7B" w:rsidP="007655FE">
          <w:pPr>
            <w:pStyle w:val="C62976A0B9A44D149DC6D81ECBB0A60F20"/>
          </w:pPr>
        </w:p>
      </w:docPartBody>
    </w:docPart>
    <w:docPart>
      <w:docPartPr>
        <w:name w:val="F2B316290DFD4BEA8AFDBBE8ABEF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0BB6-271B-4236-96A7-23C9E4EC350D}"/>
      </w:docPartPr>
      <w:docPartBody>
        <w:p w:rsidR="00A72E7B" w:rsidRDefault="005834BF" w:rsidP="005834BF">
          <w:pPr>
            <w:pStyle w:val="F2B316290DFD4BEA8AFDBBE8ABEF4C1038"/>
          </w:pPr>
          <w:r>
            <w:rPr>
              <w:rStyle w:val="PlaceholderText"/>
            </w:rPr>
            <w:t>Outlines what the project will accomplish, in clear and measurable terms</w:t>
          </w:r>
          <w:r w:rsidRPr="005513EC">
            <w:rPr>
              <w:rStyle w:val="PlaceholderText"/>
            </w:rPr>
            <w:t>.</w:t>
          </w:r>
        </w:p>
      </w:docPartBody>
    </w:docPart>
    <w:docPart>
      <w:docPartPr>
        <w:name w:val="64358DB83FFB4BD9BC2BCBC3A733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8032-6A21-42AE-B9D1-92231E987A28}"/>
      </w:docPartPr>
      <w:docPartBody>
        <w:p w:rsidR="00A72E7B" w:rsidRDefault="005834BF" w:rsidP="005834BF">
          <w:pPr>
            <w:pStyle w:val="64358DB83FFB4BD9BC2BCBC3A733044736"/>
          </w:pPr>
          <w:r>
            <w:rPr>
              <w:rFonts w:ascii="Calibri" w:hAnsi="Calibri" w:cs="Calibri"/>
              <w:color w:val="808080" w:themeColor="background1" w:themeShade="80"/>
            </w:rPr>
            <w:t>T</w:t>
          </w:r>
          <w:r w:rsidRPr="00DD148A">
            <w:rPr>
              <w:rFonts w:ascii="Calibri" w:hAnsi="Calibri" w:cs="Calibri"/>
              <w:color w:val="808080" w:themeColor="background1" w:themeShade="80"/>
            </w:rPr>
            <w:t xml:space="preserve">ypes </w:t>
          </w:r>
          <w:r>
            <w:rPr>
              <w:rFonts w:ascii="Calibri" w:hAnsi="Calibri" w:cs="Calibri"/>
              <w:color w:val="808080" w:themeColor="background1" w:themeShade="80"/>
            </w:rPr>
            <w:t>and numbers of patients whom the project is targeted to.</w:t>
          </w:r>
        </w:p>
      </w:docPartBody>
    </w:docPart>
    <w:docPart>
      <w:docPartPr>
        <w:name w:val="7306527EEB8642A3B799AAC14D31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F5B5-85AD-4521-886B-1522C5E9E3E2}"/>
      </w:docPartPr>
      <w:docPartBody>
        <w:p w:rsidR="00A72E7B" w:rsidRDefault="005834BF" w:rsidP="005834BF">
          <w:pPr>
            <w:pStyle w:val="7306527EEB8642A3B799AAC14D31C73334"/>
          </w:pPr>
          <w:r w:rsidRPr="00BA3A44">
            <w:rPr>
              <w:rFonts w:ascii="Calibri" w:hAnsi="Calibri" w:cs="Calibri"/>
              <w:color w:val="7F7F7F" w:themeColor="text1" w:themeTint="80"/>
            </w:rPr>
            <w:t>Resources/</w:t>
          </w:r>
          <w:r>
            <w:rPr>
              <w:color w:val="808080"/>
            </w:rPr>
            <w:t xml:space="preserve">costs related to project planning, implementation and evaluation. </w:t>
          </w:r>
        </w:p>
      </w:docPartBody>
    </w:docPart>
    <w:docPart>
      <w:docPartPr>
        <w:name w:val="AB187DD535D2405BA4B0C630F015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0202-27FA-4DE8-8A30-B4A88C2EB92D}"/>
      </w:docPartPr>
      <w:docPartBody>
        <w:p w:rsidR="00A72E7B" w:rsidRDefault="005834BF" w:rsidP="005834BF">
          <w:pPr>
            <w:pStyle w:val="AB187DD535D2405BA4B0C630F015F00C33"/>
          </w:pPr>
          <w:r>
            <w:rPr>
              <w:rFonts w:ascii="Calibri" w:hAnsi="Calibri" w:cs="Calibri"/>
              <w:color w:val="808080" w:themeColor="background1" w:themeShade="80"/>
            </w:rPr>
            <w:t>I</w:t>
          </w:r>
          <w:r w:rsidRPr="001F7D63">
            <w:rPr>
              <w:rFonts w:ascii="Calibri" w:hAnsi="Calibri" w:cs="Calibri"/>
              <w:color w:val="808080" w:themeColor="background1" w:themeShade="80"/>
            </w:rPr>
            <w:t>mproving the effectiveness, timeliness or efficiency of care.</w:t>
          </w:r>
        </w:p>
      </w:docPartBody>
    </w:docPart>
    <w:docPart>
      <w:docPartPr>
        <w:name w:val="3914610F5E684F6CA36ABB34060F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1F20-B79D-41CD-9117-87C9BD201E6A}"/>
      </w:docPartPr>
      <w:docPartBody>
        <w:p w:rsidR="00A72E7B" w:rsidRDefault="00031830" w:rsidP="00031830">
          <w:pPr>
            <w:pStyle w:val="3914610F5E684F6CA36ABB34060FE2FB1"/>
          </w:pPr>
          <w:r w:rsidRPr="005513EC">
            <w:rPr>
              <w:rStyle w:val="PlaceholderText"/>
            </w:rPr>
            <w:t>Click here to enter text.</w:t>
          </w:r>
        </w:p>
      </w:docPartBody>
    </w:docPart>
    <w:docPart>
      <w:docPartPr>
        <w:name w:val="EFE66DFA2CA940D39C40AEBF3071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E96A-52B9-4F20-8C0F-867427295EBC}"/>
      </w:docPartPr>
      <w:docPartBody>
        <w:p w:rsidR="00A72E7B" w:rsidRDefault="005834BF" w:rsidP="005834BF">
          <w:pPr>
            <w:pStyle w:val="EFE66DFA2CA940D39C40AEBF30716C9633"/>
          </w:pPr>
          <w:r>
            <w:rPr>
              <w:rStyle w:val="PlaceholderText"/>
            </w:rPr>
            <w:t>E</w:t>
          </w:r>
          <w:r w:rsidRPr="007F045A">
            <w:rPr>
              <w:rStyle w:val="PlaceholderText"/>
            </w:rPr>
            <w:t>nhancing workers’ physical abilities for performing work-related tasks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EA052D62CC44C77B59C7AA0FB56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2C7F-A424-49F0-A8D4-C739BA57C825}"/>
      </w:docPartPr>
      <w:docPartBody>
        <w:p w:rsidR="00A72E7B" w:rsidRDefault="005834BF" w:rsidP="005834BF">
          <w:pPr>
            <w:pStyle w:val="5EA052D62CC44C77B59C7AA0FB56713F33"/>
          </w:pPr>
          <w:r w:rsidRPr="007F045A">
            <w:rPr>
              <w:rStyle w:val="PlaceholderText"/>
            </w:rPr>
            <w:t>Minimizing the effect of impairment on workers’ ability to complete tasks or duties.</w:t>
          </w:r>
        </w:p>
      </w:docPartBody>
    </w:docPart>
    <w:docPart>
      <w:docPartPr>
        <w:name w:val="3BC68DACA0964416912439790ADC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2609-4857-4A7E-BE9C-F3460DE83B7E}"/>
      </w:docPartPr>
      <w:docPartBody>
        <w:p w:rsidR="00CF5484" w:rsidRDefault="005834BF" w:rsidP="005834BF">
          <w:pPr>
            <w:pStyle w:val="3BC68DACA0964416912439790ADC94E831"/>
          </w:pPr>
          <w:r w:rsidRPr="005513EC">
            <w:rPr>
              <w:rStyle w:val="PlaceholderText"/>
            </w:rPr>
            <w:t>Click here to enter text.</w:t>
          </w:r>
        </w:p>
      </w:docPartBody>
    </w:docPart>
    <w:docPart>
      <w:docPartPr>
        <w:name w:val="D9D2A7B6C9AB4C91A6D4E0CCACCC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893C-0455-42DE-8719-619AA2B0625A}"/>
      </w:docPartPr>
      <w:docPartBody>
        <w:p w:rsidR="002A6133" w:rsidRDefault="005834BF" w:rsidP="005834BF">
          <w:pPr>
            <w:pStyle w:val="D9D2A7B6C9AB4C91A6D4E0CCACCC69EB29"/>
          </w:pPr>
          <w:r>
            <w:rPr>
              <w:rStyle w:val="PlaceholderText"/>
            </w:rPr>
            <w:t>Types and numbers of providers who will be involved</w:t>
          </w:r>
          <w:r w:rsidRPr="00BE290E">
            <w:rPr>
              <w:rStyle w:val="PlaceholderText"/>
            </w:rPr>
            <w:t>.</w:t>
          </w:r>
        </w:p>
      </w:docPartBody>
    </w:docPart>
    <w:docPart>
      <w:docPartPr>
        <w:name w:val="F910C2DF39B6494D9F7C2902C3CE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283E-1591-4F0D-85CE-8B40142A6A91}"/>
      </w:docPartPr>
      <w:docPartBody>
        <w:p w:rsidR="002A6133" w:rsidRDefault="005834BF" w:rsidP="005834BF">
          <w:pPr>
            <w:pStyle w:val="F910C2DF39B6494D9F7C2902C3CE6DFC28"/>
          </w:pPr>
          <w:r>
            <w:rPr>
              <w:rStyle w:val="PlaceholderText"/>
            </w:rPr>
            <w:t xml:space="preserve">Key activities that will be provided to the target patient population.  </w:t>
          </w:r>
        </w:p>
      </w:docPartBody>
    </w:docPart>
    <w:docPart>
      <w:docPartPr>
        <w:name w:val="30E5C04D25224E289A13A1D90376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8C93-098B-4949-9CC8-C737328DB517}"/>
      </w:docPartPr>
      <w:docPartBody>
        <w:p w:rsidR="002A6133" w:rsidRDefault="005834BF" w:rsidP="005834BF">
          <w:pPr>
            <w:pStyle w:val="30E5C04D25224E289A13A1D903763D8027"/>
          </w:pPr>
          <w:r>
            <w:rPr>
              <w:rStyle w:val="PlaceholderText"/>
            </w:rPr>
            <w:t>Where the project will be based</w:t>
          </w:r>
          <w:r w:rsidRPr="00BE290E">
            <w:rPr>
              <w:rStyle w:val="PlaceholderText"/>
            </w:rPr>
            <w:t>.</w:t>
          </w:r>
        </w:p>
      </w:docPartBody>
    </w:docPart>
    <w:docPart>
      <w:docPartPr>
        <w:name w:val="B805344D7EAE43E09F6A2A1E919D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53E1-776F-4F06-8764-DA4BE73A6EE0}"/>
      </w:docPartPr>
      <w:docPartBody>
        <w:p w:rsidR="007655FE" w:rsidRDefault="005834BF" w:rsidP="005834BF">
          <w:pPr>
            <w:pStyle w:val="B805344D7EAE43E09F6A2A1E919DE5D326"/>
          </w:pPr>
          <w:r>
            <w:rPr>
              <w:rFonts w:ascii="Calibri" w:hAnsi="Calibri" w:cs="Calibri"/>
              <w:color w:val="808080" w:themeColor="background1" w:themeShade="80"/>
            </w:rPr>
            <w:t>M</w:t>
          </w:r>
          <w:r>
            <w:rPr>
              <w:rStyle w:val="PlaceholderText"/>
            </w:rPr>
            <w:t xml:space="preserve">ethods for tracking the project’s key activities and evaluating the project’s outcomes (i.e., changes in target patients and/or providers). </w:t>
          </w:r>
        </w:p>
      </w:docPartBody>
    </w:docPart>
    <w:docPart>
      <w:docPartPr>
        <w:name w:val="DFC97D916A9D4BD8A42A1BC8747E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6E6C-2CB6-4B65-B1A2-192037EBCF77}"/>
      </w:docPartPr>
      <w:docPartBody>
        <w:p w:rsidR="003A7E11" w:rsidRDefault="005834BF" w:rsidP="005834BF">
          <w:pPr>
            <w:pStyle w:val="DFC97D916A9D4BD8A42A1BC8747E513E15"/>
          </w:pPr>
          <w:r w:rsidRPr="00C52923">
            <w:rPr>
              <w:rStyle w:val="PlaceholderText"/>
            </w:rPr>
            <w:t>Click here to enter text.</w:t>
          </w:r>
        </w:p>
      </w:docPartBody>
    </w:docPart>
    <w:docPart>
      <w:docPartPr>
        <w:name w:val="63343F4773184A21B1B5A40C2D1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D606-61DE-4D76-9529-6DA335123615}"/>
      </w:docPartPr>
      <w:docPartBody>
        <w:p w:rsidR="003A7E11" w:rsidRDefault="005834BF" w:rsidP="005834BF">
          <w:pPr>
            <w:pStyle w:val="63343F4773184A21B1B5A40C2D1CA68E14"/>
          </w:pPr>
          <w:r>
            <w:rPr>
              <w:rStyle w:val="PlaceholderText"/>
            </w:rPr>
            <w:t xml:space="preserve">Please provide a phone number. </w:t>
          </w:r>
        </w:p>
      </w:docPartBody>
    </w:docPart>
    <w:docPart>
      <w:docPartPr>
        <w:name w:val="F85130989AB14180AEEEFAC8EA0F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9CE6-AA59-40E7-9BB6-E35C048DC75B}"/>
      </w:docPartPr>
      <w:docPartBody>
        <w:p w:rsidR="003A7E11" w:rsidRDefault="005834BF" w:rsidP="005834BF">
          <w:pPr>
            <w:pStyle w:val="F85130989AB14180AEEEFAC8EA0FCC7E14"/>
          </w:pPr>
          <w:r w:rsidRPr="00BE290E">
            <w:rPr>
              <w:rStyle w:val="PlaceholderText"/>
            </w:rPr>
            <w:t>Click here to enter a date.</w:t>
          </w:r>
        </w:p>
      </w:docPartBody>
    </w:docPart>
    <w:docPart>
      <w:docPartPr>
        <w:name w:val="68CAC571BD9A47D0A54D12E0C9D3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4E6A-7428-4D24-A3E8-613AA6CD6A2E}"/>
      </w:docPartPr>
      <w:docPartBody>
        <w:p w:rsidR="003A7E11" w:rsidRDefault="005834BF" w:rsidP="005834BF">
          <w:pPr>
            <w:pStyle w:val="68CAC571BD9A47D0A54D12E0C9D31A6E13"/>
          </w:pPr>
          <w:r>
            <w:rPr>
              <w:rStyle w:val="PlaceholderText"/>
            </w:rPr>
            <w:t>Please provide an email address</w:t>
          </w:r>
          <w:r w:rsidRPr="00C52923">
            <w:rPr>
              <w:rStyle w:val="PlaceholderText"/>
            </w:rPr>
            <w:t>.</w:t>
          </w:r>
        </w:p>
      </w:docPartBody>
    </w:docPart>
    <w:docPart>
      <w:docPartPr>
        <w:name w:val="5BC149E02AC644C887910891A928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59C2-8B2A-4A7F-A4DD-634D2ADAE2A2}"/>
      </w:docPartPr>
      <w:docPartBody>
        <w:p w:rsidR="003A7E11" w:rsidRDefault="005834BF" w:rsidP="005834BF">
          <w:pPr>
            <w:pStyle w:val="5BC149E02AC644C887910891A92876BB9"/>
          </w:pPr>
          <w:r>
            <w:rPr>
              <w:rStyle w:val="PlaceholderText"/>
            </w:rPr>
            <w:t>Duration of the project</w:t>
          </w:r>
          <w:r w:rsidRPr="00C52923">
            <w:rPr>
              <w:rStyle w:val="PlaceholderText"/>
            </w:rPr>
            <w:t>.</w:t>
          </w:r>
        </w:p>
      </w:docPartBody>
    </w:docPart>
    <w:docPart>
      <w:docPartPr>
        <w:name w:val="BA4CFE0E483C4752A1D460A607AE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098A-8BB2-4F58-9F1A-2EF71918DD52}"/>
      </w:docPartPr>
      <w:docPartBody>
        <w:p w:rsidR="003A7E11" w:rsidRDefault="005834BF" w:rsidP="005834BF">
          <w:pPr>
            <w:pStyle w:val="BA4CFE0E483C4752A1D460A607AE15C67"/>
          </w:pPr>
          <w:r w:rsidRPr="00C52923">
            <w:rPr>
              <w:rStyle w:val="PlaceholderText"/>
            </w:rPr>
            <w:t>Click here to enter text.</w:t>
          </w:r>
        </w:p>
      </w:docPartBody>
    </w:docPart>
    <w:docPart>
      <w:docPartPr>
        <w:name w:val="24137DCCBEC7420B8F1505CF889E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0CB5-49CF-4823-8A6D-0578D0E6864F}"/>
      </w:docPartPr>
      <w:docPartBody>
        <w:p w:rsidR="003A7E11" w:rsidRDefault="005834BF" w:rsidP="005834BF">
          <w:pPr>
            <w:pStyle w:val="24137DCCBEC7420B8F1505CF889E87E47"/>
          </w:pPr>
          <w:r>
            <w:rPr>
              <w:rFonts w:ascii="Calibri" w:hAnsi="Calibri" w:cs="Calibri"/>
              <w:color w:val="808080" w:themeColor="background1" w:themeShade="80"/>
            </w:rPr>
            <w:t>I</w:t>
          </w:r>
          <w:r w:rsidRPr="007F045A">
            <w:rPr>
              <w:rFonts w:ascii="Calibri" w:hAnsi="Calibri" w:cs="Calibri"/>
              <w:color w:val="808080" w:themeColor="background1" w:themeShade="80"/>
            </w:rPr>
            <w:t>mproving efficiency of the</w:t>
          </w:r>
          <w:r>
            <w:rPr>
              <w:rFonts w:ascii="Calibri" w:hAnsi="Calibri" w:cs="Calibri"/>
              <w:color w:val="808080" w:themeColor="background1" w:themeShade="80"/>
            </w:rPr>
            <w:t xml:space="preserve"> case management system, removing</w:t>
          </w:r>
          <w:r w:rsidRPr="007F045A">
            <w:rPr>
              <w:rFonts w:ascii="Calibri" w:hAnsi="Calibri" w:cs="Calibri"/>
              <w:color w:val="808080" w:themeColor="background1" w:themeShade="80"/>
            </w:rPr>
            <w:t xml:space="preserve"> of administrative </w:t>
          </w:r>
          <w:r>
            <w:rPr>
              <w:rFonts w:ascii="Calibri" w:hAnsi="Calibri" w:cs="Calibri"/>
              <w:color w:val="808080" w:themeColor="background1" w:themeShade="80"/>
            </w:rPr>
            <w:t>barriers, or</w:t>
          </w:r>
          <w:r w:rsidRPr="007F045A">
            <w:rPr>
              <w:rFonts w:ascii="Calibri" w:hAnsi="Calibri" w:cs="Calibri"/>
              <w:color w:val="808080" w:themeColor="background1" w:themeShade="80"/>
            </w:rPr>
            <w:t xml:space="preserve"> </w:t>
          </w:r>
          <w:r>
            <w:rPr>
              <w:rFonts w:ascii="Calibri" w:hAnsi="Calibri" w:cs="Calibri"/>
              <w:color w:val="808080" w:themeColor="background1" w:themeShade="80"/>
            </w:rPr>
            <w:t>enhancing</w:t>
          </w:r>
          <w:r w:rsidRPr="007F045A">
            <w:rPr>
              <w:rFonts w:ascii="Calibri" w:hAnsi="Calibri" w:cs="Calibri"/>
              <w:color w:val="808080" w:themeColor="background1" w:themeShade="80"/>
            </w:rPr>
            <w:t xml:space="preserve"> communication between physicians and WorkSafeBC.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602"/>
    <w:multiLevelType w:val="hybridMultilevel"/>
    <w:tmpl w:val="552870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0"/>
    <w:rsid w:val="00031830"/>
    <w:rsid w:val="00072A36"/>
    <w:rsid w:val="002847FB"/>
    <w:rsid w:val="002A6133"/>
    <w:rsid w:val="003A7E11"/>
    <w:rsid w:val="004C58DB"/>
    <w:rsid w:val="005834BF"/>
    <w:rsid w:val="00593935"/>
    <w:rsid w:val="005E1007"/>
    <w:rsid w:val="007655FE"/>
    <w:rsid w:val="00A72E7B"/>
    <w:rsid w:val="00BF0F2F"/>
    <w:rsid w:val="00C84BFA"/>
    <w:rsid w:val="00CF3CE9"/>
    <w:rsid w:val="00C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4BF"/>
    <w:rPr>
      <w:color w:val="808080"/>
    </w:rPr>
  </w:style>
  <w:style w:type="paragraph" w:customStyle="1" w:styleId="A4D052B193DB4C309A0A6803158D33FA">
    <w:name w:val="A4D052B193DB4C309A0A6803158D33FA"/>
    <w:rsid w:val="00031830"/>
  </w:style>
  <w:style w:type="paragraph" w:customStyle="1" w:styleId="1EAAD605C2554AF4A121FC93EC49DC16">
    <w:name w:val="1EAAD605C2554AF4A121FC93EC49DC16"/>
    <w:rsid w:val="00031830"/>
  </w:style>
  <w:style w:type="paragraph" w:customStyle="1" w:styleId="FE529AF979FA4F22885EEDF8D8E9C776">
    <w:name w:val="FE529AF979FA4F22885EEDF8D8E9C776"/>
    <w:rsid w:val="00031830"/>
  </w:style>
  <w:style w:type="paragraph" w:customStyle="1" w:styleId="BFD39149257641069315B641668DEC5B">
    <w:name w:val="BFD39149257641069315B641668DEC5B"/>
    <w:rsid w:val="00031830"/>
  </w:style>
  <w:style w:type="paragraph" w:customStyle="1" w:styleId="55952BB3F58B4392AA40EB57943ABE52">
    <w:name w:val="55952BB3F58B4392AA40EB57943ABE52"/>
    <w:rsid w:val="00031830"/>
  </w:style>
  <w:style w:type="paragraph" w:customStyle="1" w:styleId="243AE35B46BE46F8BAEB7775045C4BB5">
    <w:name w:val="243AE35B46BE46F8BAEB7775045C4BB5"/>
    <w:rsid w:val="00031830"/>
  </w:style>
  <w:style w:type="paragraph" w:customStyle="1" w:styleId="69BC8DF0726F4B9C98D896F3BEBDDEF0">
    <w:name w:val="69BC8DF0726F4B9C98D896F3BEBDDEF0"/>
    <w:rsid w:val="00031830"/>
  </w:style>
  <w:style w:type="paragraph" w:customStyle="1" w:styleId="A4D052B193DB4C309A0A6803158D33FA1">
    <w:name w:val="A4D052B193DB4C309A0A6803158D33FA1"/>
    <w:rsid w:val="00031830"/>
  </w:style>
  <w:style w:type="paragraph" w:customStyle="1" w:styleId="1EAAD605C2554AF4A121FC93EC49DC161">
    <w:name w:val="1EAAD605C2554AF4A121FC93EC49DC161"/>
    <w:rsid w:val="00031830"/>
  </w:style>
  <w:style w:type="paragraph" w:customStyle="1" w:styleId="FE529AF979FA4F22885EEDF8D8E9C7761">
    <w:name w:val="FE529AF979FA4F22885EEDF8D8E9C7761"/>
    <w:rsid w:val="00031830"/>
  </w:style>
  <w:style w:type="paragraph" w:customStyle="1" w:styleId="BFD39149257641069315B641668DEC5B1">
    <w:name w:val="BFD39149257641069315B641668DEC5B1"/>
    <w:rsid w:val="00031830"/>
  </w:style>
  <w:style w:type="paragraph" w:customStyle="1" w:styleId="55952BB3F58B4392AA40EB57943ABE521">
    <w:name w:val="55952BB3F58B4392AA40EB57943ABE521"/>
    <w:rsid w:val="00031830"/>
  </w:style>
  <w:style w:type="paragraph" w:customStyle="1" w:styleId="243AE35B46BE46F8BAEB7775045C4BB51">
    <w:name w:val="243AE35B46BE46F8BAEB7775045C4BB51"/>
    <w:rsid w:val="00031830"/>
  </w:style>
  <w:style w:type="paragraph" w:customStyle="1" w:styleId="69BC8DF0726F4B9C98D896F3BEBDDEF01">
    <w:name w:val="69BC8DF0726F4B9C98D896F3BEBDDEF01"/>
    <w:rsid w:val="00031830"/>
  </w:style>
  <w:style w:type="paragraph" w:customStyle="1" w:styleId="3267BC07B13D4BF48DAC5AE906627C03">
    <w:name w:val="3267BC07B13D4BF48DAC5AE906627C03"/>
    <w:rsid w:val="00031830"/>
  </w:style>
  <w:style w:type="paragraph" w:customStyle="1" w:styleId="A4D052B193DB4C309A0A6803158D33FA2">
    <w:name w:val="A4D052B193DB4C309A0A6803158D33FA2"/>
    <w:rsid w:val="00031830"/>
  </w:style>
  <w:style w:type="paragraph" w:customStyle="1" w:styleId="1EAAD605C2554AF4A121FC93EC49DC162">
    <w:name w:val="1EAAD605C2554AF4A121FC93EC49DC162"/>
    <w:rsid w:val="00031830"/>
  </w:style>
  <w:style w:type="paragraph" w:customStyle="1" w:styleId="FE529AF979FA4F22885EEDF8D8E9C7762">
    <w:name w:val="FE529AF979FA4F22885EEDF8D8E9C7762"/>
    <w:rsid w:val="00031830"/>
  </w:style>
  <w:style w:type="paragraph" w:customStyle="1" w:styleId="BFD39149257641069315B641668DEC5B2">
    <w:name w:val="BFD39149257641069315B641668DEC5B2"/>
    <w:rsid w:val="00031830"/>
  </w:style>
  <w:style w:type="paragraph" w:customStyle="1" w:styleId="55952BB3F58B4392AA40EB57943ABE522">
    <w:name w:val="55952BB3F58B4392AA40EB57943ABE522"/>
    <w:rsid w:val="00031830"/>
  </w:style>
  <w:style w:type="paragraph" w:customStyle="1" w:styleId="243AE35B46BE46F8BAEB7775045C4BB52">
    <w:name w:val="243AE35B46BE46F8BAEB7775045C4BB52"/>
    <w:rsid w:val="00031830"/>
  </w:style>
  <w:style w:type="paragraph" w:customStyle="1" w:styleId="C62976A0B9A44D149DC6D81ECBB0A60F">
    <w:name w:val="C62976A0B9A44D149DC6D81ECBB0A60F"/>
    <w:rsid w:val="00031830"/>
  </w:style>
  <w:style w:type="paragraph" w:customStyle="1" w:styleId="A4D052B193DB4C309A0A6803158D33FA3">
    <w:name w:val="A4D052B193DB4C309A0A6803158D33FA3"/>
    <w:rsid w:val="00031830"/>
  </w:style>
  <w:style w:type="paragraph" w:customStyle="1" w:styleId="1EAAD605C2554AF4A121FC93EC49DC163">
    <w:name w:val="1EAAD605C2554AF4A121FC93EC49DC163"/>
    <w:rsid w:val="00031830"/>
  </w:style>
  <w:style w:type="paragraph" w:customStyle="1" w:styleId="FE529AF979FA4F22885EEDF8D8E9C7763">
    <w:name w:val="FE529AF979FA4F22885EEDF8D8E9C7763"/>
    <w:rsid w:val="00031830"/>
  </w:style>
  <w:style w:type="paragraph" w:customStyle="1" w:styleId="BFD39149257641069315B641668DEC5B3">
    <w:name w:val="BFD39149257641069315B641668DEC5B3"/>
    <w:rsid w:val="00031830"/>
  </w:style>
  <w:style w:type="paragraph" w:customStyle="1" w:styleId="55952BB3F58B4392AA40EB57943ABE523">
    <w:name w:val="55952BB3F58B4392AA40EB57943ABE523"/>
    <w:rsid w:val="00031830"/>
  </w:style>
  <w:style w:type="paragraph" w:customStyle="1" w:styleId="243AE35B46BE46F8BAEB7775045C4BB53">
    <w:name w:val="243AE35B46BE46F8BAEB7775045C4BB53"/>
    <w:rsid w:val="00031830"/>
  </w:style>
  <w:style w:type="paragraph" w:customStyle="1" w:styleId="C62976A0B9A44D149DC6D81ECBB0A60F1">
    <w:name w:val="C62976A0B9A44D149DC6D81ECBB0A60F1"/>
    <w:rsid w:val="00031830"/>
  </w:style>
  <w:style w:type="paragraph" w:customStyle="1" w:styleId="F2B316290DFD4BEA8AFDBBE8ABEF4C10">
    <w:name w:val="F2B316290DFD4BEA8AFDBBE8ABEF4C10"/>
    <w:rsid w:val="00031830"/>
    <w:pPr>
      <w:ind w:left="720"/>
      <w:contextualSpacing/>
    </w:pPr>
  </w:style>
  <w:style w:type="paragraph" w:customStyle="1" w:styleId="A4D052B193DB4C309A0A6803158D33FA4">
    <w:name w:val="A4D052B193DB4C309A0A6803158D33FA4"/>
    <w:rsid w:val="00031830"/>
  </w:style>
  <w:style w:type="paragraph" w:customStyle="1" w:styleId="1EAAD605C2554AF4A121FC93EC49DC164">
    <w:name w:val="1EAAD605C2554AF4A121FC93EC49DC164"/>
    <w:rsid w:val="00031830"/>
  </w:style>
  <w:style w:type="paragraph" w:customStyle="1" w:styleId="FE529AF979FA4F22885EEDF8D8E9C7764">
    <w:name w:val="FE529AF979FA4F22885EEDF8D8E9C7764"/>
    <w:rsid w:val="00031830"/>
  </w:style>
  <w:style w:type="paragraph" w:customStyle="1" w:styleId="BFD39149257641069315B641668DEC5B4">
    <w:name w:val="BFD39149257641069315B641668DEC5B4"/>
    <w:rsid w:val="00031830"/>
  </w:style>
  <w:style w:type="paragraph" w:customStyle="1" w:styleId="55952BB3F58B4392AA40EB57943ABE524">
    <w:name w:val="55952BB3F58B4392AA40EB57943ABE524"/>
    <w:rsid w:val="00031830"/>
  </w:style>
  <w:style w:type="paragraph" w:customStyle="1" w:styleId="243AE35B46BE46F8BAEB7775045C4BB54">
    <w:name w:val="243AE35B46BE46F8BAEB7775045C4BB54"/>
    <w:rsid w:val="00031830"/>
  </w:style>
  <w:style w:type="paragraph" w:customStyle="1" w:styleId="C62976A0B9A44D149DC6D81ECBB0A60F2">
    <w:name w:val="C62976A0B9A44D149DC6D81ECBB0A60F2"/>
    <w:rsid w:val="00031830"/>
  </w:style>
  <w:style w:type="paragraph" w:customStyle="1" w:styleId="F2B316290DFD4BEA8AFDBBE8ABEF4C101">
    <w:name w:val="F2B316290DFD4BEA8AFDBBE8ABEF4C101"/>
    <w:rsid w:val="00031830"/>
    <w:pPr>
      <w:ind w:left="720"/>
      <w:contextualSpacing/>
    </w:pPr>
  </w:style>
  <w:style w:type="paragraph" w:customStyle="1" w:styleId="6CF88DB709DB4E39B4CBFA9CF8830A93">
    <w:name w:val="6CF88DB709DB4E39B4CBFA9CF8830A93"/>
    <w:rsid w:val="00031830"/>
  </w:style>
  <w:style w:type="paragraph" w:customStyle="1" w:styleId="A4D052B193DB4C309A0A6803158D33FA5">
    <w:name w:val="A4D052B193DB4C309A0A6803158D33FA5"/>
    <w:rsid w:val="00031830"/>
  </w:style>
  <w:style w:type="paragraph" w:customStyle="1" w:styleId="1EAAD605C2554AF4A121FC93EC49DC165">
    <w:name w:val="1EAAD605C2554AF4A121FC93EC49DC165"/>
    <w:rsid w:val="00031830"/>
  </w:style>
  <w:style w:type="paragraph" w:customStyle="1" w:styleId="FE529AF979FA4F22885EEDF8D8E9C7765">
    <w:name w:val="FE529AF979FA4F22885EEDF8D8E9C7765"/>
    <w:rsid w:val="00031830"/>
  </w:style>
  <w:style w:type="paragraph" w:customStyle="1" w:styleId="BFD39149257641069315B641668DEC5B5">
    <w:name w:val="BFD39149257641069315B641668DEC5B5"/>
    <w:rsid w:val="00031830"/>
  </w:style>
  <w:style w:type="paragraph" w:customStyle="1" w:styleId="55952BB3F58B4392AA40EB57943ABE525">
    <w:name w:val="55952BB3F58B4392AA40EB57943ABE525"/>
    <w:rsid w:val="00031830"/>
  </w:style>
  <w:style w:type="paragraph" w:customStyle="1" w:styleId="243AE35B46BE46F8BAEB7775045C4BB55">
    <w:name w:val="243AE35B46BE46F8BAEB7775045C4BB55"/>
    <w:rsid w:val="00031830"/>
  </w:style>
  <w:style w:type="paragraph" w:customStyle="1" w:styleId="C62976A0B9A44D149DC6D81ECBB0A60F3">
    <w:name w:val="C62976A0B9A44D149DC6D81ECBB0A60F3"/>
    <w:rsid w:val="00031830"/>
  </w:style>
  <w:style w:type="paragraph" w:customStyle="1" w:styleId="F2B316290DFD4BEA8AFDBBE8ABEF4C102">
    <w:name w:val="F2B316290DFD4BEA8AFDBBE8ABEF4C102"/>
    <w:rsid w:val="00031830"/>
    <w:pPr>
      <w:ind w:left="720"/>
      <w:contextualSpacing/>
    </w:pPr>
  </w:style>
  <w:style w:type="paragraph" w:customStyle="1" w:styleId="64358DB83FFB4BD9BC2BCBC3A7330447">
    <w:name w:val="64358DB83FFB4BD9BC2BCBC3A7330447"/>
    <w:rsid w:val="00031830"/>
    <w:pPr>
      <w:ind w:left="720"/>
      <w:contextualSpacing/>
    </w:pPr>
  </w:style>
  <w:style w:type="paragraph" w:customStyle="1" w:styleId="6CF88DB709DB4E39B4CBFA9CF8830A931">
    <w:name w:val="6CF88DB709DB4E39B4CBFA9CF8830A931"/>
    <w:rsid w:val="00031830"/>
    <w:pPr>
      <w:ind w:left="720"/>
      <w:contextualSpacing/>
    </w:pPr>
  </w:style>
  <w:style w:type="paragraph" w:customStyle="1" w:styleId="A4D052B193DB4C309A0A6803158D33FA6">
    <w:name w:val="A4D052B193DB4C309A0A6803158D33FA6"/>
    <w:rsid w:val="00031830"/>
  </w:style>
  <w:style w:type="paragraph" w:customStyle="1" w:styleId="1EAAD605C2554AF4A121FC93EC49DC166">
    <w:name w:val="1EAAD605C2554AF4A121FC93EC49DC166"/>
    <w:rsid w:val="00031830"/>
  </w:style>
  <w:style w:type="paragraph" w:customStyle="1" w:styleId="FE529AF979FA4F22885EEDF8D8E9C7766">
    <w:name w:val="FE529AF979FA4F22885EEDF8D8E9C7766"/>
    <w:rsid w:val="00031830"/>
  </w:style>
  <w:style w:type="paragraph" w:customStyle="1" w:styleId="BFD39149257641069315B641668DEC5B6">
    <w:name w:val="BFD39149257641069315B641668DEC5B6"/>
    <w:rsid w:val="00031830"/>
  </w:style>
  <w:style w:type="paragraph" w:customStyle="1" w:styleId="55952BB3F58B4392AA40EB57943ABE526">
    <w:name w:val="55952BB3F58B4392AA40EB57943ABE526"/>
    <w:rsid w:val="00031830"/>
  </w:style>
  <w:style w:type="paragraph" w:customStyle="1" w:styleId="243AE35B46BE46F8BAEB7775045C4BB56">
    <w:name w:val="243AE35B46BE46F8BAEB7775045C4BB56"/>
    <w:rsid w:val="00031830"/>
  </w:style>
  <w:style w:type="paragraph" w:customStyle="1" w:styleId="C62976A0B9A44D149DC6D81ECBB0A60F4">
    <w:name w:val="C62976A0B9A44D149DC6D81ECBB0A60F4"/>
    <w:rsid w:val="00031830"/>
  </w:style>
  <w:style w:type="paragraph" w:customStyle="1" w:styleId="F2B316290DFD4BEA8AFDBBE8ABEF4C103">
    <w:name w:val="F2B316290DFD4BEA8AFDBBE8ABEF4C103"/>
    <w:rsid w:val="00031830"/>
    <w:pPr>
      <w:ind w:left="720"/>
      <w:contextualSpacing/>
    </w:pPr>
  </w:style>
  <w:style w:type="paragraph" w:customStyle="1" w:styleId="64358DB83FFB4BD9BC2BCBC3A73304471">
    <w:name w:val="64358DB83FFB4BD9BC2BCBC3A73304471"/>
    <w:rsid w:val="00031830"/>
    <w:pPr>
      <w:ind w:left="720"/>
      <w:contextualSpacing/>
    </w:pPr>
  </w:style>
  <w:style w:type="paragraph" w:customStyle="1" w:styleId="6CF88DB709DB4E39B4CBFA9CF8830A932">
    <w:name w:val="6CF88DB709DB4E39B4CBFA9CF8830A932"/>
    <w:rsid w:val="00031830"/>
    <w:pPr>
      <w:ind w:left="720"/>
      <w:contextualSpacing/>
    </w:pPr>
  </w:style>
  <w:style w:type="paragraph" w:customStyle="1" w:styleId="A4D052B193DB4C309A0A6803158D33FA7">
    <w:name w:val="A4D052B193DB4C309A0A6803158D33FA7"/>
    <w:rsid w:val="00031830"/>
  </w:style>
  <w:style w:type="paragraph" w:customStyle="1" w:styleId="1EAAD605C2554AF4A121FC93EC49DC167">
    <w:name w:val="1EAAD605C2554AF4A121FC93EC49DC167"/>
    <w:rsid w:val="00031830"/>
  </w:style>
  <w:style w:type="paragraph" w:customStyle="1" w:styleId="FE529AF979FA4F22885EEDF8D8E9C7767">
    <w:name w:val="FE529AF979FA4F22885EEDF8D8E9C7767"/>
    <w:rsid w:val="00031830"/>
  </w:style>
  <w:style w:type="paragraph" w:customStyle="1" w:styleId="BFD39149257641069315B641668DEC5B7">
    <w:name w:val="BFD39149257641069315B641668DEC5B7"/>
    <w:rsid w:val="00031830"/>
  </w:style>
  <w:style w:type="paragraph" w:customStyle="1" w:styleId="55952BB3F58B4392AA40EB57943ABE527">
    <w:name w:val="55952BB3F58B4392AA40EB57943ABE527"/>
    <w:rsid w:val="00031830"/>
  </w:style>
  <w:style w:type="paragraph" w:customStyle="1" w:styleId="243AE35B46BE46F8BAEB7775045C4BB57">
    <w:name w:val="243AE35B46BE46F8BAEB7775045C4BB57"/>
    <w:rsid w:val="00031830"/>
  </w:style>
  <w:style w:type="paragraph" w:customStyle="1" w:styleId="C62976A0B9A44D149DC6D81ECBB0A60F5">
    <w:name w:val="C62976A0B9A44D149DC6D81ECBB0A60F5"/>
    <w:rsid w:val="00031830"/>
  </w:style>
  <w:style w:type="paragraph" w:customStyle="1" w:styleId="F2B316290DFD4BEA8AFDBBE8ABEF4C104">
    <w:name w:val="F2B316290DFD4BEA8AFDBBE8ABEF4C104"/>
    <w:rsid w:val="00031830"/>
    <w:pPr>
      <w:ind w:left="720"/>
      <w:contextualSpacing/>
    </w:pPr>
  </w:style>
  <w:style w:type="paragraph" w:customStyle="1" w:styleId="64358DB83FFB4BD9BC2BCBC3A73304472">
    <w:name w:val="64358DB83FFB4BD9BC2BCBC3A73304472"/>
    <w:rsid w:val="00031830"/>
    <w:pPr>
      <w:ind w:left="720"/>
      <w:contextualSpacing/>
    </w:pPr>
  </w:style>
  <w:style w:type="paragraph" w:customStyle="1" w:styleId="6CF88DB709DB4E39B4CBFA9CF8830A933">
    <w:name w:val="6CF88DB709DB4E39B4CBFA9CF8830A933"/>
    <w:rsid w:val="00031830"/>
    <w:pPr>
      <w:ind w:left="720"/>
      <w:contextualSpacing/>
    </w:pPr>
  </w:style>
  <w:style w:type="paragraph" w:customStyle="1" w:styleId="7306527EEB8642A3B799AAC14D31C733">
    <w:name w:val="7306527EEB8642A3B799AAC14D31C733"/>
    <w:rsid w:val="00031830"/>
    <w:pPr>
      <w:ind w:left="720"/>
      <w:contextualSpacing/>
    </w:pPr>
  </w:style>
  <w:style w:type="paragraph" w:customStyle="1" w:styleId="A4D052B193DB4C309A0A6803158D33FA8">
    <w:name w:val="A4D052B193DB4C309A0A6803158D33FA8"/>
    <w:rsid w:val="00031830"/>
  </w:style>
  <w:style w:type="paragraph" w:customStyle="1" w:styleId="1EAAD605C2554AF4A121FC93EC49DC168">
    <w:name w:val="1EAAD605C2554AF4A121FC93EC49DC168"/>
    <w:rsid w:val="00031830"/>
  </w:style>
  <w:style w:type="paragraph" w:customStyle="1" w:styleId="FE529AF979FA4F22885EEDF8D8E9C7768">
    <w:name w:val="FE529AF979FA4F22885EEDF8D8E9C7768"/>
    <w:rsid w:val="00031830"/>
  </w:style>
  <w:style w:type="paragraph" w:customStyle="1" w:styleId="BFD39149257641069315B641668DEC5B8">
    <w:name w:val="BFD39149257641069315B641668DEC5B8"/>
    <w:rsid w:val="00031830"/>
  </w:style>
  <w:style w:type="paragraph" w:customStyle="1" w:styleId="55952BB3F58B4392AA40EB57943ABE528">
    <w:name w:val="55952BB3F58B4392AA40EB57943ABE528"/>
    <w:rsid w:val="00031830"/>
  </w:style>
  <w:style w:type="paragraph" w:customStyle="1" w:styleId="243AE35B46BE46F8BAEB7775045C4BB58">
    <w:name w:val="243AE35B46BE46F8BAEB7775045C4BB58"/>
    <w:rsid w:val="00031830"/>
  </w:style>
  <w:style w:type="paragraph" w:customStyle="1" w:styleId="C62976A0B9A44D149DC6D81ECBB0A60F6">
    <w:name w:val="C62976A0B9A44D149DC6D81ECBB0A60F6"/>
    <w:rsid w:val="00031830"/>
  </w:style>
  <w:style w:type="paragraph" w:customStyle="1" w:styleId="F2B316290DFD4BEA8AFDBBE8ABEF4C105">
    <w:name w:val="F2B316290DFD4BEA8AFDBBE8ABEF4C105"/>
    <w:rsid w:val="00031830"/>
    <w:pPr>
      <w:ind w:left="720"/>
      <w:contextualSpacing/>
    </w:pPr>
  </w:style>
  <w:style w:type="paragraph" w:customStyle="1" w:styleId="64358DB83FFB4BD9BC2BCBC3A73304473">
    <w:name w:val="64358DB83FFB4BD9BC2BCBC3A73304473"/>
    <w:rsid w:val="00031830"/>
    <w:pPr>
      <w:ind w:left="720"/>
      <w:contextualSpacing/>
    </w:pPr>
  </w:style>
  <w:style w:type="paragraph" w:customStyle="1" w:styleId="6CF88DB709DB4E39B4CBFA9CF8830A934">
    <w:name w:val="6CF88DB709DB4E39B4CBFA9CF8830A934"/>
    <w:rsid w:val="00031830"/>
    <w:pPr>
      <w:ind w:left="720"/>
      <w:contextualSpacing/>
    </w:pPr>
  </w:style>
  <w:style w:type="paragraph" w:customStyle="1" w:styleId="7306527EEB8642A3B799AAC14D31C7331">
    <w:name w:val="7306527EEB8642A3B799AAC14D31C7331"/>
    <w:rsid w:val="00031830"/>
    <w:pPr>
      <w:ind w:left="720"/>
      <w:contextualSpacing/>
    </w:pPr>
  </w:style>
  <w:style w:type="paragraph" w:customStyle="1" w:styleId="AB187DD535D2405BA4B0C630F015F00C">
    <w:name w:val="AB187DD535D2405BA4B0C630F015F00C"/>
    <w:rsid w:val="00031830"/>
  </w:style>
  <w:style w:type="paragraph" w:customStyle="1" w:styleId="84B0D7CB5C2D47669536EEB97E51D391">
    <w:name w:val="84B0D7CB5C2D47669536EEB97E51D391"/>
    <w:rsid w:val="00031830"/>
  </w:style>
  <w:style w:type="paragraph" w:customStyle="1" w:styleId="3914610F5E684F6CA36ABB34060FE2FB">
    <w:name w:val="3914610F5E684F6CA36ABB34060FE2FB"/>
    <w:rsid w:val="00031830"/>
  </w:style>
  <w:style w:type="paragraph" w:customStyle="1" w:styleId="EFE66DFA2CA940D39C40AEBF30716C96">
    <w:name w:val="EFE66DFA2CA940D39C40AEBF30716C96"/>
    <w:rsid w:val="00031830"/>
  </w:style>
  <w:style w:type="paragraph" w:customStyle="1" w:styleId="5EA052D62CC44C77B59C7AA0FB56713F">
    <w:name w:val="5EA052D62CC44C77B59C7AA0FB56713F"/>
    <w:rsid w:val="00031830"/>
  </w:style>
  <w:style w:type="paragraph" w:customStyle="1" w:styleId="762CD781B86B4223859ECED4E3D27498">
    <w:name w:val="762CD781B86B4223859ECED4E3D27498"/>
    <w:rsid w:val="00031830"/>
  </w:style>
  <w:style w:type="paragraph" w:customStyle="1" w:styleId="A4D052B193DB4C309A0A6803158D33FA9">
    <w:name w:val="A4D052B193DB4C309A0A6803158D33FA9"/>
    <w:rsid w:val="00031830"/>
  </w:style>
  <w:style w:type="paragraph" w:customStyle="1" w:styleId="1EAAD605C2554AF4A121FC93EC49DC169">
    <w:name w:val="1EAAD605C2554AF4A121FC93EC49DC169"/>
    <w:rsid w:val="00031830"/>
  </w:style>
  <w:style w:type="paragraph" w:customStyle="1" w:styleId="FE529AF979FA4F22885EEDF8D8E9C7769">
    <w:name w:val="FE529AF979FA4F22885EEDF8D8E9C7769"/>
    <w:rsid w:val="00031830"/>
  </w:style>
  <w:style w:type="paragraph" w:customStyle="1" w:styleId="BFD39149257641069315B641668DEC5B9">
    <w:name w:val="BFD39149257641069315B641668DEC5B9"/>
    <w:rsid w:val="00031830"/>
  </w:style>
  <w:style w:type="paragraph" w:customStyle="1" w:styleId="55952BB3F58B4392AA40EB57943ABE529">
    <w:name w:val="55952BB3F58B4392AA40EB57943ABE529"/>
    <w:rsid w:val="00031830"/>
  </w:style>
  <w:style w:type="paragraph" w:customStyle="1" w:styleId="243AE35B46BE46F8BAEB7775045C4BB59">
    <w:name w:val="243AE35B46BE46F8BAEB7775045C4BB59"/>
    <w:rsid w:val="00031830"/>
  </w:style>
  <w:style w:type="paragraph" w:customStyle="1" w:styleId="C62976A0B9A44D149DC6D81ECBB0A60F7">
    <w:name w:val="C62976A0B9A44D149DC6D81ECBB0A60F7"/>
    <w:rsid w:val="00031830"/>
  </w:style>
  <w:style w:type="paragraph" w:customStyle="1" w:styleId="F2B316290DFD4BEA8AFDBBE8ABEF4C106">
    <w:name w:val="F2B316290DFD4BEA8AFDBBE8ABEF4C106"/>
    <w:rsid w:val="00031830"/>
    <w:pPr>
      <w:ind w:left="720"/>
      <w:contextualSpacing/>
    </w:pPr>
  </w:style>
  <w:style w:type="paragraph" w:customStyle="1" w:styleId="64358DB83FFB4BD9BC2BCBC3A73304474">
    <w:name w:val="64358DB83FFB4BD9BC2BCBC3A73304474"/>
    <w:rsid w:val="00031830"/>
    <w:pPr>
      <w:ind w:left="720"/>
      <w:contextualSpacing/>
    </w:pPr>
  </w:style>
  <w:style w:type="paragraph" w:customStyle="1" w:styleId="6CF88DB709DB4E39B4CBFA9CF8830A935">
    <w:name w:val="6CF88DB709DB4E39B4CBFA9CF8830A935"/>
    <w:rsid w:val="00031830"/>
    <w:pPr>
      <w:ind w:left="720"/>
      <w:contextualSpacing/>
    </w:pPr>
  </w:style>
  <w:style w:type="paragraph" w:customStyle="1" w:styleId="7306527EEB8642A3B799AAC14D31C7332">
    <w:name w:val="7306527EEB8642A3B799AAC14D31C7332"/>
    <w:rsid w:val="00031830"/>
    <w:pPr>
      <w:ind w:left="720"/>
      <w:contextualSpacing/>
    </w:pPr>
  </w:style>
  <w:style w:type="paragraph" w:customStyle="1" w:styleId="AB187DD535D2405BA4B0C630F015F00C1">
    <w:name w:val="AB187DD535D2405BA4B0C630F015F00C1"/>
    <w:rsid w:val="00031830"/>
  </w:style>
  <w:style w:type="paragraph" w:customStyle="1" w:styleId="84B0D7CB5C2D47669536EEB97E51D3911">
    <w:name w:val="84B0D7CB5C2D47669536EEB97E51D3911"/>
    <w:rsid w:val="00031830"/>
  </w:style>
  <w:style w:type="paragraph" w:customStyle="1" w:styleId="3914610F5E684F6CA36ABB34060FE2FB1">
    <w:name w:val="3914610F5E684F6CA36ABB34060FE2FB1"/>
    <w:rsid w:val="00031830"/>
  </w:style>
  <w:style w:type="paragraph" w:customStyle="1" w:styleId="EFE66DFA2CA940D39C40AEBF30716C961">
    <w:name w:val="EFE66DFA2CA940D39C40AEBF30716C961"/>
    <w:rsid w:val="00031830"/>
  </w:style>
  <w:style w:type="paragraph" w:customStyle="1" w:styleId="5EA052D62CC44C77B59C7AA0FB56713F1">
    <w:name w:val="5EA052D62CC44C77B59C7AA0FB56713F1"/>
    <w:rsid w:val="00031830"/>
  </w:style>
  <w:style w:type="paragraph" w:customStyle="1" w:styleId="762CD781B86B4223859ECED4E3D274981">
    <w:name w:val="762CD781B86B4223859ECED4E3D274981"/>
    <w:rsid w:val="00031830"/>
  </w:style>
  <w:style w:type="paragraph" w:customStyle="1" w:styleId="A4D052B193DB4C309A0A6803158D33FA10">
    <w:name w:val="A4D052B193DB4C309A0A6803158D33FA10"/>
    <w:rsid w:val="00072A36"/>
  </w:style>
  <w:style w:type="paragraph" w:customStyle="1" w:styleId="1EAAD605C2554AF4A121FC93EC49DC1610">
    <w:name w:val="1EAAD605C2554AF4A121FC93EC49DC1610"/>
    <w:rsid w:val="00072A36"/>
  </w:style>
  <w:style w:type="paragraph" w:customStyle="1" w:styleId="FE529AF979FA4F22885EEDF8D8E9C77610">
    <w:name w:val="FE529AF979FA4F22885EEDF8D8E9C77610"/>
    <w:rsid w:val="00072A36"/>
  </w:style>
  <w:style w:type="paragraph" w:customStyle="1" w:styleId="C8CD0C0124AB4127A54021DE390E33F8">
    <w:name w:val="C8CD0C0124AB4127A54021DE390E33F8"/>
    <w:rsid w:val="00072A36"/>
  </w:style>
  <w:style w:type="paragraph" w:customStyle="1" w:styleId="BFD39149257641069315B641668DEC5B10">
    <w:name w:val="BFD39149257641069315B641668DEC5B10"/>
    <w:rsid w:val="00072A36"/>
  </w:style>
  <w:style w:type="paragraph" w:customStyle="1" w:styleId="55952BB3F58B4392AA40EB57943ABE5210">
    <w:name w:val="55952BB3F58B4392AA40EB57943ABE5210"/>
    <w:rsid w:val="00072A36"/>
  </w:style>
  <w:style w:type="paragraph" w:customStyle="1" w:styleId="243AE35B46BE46F8BAEB7775045C4BB510">
    <w:name w:val="243AE35B46BE46F8BAEB7775045C4BB510"/>
    <w:rsid w:val="00072A36"/>
  </w:style>
  <w:style w:type="paragraph" w:customStyle="1" w:styleId="C62976A0B9A44D149DC6D81ECBB0A60F8">
    <w:name w:val="C62976A0B9A44D149DC6D81ECBB0A60F8"/>
    <w:rsid w:val="00072A36"/>
  </w:style>
  <w:style w:type="paragraph" w:customStyle="1" w:styleId="F2B316290DFD4BEA8AFDBBE8ABEF4C107">
    <w:name w:val="F2B316290DFD4BEA8AFDBBE8ABEF4C107"/>
    <w:rsid w:val="00072A36"/>
    <w:pPr>
      <w:ind w:left="720"/>
      <w:contextualSpacing/>
    </w:pPr>
  </w:style>
  <w:style w:type="paragraph" w:customStyle="1" w:styleId="64358DB83FFB4BD9BC2BCBC3A73304475">
    <w:name w:val="64358DB83FFB4BD9BC2BCBC3A73304475"/>
    <w:rsid w:val="00072A36"/>
    <w:pPr>
      <w:ind w:left="720"/>
      <w:contextualSpacing/>
    </w:pPr>
  </w:style>
  <w:style w:type="paragraph" w:customStyle="1" w:styleId="6CF88DB709DB4E39B4CBFA9CF8830A936">
    <w:name w:val="6CF88DB709DB4E39B4CBFA9CF8830A936"/>
    <w:rsid w:val="00072A36"/>
    <w:pPr>
      <w:ind w:left="720"/>
      <w:contextualSpacing/>
    </w:pPr>
  </w:style>
  <w:style w:type="paragraph" w:customStyle="1" w:styleId="7306527EEB8642A3B799AAC14D31C7333">
    <w:name w:val="7306527EEB8642A3B799AAC14D31C7333"/>
    <w:rsid w:val="00072A36"/>
    <w:pPr>
      <w:ind w:left="720"/>
      <w:contextualSpacing/>
    </w:pPr>
  </w:style>
  <w:style w:type="paragraph" w:customStyle="1" w:styleId="AB187DD535D2405BA4B0C630F015F00C2">
    <w:name w:val="AB187DD535D2405BA4B0C630F015F00C2"/>
    <w:rsid w:val="00072A36"/>
  </w:style>
  <w:style w:type="paragraph" w:customStyle="1" w:styleId="EFE66DFA2CA940D39C40AEBF30716C962">
    <w:name w:val="EFE66DFA2CA940D39C40AEBF30716C962"/>
    <w:rsid w:val="00072A36"/>
  </w:style>
  <w:style w:type="paragraph" w:customStyle="1" w:styleId="5EA052D62CC44C77B59C7AA0FB56713F2">
    <w:name w:val="5EA052D62CC44C77B59C7AA0FB56713F2"/>
    <w:rsid w:val="00072A36"/>
  </w:style>
  <w:style w:type="paragraph" w:customStyle="1" w:styleId="EE3BA0B79BED48FF80036228FA9615AC">
    <w:name w:val="EE3BA0B79BED48FF80036228FA9615AC"/>
    <w:rsid w:val="00072A36"/>
  </w:style>
  <w:style w:type="paragraph" w:customStyle="1" w:styleId="3BC68DACA0964416912439790ADC94E8">
    <w:name w:val="3BC68DACA0964416912439790ADC94E8"/>
    <w:rsid w:val="00072A36"/>
  </w:style>
  <w:style w:type="paragraph" w:customStyle="1" w:styleId="222B3A8C851F4EFEAC4B08B474E795B2">
    <w:name w:val="222B3A8C851F4EFEAC4B08B474E795B2"/>
    <w:rsid w:val="00072A36"/>
  </w:style>
  <w:style w:type="paragraph" w:customStyle="1" w:styleId="A4D052B193DB4C309A0A6803158D33FA11">
    <w:name w:val="A4D052B193DB4C309A0A6803158D33FA11"/>
    <w:rsid w:val="00072A36"/>
  </w:style>
  <w:style w:type="paragraph" w:customStyle="1" w:styleId="1EAAD605C2554AF4A121FC93EC49DC1611">
    <w:name w:val="1EAAD605C2554AF4A121FC93EC49DC1611"/>
    <w:rsid w:val="00072A36"/>
  </w:style>
  <w:style w:type="paragraph" w:customStyle="1" w:styleId="3BC68DACA0964416912439790ADC94E81">
    <w:name w:val="3BC68DACA0964416912439790ADC94E81"/>
    <w:rsid w:val="00072A36"/>
  </w:style>
  <w:style w:type="paragraph" w:customStyle="1" w:styleId="222B3A8C851F4EFEAC4B08B474E795B21">
    <w:name w:val="222B3A8C851F4EFEAC4B08B474E795B21"/>
    <w:rsid w:val="00072A36"/>
  </w:style>
  <w:style w:type="paragraph" w:customStyle="1" w:styleId="BFD39149257641069315B641668DEC5B11">
    <w:name w:val="BFD39149257641069315B641668DEC5B11"/>
    <w:rsid w:val="00072A36"/>
  </w:style>
  <w:style w:type="paragraph" w:customStyle="1" w:styleId="55952BB3F58B4392AA40EB57943ABE5211">
    <w:name w:val="55952BB3F58B4392AA40EB57943ABE5211"/>
    <w:rsid w:val="00072A36"/>
  </w:style>
  <w:style w:type="paragraph" w:customStyle="1" w:styleId="243AE35B46BE46F8BAEB7775045C4BB511">
    <w:name w:val="243AE35B46BE46F8BAEB7775045C4BB511"/>
    <w:rsid w:val="00072A36"/>
  </w:style>
  <w:style w:type="paragraph" w:customStyle="1" w:styleId="C62976A0B9A44D149DC6D81ECBB0A60F9">
    <w:name w:val="C62976A0B9A44D149DC6D81ECBB0A60F9"/>
    <w:rsid w:val="00072A36"/>
  </w:style>
  <w:style w:type="paragraph" w:customStyle="1" w:styleId="F2B316290DFD4BEA8AFDBBE8ABEF4C108">
    <w:name w:val="F2B316290DFD4BEA8AFDBBE8ABEF4C108"/>
    <w:rsid w:val="00072A36"/>
    <w:pPr>
      <w:ind w:left="720"/>
      <w:contextualSpacing/>
    </w:pPr>
  </w:style>
  <w:style w:type="paragraph" w:customStyle="1" w:styleId="64358DB83FFB4BD9BC2BCBC3A73304476">
    <w:name w:val="64358DB83FFB4BD9BC2BCBC3A73304476"/>
    <w:rsid w:val="00072A36"/>
    <w:pPr>
      <w:ind w:left="720"/>
      <w:contextualSpacing/>
    </w:pPr>
  </w:style>
  <w:style w:type="paragraph" w:customStyle="1" w:styleId="6CF88DB709DB4E39B4CBFA9CF8830A937">
    <w:name w:val="6CF88DB709DB4E39B4CBFA9CF8830A937"/>
    <w:rsid w:val="00072A36"/>
    <w:pPr>
      <w:ind w:left="720"/>
      <w:contextualSpacing/>
    </w:pPr>
  </w:style>
  <w:style w:type="paragraph" w:customStyle="1" w:styleId="7306527EEB8642A3B799AAC14D31C7334">
    <w:name w:val="7306527EEB8642A3B799AAC14D31C7334"/>
    <w:rsid w:val="00072A36"/>
    <w:pPr>
      <w:ind w:left="720"/>
      <w:contextualSpacing/>
    </w:pPr>
  </w:style>
  <w:style w:type="paragraph" w:customStyle="1" w:styleId="AB187DD535D2405BA4B0C630F015F00C3">
    <w:name w:val="AB187DD535D2405BA4B0C630F015F00C3"/>
    <w:rsid w:val="00072A36"/>
  </w:style>
  <w:style w:type="paragraph" w:customStyle="1" w:styleId="EFE66DFA2CA940D39C40AEBF30716C963">
    <w:name w:val="EFE66DFA2CA940D39C40AEBF30716C963"/>
    <w:rsid w:val="00072A36"/>
  </w:style>
  <w:style w:type="paragraph" w:customStyle="1" w:styleId="5EA052D62CC44C77B59C7AA0FB56713F3">
    <w:name w:val="5EA052D62CC44C77B59C7AA0FB56713F3"/>
    <w:rsid w:val="00072A36"/>
  </w:style>
  <w:style w:type="paragraph" w:customStyle="1" w:styleId="1A1329D6D2EE430D89F8EB9CF2F5F049">
    <w:name w:val="1A1329D6D2EE430D89F8EB9CF2F5F049"/>
    <w:rsid w:val="00072A36"/>
  </w:style>
  <w:style w:type="paragraph" w:customStyle="1" w:styleId="B89987E39714400EAFCDF6EAB6ABBA52">
    <w:name w:val="B89987E39714400EAFCDF6EAB6ABBA52"/>
    <w:rsid w:val="00072A36"/>
  </w:style>
  <w:style w:type="paragraph" w:customStyle="1" w:styleId="DC7ACD17021B4BBB85E4BE4085918F9B">
    <w:name w:val="DC7ACD17021B4BBB85E4BE4085918F9B"/>
    <w:rsid w:val="00072A36"/>
  </w:style>
  <w:style w:type="paragraph" w:customStyle="1" w:styleId="60CC2C36875B4552AA81D1A652ED615F">
    <w:name w:val="60CC2C36875B4552AA81D1A652ED615F"/>
    <w:rsid w:val="00072A36"/>
  </w:style>
  <w:style w:type="paragraph" w:customStyle="1" w:styleId="A4D052B193DB4C309A0A6803158D33FA12">
    <w:name w:val="A4D052B193DB4C309A0A6803158D33FA12"/>
    <w:rsid w:val="00CF5484"/>
  </w:style>
  <w:style w:type="paragraph" w:customStyle="1" w:styleId="1EAAD605C2554AF4A121FC93EC49DC1612">
    <w:name w:val="1EAAD605C2554AF4A121FC93EC49DC1612"/>
    <w:rsid w:val="00CF5484"/>
  </w:style>
  <w:style w:type="paragraph" w:customStyle="1" w:styleId="3BC68DACA0964416912439790ADC94E82">
    <w:name w:val="3BC68DACA0964416912439790ADC94E82"/>
    <w:rsid w:val="00CF5484"/>
  </w:style>
  <w:style w:type="paragraph" w:customStyle="1" w:styleId="222B3A8C851F4EFEAC4B08B474E795B22">
    <w:name w:val="222B3A8C851F4EFEAC4B08B474E795B22"/>
    <w:rsid w:val="00CF5484"/>
  </w:style>
  <w:style w:type="paragraph" w:customStyle="1" w:styleId="DC7ACD17021B4BBB85E4BE4085918F9B1">
    <w:name w:val="DC7ACD17021B4BBB85E4BE4085918F9B1"/>
    <w:rsid w:val="00CF5484"/>
  </w:style>
  <w:style w:type="paragraph" w:customStyle="1" w:styleId="60CC2C36875B4552AA81D1A652ED615F1">
    <w:name w:val="60CC2C36875B4552AA81D1A652ED615F1"/>
    <w:rsid w:val="00CF5484"/>
  </w:style>
  <w:style w:type="paragraph" w:customStyle="1" w:styleId="C62976A0B9A44D149DC6D81ECBB0A60F10">
    <w:name w:val="C62976A0B9A44D149DC6D81ECBB0A60F10"/>
    <w:rsid w:val="00CF5484"/>
  </w:style>
  <w:style w:type="paragraph" w:customStyle="1" w:styleId="F2B316290DFD4BEA8AFDBBE8ABEF4C109">
    <w:name w:val="F2B316290DFD4BEA8AFDBBE8ABEF4C109"/>
    <w:rsid w:val="00CF5484"/>
    <w:pPr>
      <w:ind w:left="720"/>
      <w:contextualSpacing/>
    </w:pPr>
  </w:style>
  <w:style w:type="paragraph" w:customStyle="1" w:styleId="64358DB83FFB4BD9BC2BCBC3A73304477">
    <w:name w:val="64358DB83FFB4BD9BC2BCBC3A73304477"/>
    <w:rsid w:val="00CF5484"/>
    <w:pPr>
      <w:ind w:left="720"/>
      <w:contextualSpacing/>
    </w:pPr>
  </w:style>
  <w:style w:type="paragraph" w:customStyle="1" w:styleId="D9D2A7B6C9AB4C91A6D4E0CCACCC69EB">
    <w:name w:val="D9D2A7B6C9AB4C91A6D4E0CCACCC69EB"/>
    <w:rsid w:val="00CF5484"/>
    <w:pPr>
      <w:ind w:left="720"/>
      <w:contextualSpacing/>
    </w:pPr>
  </w:style>
  <w:style w:type="paragraph" w:customStyle="1" w:styleId="6CF88DB709DB4E39B4CBFA9CF8830A938">
    <w:name w:val="6CF88DB709DB4E39B4CBFA9CF8830A938"/>
    <w:rsid w:val="00CF5484"/>
    <w:pPr>
      <w:ind w:left="720"/>
      <w:contextualSpacing/>
    </w:pPr>
  </w:style>
  <w:style w:type="paragraph" w:customStyle="1" w:styleId="7306527EEB8642A3B799AAC14D31C7335">
    <w:name w:val="7306527EEB8642A3B799AAC14D31C7335"/>
    <w:rsid w:val="00CF5484"/>
    <w:pPr>
      <w:ind w:left="720"/>
      <w:contextualSpacing/>
    </w:pPr>
  </w:style>
  <w:style w:type="paragraph" w:customStyle="1" w:styleId="AB187DD535D2405BA4B0C630F015F00C4">
    <w:name w:val="AB187DD535D2405BA4B0C630F015F00C4"/>
    <w:rsid w:val="00CF5484"/>
  </w:style>
  <w:style w:type="paragraph" w:customStyle="1" w:styleId="EFE66DFA2CA940D39C40AEBF30716C964">
    <w:name w:val="EFE66DFA2CA940D39C40AEBF30716C964"/>
    <w:rsid w:val="00CF5484"/>
  </w:style>
  <w:style w:type="paragraph" w:customStyle="1" w:styleId="5EA052D62CC44C77B59C7AA0FB56713F4">
    <w:name w:val="5EA052D62CC44C77B59C7AA0FB56713F4"/>
    <w:rsid w:val="00CF5484"/>
  </w:style>
  <w:style w:type="paragraph" w:customStyle="1" w:styleId="A4D052B193DB4C309A0A6803158D33FA13">
    <w:name w:val="A4D052B193DB4C309A0A6803158D33FA13"/>
    <w:rsid w:val="00CF5484"/>
  </w:style>
  <w:style w:type="paragraph" w:customStyle="1" w:styleId="1EAAD605C2554AF4A121FC93EC49DC1613">
    <w:name w:val="1EAAD605C2554AF4A121FC93EC49DC1613"/>
    <w:rsid w:val="00CF5484"/>
  </w:style>
  <w:style w:type="paragraph" w:customStyle="1" w:styleId="3BC68DACA0964416912439790ADC94E83">
    <w:name w:val="3BC68DACA0964416912439790ADC94E83"/>
    <w:rsid w:val="00CF5484"/>
  </w:style>
  <w:style w:type="paragraph" w:customStyle="1" w:styleId="222B3A8C851F4EFEAC4B08B474E795B23">
    <w:name w:val="222B3A8C851F4EFEAC4B08B474E795B23"/>
    <w:rsid w:val="00CF5484"/>
  </w:style>
  <w:style w:type="paragraph" w:customStyle="1" w:styleId="DC7ACD17021B4BBB85E4BE4085918F9B2">
    <w:name w:val="DC7ACD17021B4BBB85E4BE4085918F9B2"/>
    <w:rsid w:val="00CF5484"/>
  </w:style>
  <w:style w:type="paragraph" w:customStyle="1" w:styleId="60CC2C36875B4552AA81D1A652ED615F2">
    <w:name w:val="60CC2C36875B4552AA81D1A652ED615F2"/>
    <w:rsid w:val="00CF5484"/>
  </w:style>
  <w:style w:type="paragraph" w:customStyle="1" w:styleId="C62976A0B9A44D149DC6D81ECBB0A60F11">
    <w:name w:val="C62976A0B9A44D149DC6D81ECBB0A60F11"/>
    <w:rsid w:val="00CF5484"/>
  </w:style>
  <w:style w:type="paragraph" w:customStyle="1" w:styleId="F2B316290DFD4BEA8AFDBBE8ABEF4C1010">
    <w:name w:val="F2B316290DFD4BEA8AFDBBE8ABEF4C1010"/>
    <w:rsid w:val="00CF5484"/>
    <w:pPr>
      <w:ind w:left="720"/>
      <w:contextualSpacing/>
    </w:pPr>
  </w:style>
  <w:style w:type="paragraph" w:customStyle="1" w:styleId="64358DB83FFB4BD9BC2BCBC3A73304478">
    <w:name w:val="64358DB83FFB4BD9BC2BCBC3A73304478"/>
    <w:rsid w:val="00CF5484"/>
    <w:pPr>
      <w:ind w:left="720"/>
      <w:contextualSpacing/>
    </w:pPr>
  </w:style>
  <w:style w:type="paragraph" w:customStyle="1" w:styleId="D9D2A7B6C9AB4C91A6D4E0CCACCC69EB1">
    <w:name w:val="D9D2A7B6C9AB4C91A6D4E0CCACCC69EB1"/>
    <w:rsid w:val="00CF5484"/>
    <w:pPr>
      <w:ind w:left="720"/>
      <w:contextualSpacing/>
    </w:pPr>
  </w:style>
  <w:style w:type="paragraph" w:customStyle="1" w:styleId="6CF88DB709DB4E39B4CBFA9CF8830A939">
    <w:name w:val="6CF88DB709DB4E39B4CBFA9CF8830A939"/>
    <w:rsid w:val="00CF5484"/>
    <w:pPr>
      <w:ind w:left="720"/>
      <w:contextualSpacing/>
    </w:pPr>
  </w:style>
  <w:style w:type="paragraph" w:customStyle="1" w:styleId="7306527EEB8642A3B799AAC14D31C7336">
    <w:name w:val="7306527EEB8642A3B799AAC14D31C7336"/>
    <w:rsid w:val="00CF5484"/>
    <w:pPr>
      <w:ind w:left="720"/>
      <w:contextualSpacing/>
    </w:pPr>
  </w:style>
  <w:style w:type="paragraph" w:customStyle="1" w:styleId="AB187DD535D2405BA4B0C630F015F00C5">
    <w:name w:val="AB187DD535D2405BA4B0C630F015F00C5"/>
    <w:rsid w:val="00CF5484"/>
  </w:style>
  <w:style w:type="paragraph" w:customStyle="1" w:styleId="EFE66DFA2CA940D39C40AEBF30716C965">
    <w:name w:val="EFE66DFA2CA940D39C40AEBF30716C965"/>
    <w:rsid w:val="00CF5484"/>
  </w:style>
  <w:style w:type="paragraph" w:customStyle="1" w:styleId="5EA052D62CC44C77B59C7AA0FB56713F5">
    <w:name w:val="5EA052D62CC44C77B59C7AA0FB56713F5"/>
    <w:rsid w:val="00CF5484"/>
  </w:style>
  <w:style w:type="paragraph" w:customStyle="1" w:styleId="72316D1F6DBA4DCBB2DDF5618D83C968">
    <w:name w:val="72316D1F6DBA4DCBB2DDF5618D83C968"/>
    <w:rsid w:val="00CF5484"/>
  </w:style>
  <w:style w:type="paragraph" w:customStyle="1" w:styleId="F910C2DF39B6494D9F7C2902C3CE6DFC">
    <w:name w:val="F910C2DF39B6494D9F7C2902C3CE6DFC"/>
    <w:rsid w:val="00CF5484"/>
  </w:style>
  <w:style w:type="paragraph" w:customStyle="1" w:styleId="A4D052B193DB4C309A0A6803158D33FA14">
    <w:name w:val="A4D052B193DB4C309A0A6803158D33FA14"/>
    <w:rsid w:val="00CF5484"/>
  </w:style>
  <w:style w:type="paragraph" w:customStyle="1" w:styleId="1EAAD605C2554AF4A121FC93EC49DC1614">
    <w:name w:val="1EAAD605C2554AF4A121FC93EC49DC1614"/>
    <w:rsid w:val="00CF5484"/>
  </w:style>
  <w:style w:type="paragraph" w:customStyle="1" w:styleId="3BC68DACA0964416912439790ADC94E84">
    <w:name w:val="3BC68DACA0964416912439790ADC94E84"/>
    <w:rsid w:val="00CF5484"/>
  </w:style>
  <w:style w:type="paragraph" w:customStyle="1" w:styleId="222B3A8C851F4EFEAC4B08B474E795B24">
    <w:name w:val="222B3A8C851F4EFEAC4B08B474E795B24"/>
    <w:rsid w:val="00CF5484"/>
  </w:style>
  <w:style w:type="paragraph" w:customStyle="1" w:styleId="DC7ACD17021B4BBB85E4BE4085918F9B3">
    <w:name w:val="DC7ACD17021B4BBB85E4BE4085918F9B3"/>
    <w:rsid w:val="00CF5484"/>
  </w:style>
  <w:style w:type="paragraph" w:customStyle="1" w:styleId="60CC2C36875B4552AA81D1A652ED615F3">
    <w:name w:val="60CC2C36875B4552AA81D1A652ED615F3"/>
    <w:rsid w:val="00CF5484"/>
  </w:style>
  <w:style w:type="paragraph" w:customStyle="1" w:styleId="C62976A0B9A44D149DC6D81ECBB0A60F12">
    <w:name w:val="C62976A0B9A44D149DC6D81ECBB0A60F12"/>
    <w:rsid w:val="00CF5484"/>
  </w:style>
  <w:style w:type="paragraph" w:customStyle="1" w:styleId="F2B316290DFD4BEA8AFDBBE8ABEF4C1011">
    <w:name w:val="F2B316290DFD4BEA8AFDBBE8ABEF4C1011"/>
    <w:rsid w:val="00CF5484"/>
    <w:pPr>
      <w:ind w:left="720"/>
      <w:contextualSpacing/>
    </w:pPr>
  </w:style>
  <w:style w:type="paragraph" w:customStyle="1" w:styleId="64358DB83FFB4BD9BC2BCBC3A73304479">
    <w:name w:val="64358DB83FFB4BD9BC2BCBC3A73304479"/>
    <w:rsid w:val="00CF5484"/>
    <w:pPr>
      <w:ind w:left="720"/>
      <w:contextualSpacing/>
    </w:pPr>
  </w:style>
  <w:style w:type="paragraph" w:customStyle="1" w:styleId="D9D2A7B6C9AB4C91A6D4E0CCACCC69EB2">
    <w:name w:val="D9D2A7B6C9AB4C91A6D4E0CCACCC69EB2"/>
    <w:rsid w:val="00CF5484"/>
    <w:pPr>
      <w:ind w:left="720"/>
      <w:contextualSpacing/>
    </w:pPr>
  </w:style>
  <w:style w:type="paragraph" w:customStyle="1" w:styleId="30E5C04D25224E289A13A1D903763D80">
    <w:name w:val="30E5C04D25224E289A13A1D903763D80"/>
    <w:rsid w:val="00CF5484"/>
    <w:pPr>
      <w:ind w:left="720"/>
      <w:contextualSpacing/>
    </w:pPr>
  </w:style>
  <w:style w:type="paragraph" w:customStyle="1" w:styleId="F910C2DF39B6494D9F7C2902C3CE6DFC1">
    <w:name w:val="F910C2DF39B6494D9F7C2902C3CE6DFC1"/>
    <w:rsid w:val="00CF5484"/>
    <w:pPr>
      <w:ind w:left="720"/>
      <w:contextualSpacing/>
    </w:pPr>
  </w:style>
  <w:style w:type="paragraph" w:customStyle="1" w:styleId="7306527EEB8642A3B799AAC14D31C7337">
    <w:name w:val="7306527EEB8642A3B799AAC14D31C7337"/>
    <w:rsid w:val="00CF5484"/>
    <w:pPr>
      <w:ind w:left="720"/>
      <w:contextualSpacing/>
    </w:pPr>
  </w:style>
  <w:style w:type="paragraph" w:customStyle="1" w:styleId="AB187DD535D2405BA4B0C630F015F00C6">
    <w:name w:val="AB187DD535D2405BA4B0C630F015F00C6"/>
    <w:rsid w:val="00CF5484"/>
  </w:style>
  <w:style w:type="paragraph" w:customStyle="1" w:styleId="EFE66DFA2CA940D39C40AEBF30716C966">
    <w:name w:val="EFE66DFA2CA940D39C40AEBF30716C966"/>
    <w:rsid w:val="00CF5484"/>
  </w:style>
  <w:style w:type="paragraph" w:customStyle="1" w:styleId="5EA052D62CC44C77B59C7AA0FB56713F6">
    <w:name w:val="5EA052D62CC44C77B59C7AA0FB56713F6"/>
    <w:rsid w:val="00CF5484"/>
  </w:style>
  <w:style w:type="paragraph" w:customStyle="1" w:styleId="A4D052B193DB4C309A0A6803158D33FA15">
    <w:name w:val="A4D052B193DB4C309A0A6803158D33FA15"/>
    <w:rsid w:val="002A6133"/>
  </w:style>
  <w:style w:type="paragraph" w:customStyle="1" w:styleId="1EAAD605C2554AF4A121FC93EC49DC1615">
    <w:name w:val="1EAAD605C2554AF4A121FC93EC49DC1615"/>
    <w:rsid w:val="002A6133"/>
  </w:style>
  <w:style w:type="paragraph" w:customStyle="1" w:styleId="3BC68DACA0964416912439790ADC94E85">
    <w:name w:val="3BC68DACA0964416912439790ADC94E85"/>
    <w:rsid w:val="002A6133"/>
  </w:style>
  <w:style w:type="paragraph" w:customStyle="1" w:styleId="222B3A8C851F4EFEAC4B08B474E795B25">
    <w:name w:val="222B3A8C851F4EFEAC4B08B474E795B25"/>
    <w:rsid w:val="002A6133"/>
  </w:style>
  <w:style w:type="paragraph" w:customStyle="1" w:styleId="DC7ACD17021B4BBB85E4BE4085918F9B4">
    <w:name w:val="DC7ACD17021B4BBB85E4BE4085918F9B4"/>
    <w:rsid w:val="002A6133"/>
  </w:style>
  <w:style w:type="paragraph" w:customStyle="1" w:styleId="60CC2C36875B4552AA81D1A652ED615F4">
    <w:name w:val="60CC2C36875B4552AA81D1A652ED615F4"/>
    <w:rsid w:val="002A6133"/>
  </w:style>
  <w:style w:type="paragraph" w:customStyle="1" w:styleId="C62976A0B9A44D149DC6D81ECBB0A60F13">
    <w:name w:val="C62976A0B9A44D149DC6D81ECBB0A60F13"/>
    <w:rsid w:val="002A6133"/>
  </w:style>
  <w:style w:type="paragraph" w:customStyle="1" w:styleId="F2B316290DFD4BEA8AFDBBE8ABEF4C1012">
    <w:name w:val="F2B316290DFD4BEA8AFDBBE8ABEF4C1012"/>
    <w:rsid w:val="002A6133"/>
    <w:pPr>
      <w:ind w:left="720"/>
      <w:contextualSpacing/>
    </w:pPr>
  </w:style>
  <w:style w:type="paragraph" w:customStyle="1" w:styleId="64358DB83FFB4BD9BC2BCBC3A733044710">
    <w:name w:val="64358DB83FFB4BD9BC2BCBC3A733044710"/>
    <w:rsid w:val="002A6133"/>
    <w:pPr>
      <w:ind w:left="720"/>
      <w:contextualSpacing/>
    </w:pPr>
  </w:style>
  <w:style w:type="paragraph" w:customStyle="1" w:styleId="D9D2A7B6C9AB4C91A6D4E0CCACCC69EB3">
    <w:name w:val="D9D2A7B6C9AB4C91A6D4E0CCACCC69EB3"/>
    <w:rsid w:val="002A6133"/>
    <w:pPr>
      <w:ind w:left="720"/>
      <w:contextualSpacing/>
    </w:pPr>
  </w:style>
  <w:style w:type="paragraph" w:customStyle="1" w:styleId="30E5C04D25224E289A13A1D903763D801">
    <w:name w:val="30E5C04D25224E289A13A1D903763D801"/>
    <w:rsid w:val="002A6133"/>
    <w:pPr>
      <w:ind w:left="720"/>
      <w:contextualSpacing/>
    </w:pPr>
  </w:style>
  <w:style w:type="paragraph" w:customStyle="1" w:styleId="F910C2DF39B6494D9F7C2902C3CE6DFC2">
    <w:name w:val="F910C2DF39B6494D9F7C2902C3CE6DFC2"/>
    <w:rsid w:val="002A6133"/>
    <w:pPr>
      <w:ind w:left="720"/>
      <w:contextualSpacing/>
    </w:pPr>
  </w:style>
  <w:style w:type="paragraph" w:customStyle="1" w:styleId="B805344D7EAE43E09F6A2A1E919DE5D3">
    <w:name w:val="B805344D7EAE43E09F6A2A1E919DE5D3"/>
    <w:rsid w:val="002A6133"/>
    <w:pPr>
      <w:ind w:left="720"/>
      <w:contextualSpacing/>
    </w:pPr>
  </w:style>
  <w:style w:type="paragraph" w:customStyle="1" w:styleId="7306527EEB8642A3B799AAC14D31C7338">
    <w:name w:val="7306527EEB8642A3B799AAC14D31C7338"/>
    <w:rsid w:val="002A6133"/>
    <w:pPr>
      <w:ind w:left="720"/>
      <w:contextualSpacing/>
    </w:pPr>
  </w:style>
  <w:style w:type="paragraph" w:customStyle="1" w:styleId="AB187DD535D2405BA4B0C630F015F00C7">
    <w:name w:val="AB187DD535D2405BA4B0C630F015F00C7"/>
    <w:rsid w:val="002A6133"/>
  </w:style>
  <w:style w:type="paragraph" w:customStyle="1" w:styleId="87B2E3C4FC49404B8F7A5F8E94426B37">
    <w:name w:val="87B2E3C4FC49404B8F7A5F8E94426B37"/>
    <w:rsid w:val="002A6133"/>
  </w:style>
  <w:style w:type="paragraph" w:customStyle="1" w:styleId="EFE66DFA2CA940D39C40AEBF30716C967">
    <w:name w:val="EFE66DFA2CA940D39C40AEBF30716C967"/>
    <w:rsid w:val="002A6133"/>
  </w:style>
  <w:style w:type="paragraph" w:customStyle="1" w:styleId="5EA052D62CC44C77B59C7AA0FB56713F7">
    <w:name w:val="5EA052D62CC44C77B59C7AA0FB56713F7"/>
    <w:rsid w:val="002A6133"/>
  </w:style>
  <w:style w:type="paragraph" w:customStyle="1" w:styleId="A4D052B193DB4C309A0A6803158D33FA16">
    <w:name w:val="A4D052B193DB4C309A0A6803158D33FA16"/>
    <w:rsid w:val="002A6133"/>
  </w:style>
  <w:style w:type="paragraph" w:customStyle="1" w:styleId="1EAAD605C2554AF4A121FC93EC49DC1616">
    <w:name w:val="1EAAD605C2554AF4A121FC93EC49DC1616"/>
    <w:rsid w:val="002A6133"/>
  </w:style>
  <w:style w:type="paragraph" w:customStyle="1" w:styleId="3BC68DACA0964416912439790ADC94E86">
    <w:name w:val="3BC68DACA0964416912439790ADC94E86"/>
    <w:rsid w:val="002A6133"/>
  </w:style>
  <w:style w:type="paragraph" w:customStyle="1" w:styleId="222B3A8C851F4EFEAC4B08B474E795B26">
    <w:name w:val="222B3A8C851F4EFEAC4B08B474E795B26"/>
    <w:rsid w:val="002A6133"/>
  </w:style>
  <w:style w:type="paragraph" w:customStyle="1" w:styleId="DC7ACD17021B4BBB85E4BE4085918F9B5">
    <w:name w:val="DC7ACD17021B4BBB85E4BE4085918F9B5"/>
    <w:rsid w:val="002A6133"/>
  </w:style>
  <w:style w:type="paragraph" w:customStyle="1" w:styleId="60CC2C36875B4552AA81D1A652ED615F5">
    <w:name w:val="60CC2C36875B4552AA81D1A652ED615F5"/>
    <w:rsid w:val="002A6133"/>
  </w:style>
  <w:style w:type="paragraph" w:customStyle="1" w:styleId="C62976A0B9A44D149DC6D81ECBB0A60F14">
    <w:name w:val="C62976A0B9A44D149DC6D81ECBB0A60F14"/>
    <w:rsid w:val="002A6133"/>
  </w:style>
  <w:style w:type="paragraph" w:customStyle="1" w:styleId="F2B316290DFD4BEA8AFDBBE8ABEF4C1013">
    <w:name w:val="F2B316290DFD4BEA8AFDBBE8ABEF4C1013"/>
    <w:rsid w:val="002A6133"/>
    <w:pPr>
      <w:ind w:left="720"/>
      <w:contextualSpacing/>
    </w:pPr>
  </w:style>
  <w:style w:type="paragraph" w:customStyle="1" w:styleId="64358DB83FFB4BD9BC2BCBC3A733044711">
    <w:name w:val="64358DB83FFB4BD9BC2BCBC3A733044711"/>
    <w:rsid w:val="002A6133"/>
    <w:pPr>
      <w:ind w:left="720"/>
      <w:contextualSpacing/>
    </w:pPr>
  </w:style>
  <w:style w:type="paragraph" w:customStyle="1" w:styleId="D9D2A7B6C9AB4C91A6D4E0CCACCC69EB4">
    <w:name w:val="D9D2A7B6C9AB4C91A6D4E0CCACCC69EB4"/>
    <w:rsid w:val="002A6133"/>
    <w:pPr>
      <w:ind w:left="720"/>
      <w:contextualSpacing/>
    </w:pPr>
  </w:style>
  <w:style w:type="paragraph" w:customStyle="1" w:styleId="30E5C04D25224E289A13A1D903763D802">
    <w:name w:val="30E5C04D25224E289A13A1D903763D802"/>
    <w:rsid w:val="002A6133"/>
    <w:pPr>
      <w:ind w:left="720"/>
      <w:contextualSpacing/>
    </w:pPr>
  </w:style>
  <w:style w:type="paragraph" w:customStyle="1" w:styleId="F910C2DF39B6494D9F7C2902C3CE6DFC3">
    <w:name w:val="F910C2DF39B6494D9F7C2902C3CE6DFC3"/>
    <w:rsid w:val="002A6133"/>
    <w:pPr>
      <w:ind w:left="720"/>
      <w:contextualSpacing/>
    </w:pPr>
  </w:style>
  <w:style w:type="paragraph" w:customStyle="1" w:styleId="B805344D7EAE43E09F6A2A1E919DE5D31">
    <w:name w:val="B805344D7EAE43E09F6A2A1E919DE5D31"/>
    <w:rsid w:val="002A6133"/>
    <w:pPr>
      <w:ind w:left="720"/>
      <w:contextualSpacing/>
    </w:pPr>
  </w:style>
  <w:style w:type="paragraph" w:customStyle="1" w:styleId="7306527EEB8642A3B799AAC14D31C7339">
    <w:name w:val="7306527EEB8642A3B799AAC14D31C7339"/>
    <w:rsid w:val="002A6133"/>
    <w:pPr>
      <w:ind w:left="720"/>
      <w:contextualSpacing/>
    </w:pPr>
  </w:style>
  <w:style w:type="paragraph" w:customStyle="1" w:styleId="AB187DD535D2405BA4B0C630F015F00C8">
    <w:name w:val="AB187DD535D2405BA4B0C630F015F00C8"/>
    <w:rsid w:val="002A6133"/>
  </w:style>
  <w:style w:type="paragraph" w:customStyle="1" w:styleId="87B2E3C4FC49404B8F7A5F8E94426B371">
    <w:name w:val="87B2E3C4FC49404B8F7A5F8E94426B371"/>
    <w:rsid w:val="002A6133"/>
  </w:style>
  <w:style w:type="paragraph" w:customStyle="1" w:styleId="EFE66DFA2CA940D39C40AEBF30716C968">
    <w:name w:val="EFE66DFA2CA940D39C40AEBF30716C968"/>
    <w:rsid w:val="002A6133"/>
  </w:style>
  <w:style w:type="paragraph" w:customStyle="1" w:styleId="5EA052D62CC44C77B59C7AA0FB56713F8">
    <w:name w:val="5EA052D62CC44C77B59C7AA0FB56713F8"/>
    <w:rsid w:val="002A6133"/>
  </w:style>
  <w:style w:type="paragraph" w:customStyle="1" w:styleId="A4D052B193DB4C309A0A6803158D33FA17">
    <w:name w:val="A4D052B193DB4C309A0A6803158D33FA17"/>
    <w:rsid w:val="002A6133"/>
  </w:style>
  <w:style w:type="paragraph" w:customStyle="1" w:styleId="1EAAD605C2554AF4A121FC93EC49DC1617">
    <w:name w:val="1EAAD605C2554AF4A121FC93EC49DC1617"/>
    <w:rsid w:val="002A6133"/>
  </w:style>
  <w:style w:type="paragraph" w:customStyle="1" w:styleId="3BC68DACA0964416912439790ADC94E87">
    <w:name w:val="3BC68DACA0964416912439790ADC94E87"/>
    <w:rsid w:val="002A6133"/>
  </w:style>
  <w:style w:type="paragraph" w:customStyle="1" w:styleId="222B3A8C851F4EFEAC4B08B474E795B27">
    <w:name w:val="222B3A8C851F4EFEAC4B08B474E795B27"/>
    <w:rsid w:val="002A6133"/>
  </w:style>
  <w:style w:type="paragraph" w:customStyle="1" w:styleId="DC7ACD17021B4BBB85E4BE4085918F9B6">
    <w:name w:val="DC7ACD17021B4BBB85E4BE4085918F9B6"/>
    <w:rsid w:val="002A6133"/>
  </w:style>
  <w:style w:type="paragraph" w:customStyle="1" w:styleId="60CC2C36875B4552AA81D1A652ED615F6">
    <w:name w:val="60CC2C36875B4552AA81D1A652ED615F6"/>
    <w:rsid w:val="002A6133"/>
  </w:style>
  <w:style w:type="paragraph" w:customStyle="1" w:styleId="C62976A0B9A44D149DC6D81ECBB0A60F15">
    <w:name w:val="C62976A0B9A44D149DC6D81ECBB0A60F15"/>
    <w:rsid w:val="002A6133"/>
  </w:style>
  <w:style w:type="paragraph" w:customStyle="1" w:styleId="F2B316290DFD4BEA8AFDBBE8ABEF4C1014">
    <w:name w:val="F2B316290DFD4BEA8AFDBBE8ABEF4C1014"/>
    <w:rsid w:val="002A6133"/>
    <w:pPr>
      <w:ind w:left="720"/>
      <w:contextualSpacing/>
    </w:pPr>
  </w:style>
  <w:style w:type="paragraph" w:customStyle="1" w:styleId="64358DB83FFB4BD9BC2BCBC3A733044712">
    <w:name w:val="64358DB83FFB4BD9BC2BCBC3A733044712"/>
    <w:rsid w:val="002A6133"/>
    <w:pPr>
      <w:ind w:left="720"/>
      <w:contextualSpacing/>
    </w:pPr>
  </w:style>
  <w:style w:type="paragraph" w:customStyle="1" w:styleId="D9D2A7B6C9AB4C91A6D4E0CCACCC69EB5">
    <w:name w:val="D9D2A7B6C9AB4C91A6D4E0CCACCC69EB5"/>
    <w:rsid w:val="002A6133"/>
    <w:pPr>
      <w:ind w:left="720"/>
      <w:contextualSpacing/>
    </w:pPr>
  </w:style>
  <w:style w:type="paragraph" w:customStyle="1" w:styleId="30E5C04D25224E289A13A1D903763D803">
    <w:name w:val="30E5C04D25224E289A13A1D903763D803"/>
    <w:rsid w:val="002A6133"/>
    <w:pPr>
      <w:ind w:left="720"/>
      <w:contextualSpacing/>
    </w:pPr>
  </w:style>
  <w:style w:type="paragraph" w:customStyle="1" w:styleId="F910C2DF39B6494D9F7C2902C3CE6DFC4">
    <w:name w:val="F910C2DF39B6494D9F7C2902C3CE6DFC4"/>
    <w:rsid w:val="002A6133"/>
    <w:pPr>
      <w:ind w:left="720"/>
      <w:contextualSpacing/>
    </w:pPr>
  </w:style>
  <w:style w:type="paragraph" w:customStyle="1" w:styleId="B805344D7EAE43E09F6A2A1E919DE5D32">
    <w:name w:val="B805344D7EAE43E09F6A2A1E919DE5D32"/>
    <w:rsid w:val="002A6133"/>
    <w:pPr>
      <w:ind w:left="720"/>
      <w:contextualSpacing/>
    </w:pPr>
  </w:style>
  <w:style w:type="paragraph" w:customStyle="1" w:styleId="7306527EEB8642A3B799AAC14D31C73310">
    <w:name w:val="7306527EEB8642A3B799AAC14D31C73310"/>
    <w:rsid w:val="002A6133"/>
    <w:pPr>
      <w:ind w:left="720"/>
      <w:contextualSpacing/>
    </w:pPr>
  </w:style>
  <w:style w:type="paragraph" w:customStyle="1" w:styleId="AB187DD535D2405BA4B0C630F015F00C9">
    <w:name w:val="AB187DD535D2405BA4B0C630F015F00C9"/>
    <w:rsid w:val="002A6133"/>
  </w:style>
  <w:style w:type="paragraph" w:customStyle="1" w:styleId="87B2E3C4FC49404B8F7A5F8E94426B372">
    <w:name w:val="87B2E3C4FC49404B8F7A5F8E94426B372"/>
    <w:rsid w:val="002A6133"/>
  </w:style>
  <w:style w:type="paragraph" w:customStyle="1" w:styleId="EFE66DFA2CA940D39C40AEBF30716C969">
    <w:name w:val="EFE66DFA2CA940D39C40AEBF30716C969"/>
    <w:rsid w:val="002A6133"/>
  </w:style>
  <w:style w:type="paragraph" w:customStyle="1" w:styleId="5EA052D62CC44C77B59C7AA0FB56713F9">
    <w:name w:val="5EA052D62CC44C77B59C7AA0FB56713F9"/>
    <w:rsid w:val="002A6133"/>
  </w:style>
  <w:style w:type="paragraph" w:customStyle="1" w:styleId="A4D052B193DB4C309A0A6803158D33FA18">
    <w:name w:val="A4D052B193DB4C309A0A6803158D33FA18"/>
    <w:rsid w:val="002A6133"/>
  </w:style>
  <w:style w:type="paragraph" w:customStyle="1" w:styleId="1EAAD605C2554AF4A121FC93EC49DC1618">
    <w:name w:val="1EAAD605C2554AF4A121FC93EC49DC1618"/>
    <w:rsid w:val="002A6133"/>
  </w:style>
  <w:style w:type="paragraph" w:customStyle="1" w:styleId="3BC68DACA0964416912439790ADC94E88">
    <w:name w:val="3BC68DACA0964416912439790ADC94E88"/>
    <w:rsid w:val="002A6133"/>
  </w:style>
  <w:style w:type="paragraph" w:customStyle="1" w:styleId="222B3A8C851F4EFEAC4B08B474E795B28">
    <w:name w:val="222B3A8C851F4EFEAC4B08B474E795B28"/>
    <w:rsid w:val="002A6133"/>
  </w:style>
  <w:style w:type="paragraph" w:customStyle="1" w:styleId="DC7ACD17021B4BBB85E4BE4085918F9B7">
    <w:name w:val="DC7ACD17021B4BBB85E4BE4085918F9B7"/>
    <w:rsid w:val="002A6133"/>
  </w:style>
  <w:style w:type="paragraph" w:customStyle="1" w:styleId="60CC2C36875B4552AA81D1A652ED615F7">
    <w:name w:val="60CC2C36875B4552AA81D1A652ED615F7"/>
    <w:rsid w:val="002A6133"/>
  </w:style>
  <w:style w:type="paragraph" w:customStyle="1" w:styleId="C62976A0B9A44D149DC6D81ECBB0A60F16">
    <w:name w:val="C62976A0B9A44D149DC6D81ECBB0A60F16"/>
    <w:rsid w:val="002A6133"/>
  </w:style>
  <w:style w:type="paragraph" w:customStyle="1" w:styleId="F2B316290DFD4BEA8AFDBBE8ABEF4C1015">
    <w:name w:val="F2B316290DFD4BEA8AFDBBE8ABEF4C1015"/>
    <w:rsid w:val="002A6133"/>
    <w:pPr>
      <w:ind w:left="720"/>
      <w:contextualSpacing/>
    </w:pPr>
  </w:style>
  <w:style w:type="paragraph" w:customStyle="1" w:styleId="64358DB83FFB4BD9BC2BCBC3A733044713">
    <w:name w:val="64358DB83FFB4BD9BC2BCBC3A733044713"/>
    <w:rsid w:val="002A6133"/>
    <w:pPr>
      <w:ind w:left="720"/>
      <w:contextualSpacing/>
    </w:pPr>
  </w:style>
  <w:style w:type="paragraph" w:customStyle="1" w:styleId="D9D2A7B6C9AB4C91A6D4E0CCACCC69EB6">
    <w:name w:val="D9D2A7B6C9AB4C91A6D4E0CCACCC69EB6"/>
    <w:rsid w:val="002A6133"/>
    <w:pPr>
      <w:ind w:left="720"/>
      <w:contextualSpacing/>
    </w:pPr>
  </w:style>
  <w:style w:type="paragraph" w:customStyle="1" w:styleId="30E5C04D25224E289A13A1D903763D804">
    <w:name w:val="30E5C04D25224E289A13A1D903763D804"/>
    <w:rsid w:val="002A6133"/>
    <w:pPr>
      <w:ind w:left="720"/>
      <w:contextualSpacing/>
    </w:pPr>
  </w:style>
  <w:style w:type="paragraph" w:customStyle="1" w:styleId="F910C2DF39B6494D9F7C2902C3CE6DFC5">
    <w:name w:val="F910C2DF39B6494D9F7C2902C3CE6DFC5"/>
    <w:rsid w:val="002A6133"/>
    <w:pPr>
      <w:ind w:left="720"/>
      <w:contextualSpacing/>
    </w:pPr>
  </w:style>
  <w:style w:type="paragraph" w:customStyle="1" w:styleId="B805344D7EAE43E09F6A2A1E919DE5D33">
    <w:name w:val="B805344D7EAE43E09F6A2A1E919DE5D33"/>
    <w:rsid w:val="002A6133"/>
    <w:pPr>
      <w:ind w:left="720"/>
      <w:contextualSpacing/>
    </w:pPr>
  </w:style>
  <w:style w:type="paragraph" w:customStyle="1" w:styleId="7306527EEB8642A3B799AAC14D31C73311">
    <w:name w:val="7306527EEB8642A3B799AAC14D31C73311"/>
    <w:rsid w:val="002A6133"/>
    <w:pPr>
      <w:ind w:left="720"/>
      <w:contextualSpacing/>
    </w:pPr>
  </w:style>
  <w:style w:type="paragraph" w:customStyle="1" w:styleId="AB187DD535D2405BA4B0C630F015F00C10">
    <w:name w:val="AB187DD535D2405BA4B0C630F015F00C10"/>
    <w:rsid w:val="002A6133"/>
  </w:style>
  <w:style w:type="paragraph" w:customStyle="1" w:styleId="87B2E3C4FC49404B8F7A5F8E94426B373">
    <w:name w:val="87B2E3C4FC49404B8F7A5F8E94426B373"/>
    <w:rsid w:val="002A6133"/>
  </w:style>
  <w:style w:type="paragraph" w:customStyle="1" w:styleId="EFE66DFA2CA940D39C40AEBF30716C9610">
    <w:name w:val="EFE66DFA2CA940D39C40AEBF30716C9610"/>
    <w:rsid w:val="002A6133"/>
  </w:style>
  <w:style w:type="paragraph" w:customStyle="1" w:styleId="5EA052D62CC44C77B59C7AA0FB56713F10">
    <w:name w:val="5EA052D62CC44C77B59C7AA0FB56713F10"/>
    <w:rsid w:val="002A6133"/>
  </w:style>
  <w:style w:type="paragraph" w:customStyle="1" w:styleId="A4D052B193DB4C309A0A6803158D33FA19">
    <w:name w:val="A4D052B193DB4C309A0A6803158D33FA19"/>
    <w:rsid w:val="002A6133"/>
  </w:style>
  <w:style w:type="paragraph" w:customStyle="1" w:styleId="1EAAD605C2554AF4A121FC93EC49DC1619">
    <w:name w:val="1EAAD605C2554AF4A121FC93EC49DC1619"/>
    <w:rsid w:val="002A6133"/>
  </w:style>
  <w:style w:type="paragraph" w:customStyle="1" w:styleId="3BC68DACA0964416912439790ADC94E89">
    <w:name w:val="3BC68DACA0964416912439790ADC94E89"/>
    <w:rsid w:val="002A6133"/>
  </w:style>
  <w:style w:type="paragraph" w:customStyle="1" w:styleId="222B3A8C851F4EFEAC4B08B474E795B29">
    <w:name w:val="222B3A8C851F4EFEAC4B08B474E795B29"/>
    <w:rsid w:val="002A6133"/>
  </w:style>
  <w:style w:type="paragraph" w:customStyle="1" w:styleId="DC7ACD17021B4BBB85E4BE4085918F9B8">
    <w:name w:val="DC7ACD17021B4BBB85E4BE4085918F9B8"/>
    <w:rsid w:val="002A6133"/>
  </w:style>
  <w:style w:type="paragraph" w:customStyle="1" w:styleId="60CC2C36875B4552AA81D1A652ED615F8">
    <w:name w:val="60CC2C36875B4552AA81D1A652ED615F8"/>
    <w:rsid w:val="002A6133"/>
  </w:style>
  <w:style w:type="paragraph" w:customStyle="1" w:styleId="C62976A0B9A44D149DC6D81ECBB0A60F17">
    <w:name w:val="C62976A0B9A44D149DC6D81ECBB0A60F17"/>
    <w:rsid w:val="002A6133"/>
  </w:style>
  <w:style w:type="paragraph" w:customStyle="1" w:styleId="F2B316290DFD4BEA8AFDBBE8ABEF4C1016">
    <w:name w:val="F2B316290DFD4BEA8AFDBBE8ABEF4C1016"/>
    <w:rsid w:val="002A6133"/>
    <w:pPr>
      <w:ind w:left="720"/>
      <w:contextualSpacing/>
    </w:pPr>
  </w:style>
  <w:style w:type="paragraph" w:customStyle="1" w:styleId="64358DB83FFB4BD9BC2BCBC3A733044714">
    <w:name w:val="64358DB83FFB4BD9BC2BCBC3A733044714"/>
    <w:rsid w:val="002A6133"/>
    <w:pPr>
      <w:ind w:left="720"/>
      <w:contextualSpacing/>
    </w:pPr>
  </w:style>
  <w:style w:type="paragraph" w:customStyle="1" w:styleId="D9D2A7B6C9AB4C91A6D4E0CCACCC69EB7">
    <w:name w:val="D9D2A7B6C9AB4C91A6D4E0CCACCC69EB7"/>
    <w:rsid w:val="002A6133"/>
    <w:pPr>
      <w:ind w:left="720"/>
      <w:contextualSpacing/>
    </w:pPr>
  </w:style>
  <w:style w:type="paragraph" w:customStyle="1" w:styleId="30E5C04D25224E289A13A1D903763D805">
    <w:name w:val="30E5C04D25224E289A13A1D903763D805"/>
    <w:rsid w:val="002A6133"/>
    <w:pPr>
      <w:ind w:left="720"/>
      <w:contextualSpacing/>
    </w:pPr>
  </w:style>
  <w:style w:type="paragraph" w:customStyle="1" w:styleId="F910C2DF39B6494D9F7C2902C3CE6DFC6">
    <w:name w:val="F910C2DF39B6494D9F7C2902C3CE6DFC6"/>
    <w:rsid w:val="002A6133"/>
    <w:pPr>
      <w:ind w:left="720"/>
      <w:contextualSpacing/>
    </w:pPr>
  </w:style>
  <w:style w:type="paragraph" w:customStyle="1" w:styleId="B805344D7EAE43E09F6A2A1E919DE5D34">
    <w:name w:val="B805344D7EAE43E09F6A2A1E919DE5D34"/>
    <w:rsid w:val="002A6133"/>
    <w:pPr>
      <w:ind w:left="720"/>
      <w:contextualSpacing/>
    </w:pPr>
  </w:style>
  <w:style w:type="paragraph" w:customStyle="1" w:styleId="7306527EEB8642A3B799AAC14D31C73312">
    <w:name w:val="7306527EEB8642A3B799AAC14D31C73312"/>
    <w:rsid w:val="002A6133"/>
    <w:pPr>
      <w:ind w:left="720"/>
      <w:contextualSpacing/>
    </w:pPr>
  </w:style>
  <w:style w:type="paragraph" w:customStyle="1" w:styleId="AB187DD535D2405BA4B0C630F015F00C11">
    <w:name w:val="AB187DD535D2405BA4B0C630F015F00C11"/>
    <w:rsid w:val="002A6133"/>
  </w:style>
  <w:style w:type="paragraph" w:customStyle="1" w:styleId="87B2E3C4FC49404B8F7A5F8E94426B374">
    <w:name w:val="87B2E3C4FC49404B8F7A5F8E94426B374"/>
    <w:rsid w:val="002A6133"/>
  </w:style>
  <w:style w:type="paragraph" w:customStyle="1" w:styleId="EFE66DFA2CA940D39C40AEBF30716C9611">
    <w:name w:val="EFE66DFA2CA940D39C40AEBF30716C9611"/>
    <w:rsid w:val="002A6133"/>
  </w:style>
  <w:style w:type="paragraph" w:customStyle="1" w:styleId="5EA052D62CC44C77B59C7AA0FB56713F11">
    <w:name w:val="5EA052D62CC44C77B59C7AA0FB56713F11"/>
    <w:rsid w:val="002A6133"/>
  </w:style>
  <w:style w:type="paragraph" w:customStyle="1" w:styleId="A4D052B193DB4C309A0A6803158D33FA20">
    <w:name w:val="A4D052B193DB4C309A0A6803158D33FA20"/>
    <w:rsid w:val="002A6133"/>
  </w:style>
  <w:style w:type="paragraph" w:customStyle="1" w:styleId="1EAAD605C2554AF4A121FC93EC49DC1620">
    <w:name w:val="1EAAD605C2554AF4A121FC93EC49DC1620"/>
    <w:rsid w:val="002A6133"/>
  </w:style>
  <w:style w:type="paragraph" w:customStyle="1" w:styleId="3BC68DACA0964416912439790ADC94E810">
    <w:name w:val="3BC68DACA0964416912439790ADC94E810"/>
    <w:rsid w:val="002A6133"/>
  </w:style>
  <w:style w:type="paragraph" w:customStyle="1" w:styleId="222B3A8C851F4EFEAC4B08B474E795B210">
    <w:name w:val="222B3A8C851F4EFEAC4B08B474E795B210"/>
    <w:rsid w:val="002A6133"/>
  </w:style>
  <w:style w:type="paragraph" w:customStyle="1" w:styleId="DC7ACD17021B4BBB85E4BE4085918F9B9">
    <w:name w:val="DC7ACD17021B4BBB85E4BE4085918F9B9"/>
    <w:rsid w:val="002A6133"/>
  </w:style>
  <w:style w:type="paragraph" w:customStyle="1" w:styleId="60CC2C36875B4552AA81D1A652ED615F9">
    <w:name w:val="60CC2C36875B4552AA81D1A652ED615F9"/>
    <w:rsid w:val="002A6133"/>
  </w:style>
  <w:style w:type="paragraph" w:customStyle="1" w:styleId="C62976A0B9A44D149DC6D81ECBB0A60F18">
    <w:name w:val="C62976A0B9A44D149DC6D81ECBB0A60F18"/>
    <w:rsid w:val="002A6133"/>
  </w:style>
  <w:style w:type="paragraph" w:customStyle="1" w:styleId="F2B316290DFD4BEA8AFDBBE8ABEF4C1017">
    <w:name w:val="F2B316290DFD4BEA8AFDBBE8ABEF4C1017"/>
    <w:rsid w:val="002A6133"/>
    <w:pPr>
      <w:ind w:left="720"/>
      <w:contextualSpacing/>
    </w:pPr>
  </w:style>
  <w:style w:type="paragraph" w:customStyle="1" w:styleId="64358DB83FFB4BD9BC2BCBC3A733044715">
    <w:name w:val="64358DB83FFB4BD9BC2BCBC3A733044715"/>
    <w:rsid w:val="002A6133"/>
    <w:pPr>
      <w:ind w:left="720"/>
      <w:contextualSpacing/>
    </w:pPr>
  </w:style>
  <w:style w:type="paragraph" w:customStyle="1" w:styleId="D9D2A7B6C9AB4C91A6D4E0CCACCC69EB8">
    <w:name w:val="D9D2A7B6C9AB4C91A6D4E0CCACCC69EB8"/>
    <w:rsid w:val="002A6133"/>
    <w:pPr>
      <w:ind w:left="720"/>
      <w:contextualSpacing/>
    </w:pPr>
  </w:style>
  <w:style w:type="paragraph" w:customStyle="1" w:styleId="30E5C04D25224E289A13A1D903763D806">
    <w:name w:val="30E5C04D25224E289A13A1D903763D806"/>
    <w:rsid w:val="002A6133"/>
    <w:pPr>
      <w:ind w:left="720"/>
      <w:contextualSpacing/>
    </w:pPr>
  </w:style>
  <w:style w:type="paragraph" w:customStyle="1" w:styleId="F910C2DF39B6494D9F7C2902C3CE6DFC7">
    <w:name w:val="F910C2DF39B6494D9F7C2902C3CE6DFC7"/>
    <w:rsid w:val="002A6133"/>
    <w:pPr>
      <w:ind w:left="720"/>
      <w:contextualSpacing/>
    </w:pPr>
  </w:style>
  <w:style w:type="paragraph" w:customStyle="1" w:styleId="B805344D7EAE43E09F6A2A1E919DE5D35">
    <w:name w:val="B805344D7EAE43E09F6A2A1E919DE5D35"/>
    <w:rsid w:val="002A6133"/>
    <w:pPr>
      <w:ind w:left="720"/>
      <w:contextualSpacing/>
    </w:pPr>
  </w:style>
  <w:style w:type="paragraph" w:customStyle="1" w:styleId="7306527EEB8642A3B799AAC14D31C73313">
    <w:name w:val="7306527EEB8642A3B799AAC14D31C73313"/>
    <w:rsid w:val="002A6133"/>
    <w:pPr>
      <w:ind w:left="720"/>
      <w:contextualSpacing/>
    </w:pPr>
  </w:style>
  <w:style w:type="paragraph" w:customStyle="1" w:styleId="AB187DD535D2405BA4B0C630F015F00C12">
    <w:name w:val="AB187DD535D2405BA4B0C630F015F00C12"/>
    <w:rsid w:val="002A6133"/>
  </w:style>
  <w:style w:type="paragraph" w:customStyle="1" w:styleId="87B2E3C4FC49404B8F7A5F8E94426B375">
    <w:name w:val="87B2E3C4FC49404B8F7A5F8E94426B375"/>
    <w:rsid w:val="002A6133"/>
  </w:style>
  <w:style w:type="paragraph" w:customStyle="1" w:styleId="EFE66DFA2CA940D39C40AEBF30716C9612">
    <w:name w:val="EFE66DFA2CA940D39C40AEBF30716C9612"/>
    <w:rsid w:val="002A6133"/>
  </w:style>
  <w:style w:type="paragraph" w:customStyle="1" w:styleId="5EA052D62CC44C77B59C7AA0FB56713F12">
    <w:name w:val="5EA052D62CC44C77B59C7AA0FB56713F12"/>
    <w:rsid w:val="002A6133"/>
  </w:style>
  <w:style w:type="paragraph" w:customStyle="1" w:styleId="A4D052B193DB4C309A0A6803158D33FA21">
    <w:name w:val="A4D052B193DB4C309A0A6803158D33FA21"/>
    <w:rsid w:val="007655FE"/>
  </w:style>
  <w:style w:type="paragraph" w:customStyle="1" w:styleId="1EAAD605C2554AF4A121FC93EC49DC1621">
    <w:name w:val="1EAAD605C2554AF4A121FC93EC49DC1621"/>
    <w:rsid w:val="007655FE"/>
  </w:style>
  <w:style w:type="paragraph" w:customStyle="1" w:styleId="3BC68DACA0964416912439790ADC94E811">
    <w:name w:val="3BC68DACA0964416912439790ADC94E811"/>
    <w:rsid w:val="007655FE"/>
  </w:style>
  <w:style w:type="paragraph" w:customStyle="1" w:styleId="222B3A8C851F4EFEAC4B08B474E795B211">
    <w:name w:val="222B3A8C851F4EFEAC4B08B474E795B211"/>
    <w:rsid w:val="007655FE"/>
  </w:style>
  <w:style w:type="paragraph" w:customStyle="1" w:styleId="DC7ACD17021B4BBB85E4BE4085918F9B10">
    <w:name w:val="DC7ACD17021B4BBB85E4BE4085918F9B10"/>
    <w:rsid w:val="007655FE"/>
  </w:style>
  <w:style w:type="paragraph" w:customStyle="1" w:styleId="60CC2C36875B4552AA81D1A652ED615F10">
    <w:name w:val="60CC2C36875B4552AA81D1A652ED615F10"/>
    <w:rsid w:val="007655FE"/>
  </w:style>
  <w:style w:type="paragraph" w:customStyle="1" w:styleId="C62976A0B9A44D149DC6D81ECBB0A60F19">
    <w:name w:val="C62976A0B9A44D149DC6D81ECBB0A60F19"/>
    <w:rsid w:val="007655FE"/>
  </w:style>
  <w:style w:type="paragraph" w:customStyle="1" w:styleId="F2B316290DFD4BEA8AFDBBE8ABEF4C1018">
    <w:name w:val="F2B316290DFD4BEA8AFDBBE8ABEF4C1018"/>
    <w:rsid w:val="007655FE"/>
    <w:pPr>
      <w:ind w:left="720"/>
      <w:contextualSpacing/>
    </w:pPr>
  </w:style>
  <w:style w:type="paragraph" w:customStyle="1" w:styleId="64358DB83FFB4BD9BC2BCBC3A733044716">
    <w:name w:val="64358DB83FFB4BD9BC2BCBC3A733044716"/>
    <w:rsid w:val="007655FE"/>
    <w:pPr>
      <w:ind w:left="720"/>
      <w:contextualSpacing/>
    </w:pPr>
  </w:style>
  <w:style w:type="paragraph" w:customStyle="1" w:styleId="D9D2A7B6C9AB4C91A6D4E0CCACCC69EB9">
    <w:name w:val="D9D2A7B6C9AB4C91A6D4E0CCACCC69EB9"/>
    <w:rsid w:val="007655FE"/>
    <w:pPr>
      <w:ind w:left="720"/>
      <w:contextualSpacing/>
    </w:pPr>
  </w:style>
  <w:style w:type="paragraph" w:customStyle="1" w:styleId="30E5C04D25224E289A13A1D903763D807">
    <w:name w:val="30E5C04D25224E289A13A1D903763D807"/>
    <w:rsid w:val="007655FE"/>
    <w:pPr>
      <w:ind w:left="720"/>
      <w:contextualSpacing/>
    </w:pPr>
  </w:style>
  <w:style w:type="paragraph" w:customStyle="1" w:styleId="F910C2DF39B6494D9F7C2902C3CE6DFC8">
    <w:name w:val="F910C2DF39B6494D9F7C2902C3CE6DFC8"/>
    <w:rsid w:val="007655FE"/>
    <w:pPr>
      <w:ind w:left="720"/>
      <w:contextualSpacing/>
    </w:pPr>
  </w:style>
  <w:style w:type="paragraph" w:customStyle="1" w:styleId="B805344D7EAE43E09F6A2A1E919DE5D36">
    <w:name w:val="B805344D7EAE43E09F6A2A1E919DE5D36"/>
    <w:rsid w:val="007655FE"/>
    <w:pPr>
      <w:ind w:left="720"/>
      <w:contextualSpacing/>
    </w:pPr>
  </w:style>
  <w:style w:type="paragraph" w:customStyle="1" w:styleId="7306527EEB8642A3B799AAC14D31C73314">
    <w:name w:val="7306527EEB8642A3B799AAC14D31C73314"/>
    <w:rsid w:val="007655FE"/>
    <w:pPr>
      <w:ind w:left="720"/>
      <w:contextualSpacing/>
    </w:pPr>
  </w:style>
  <w:style w:type="paragraph" w:customStyle="1" w:styleId="AB187DD535D2405BA4B0C630F015F00C13">
    <w:name w:val="AB187DD535D2405BA4B0C630F015F00C13"/>
    <w:rsid w:val="007655FE"/>
  </w:style>
  <w:style w:type="paragraph" w:customStyle="1" w:styleId="87B2E3C4FC49404B8F7A5F8E94426B376">
    <w:name w:val="87B2E3C4FC49404B8F7A5F8E94426B376"/>
    <w:rsid w:val="007655FE"/>
  </w:style>
  <w:style w:type="paragraph" w:customStyle="1" w:styleId="EFE66DFA2CA940D39C40AEBF30716C9613">
    <w:name w:val="EFE66DFA2CA940D39C40AEBF30716C9613"/>
    <w:rsid w:val="007655FE"/>
  </w:style>
  <w:style w:type="paragraph" w:customStyle="1" w:styleId="5EA052D62CC44C77B59C7AA0FB56713F13">
    <w:name w:val="5EA052D62CC44C77B59C7AA0FB56713F13"/>
    <w:rsid w:val="007655FE"/>
  </w:style>
  <w:style w:type="paragraph" w:customStyle="1" w:styleId="A4D052B193DB4C309A0A6803158D33FA22">
    <w:name w:val="A4D052B193DB4C309A0A6803158D33FA22"/>
    <w:rsid w:val="007655FE"/>
  </w:style>
  <w:style w:type="paragraph" w:customStyle="1" w:styleId="1EAAD605C2554AF4A121FC93EC49DC1622">
    <w:name w:val="1EAAD605C2554AF4A121FC93EC49DC1622"/>
    <w:rsid w:val="007655FE"/>
  </w:style>
  <w:style w:type="paragraph" w:customStyle="1" w:styleId="3BC68DACA0964416912439790ADC94E812">
    <w:name w:val="3BC68DACA0964416912439790ADC94E812"/>
    <w:rsid w:val="007655FE"/>
  </w:style>
  <w:style w:type="paragraph" w:customStyle="1" w:styleId="222B3A8C851F4EFEAC4B08B474E795B212">
    <w:name w:val="222B3A8C851F4EFEAC4B08B474E795B212"/>
    <w:rsid w:val="007655FE"/>
  </w:style>
  <w:style w:type="paragraph" w:customStyle="1" w:styleId="DC7ACD17021B4BBB85E4BE4085918F9B11">
    <w:name w:val="DC7ACD17021B4BBB85E4BE4085918F9B11"/>
    <w:rsid w:val="007655FE"/>
  </w:style>
  <w:style w:type="paragraph" w:customStyle="1" w:styleId="60CC2C36875B4552AA81D1A652ED615F11">
    <w:name w:val="60CC2C36875B4552AA81D1A652ED615F11"/>
    <w:rsid w:val="007655FE"/>
  </w:style>
  <w:style w:type="paragraph" w:customStyle="1" w:styleId="C62976A0B9A44D149DC6D81ECBB0A60F20">
    <w:name w:val="C62976A0B9A44D149DC6D81ECBB0A60F20"/>
    <w:rsid w:val="007655FE"/>
  </w:style>
  <w:style w:type="paragraph" w:customStyle="1" w:styleId="F2B316290DFD4BEA8AFDBBE8ABEF4C1019">
    <w:name w:val="F2B316290DFD4BEA8AFDBBE8ABEF4C1019"/>
    <w:rsid w:val="007655FE"/>
    <w:pPr>
      <w:ind w:left="720"/>
      <w:contextualSpacing/>
    </w:pPr>
  </w:style>
  <w:style w:type="paragraph" w:customStyle="1" w:styleId="64358DB83FFB4BD9BC2BCBC3A733044717">
    <w:name w:val="64358DB83FFB4BD9BC2BCBC3A733044717"/>
    <w:rsid w:val="007655FE"/>
    <w:pPr>
      <w:ind w:left="720"/>
      <w:contextualSpacing/>
    </w:pPr>
  </w:style>
  <w:style w:type="paragraph" w:customStyle="1" w:styleId="D9D2A7B6C9AB4C91A6D4E0CCACCC69EB10">
    <w:name w:val="D9D2A7B6C9AB4C91A6D4E0CCACCC69EB10"/>
    <w:rsid w:val="007655FE"/>
    <w:pPr>
      <w:ind w:left="720"/>
      <w:contextualSpacing/>
    </w:pPr>
  </w:style>
  <w:style w:type="paragraph" w:customStyle="1" w:styleId="30E5C04D25224E289A13A1D903763D808">
    <w:name w:val="30E5C04D25224E289A13A1D903763D808"/>
    <w:rsid w:val="007655FE"/>
    <w:pPr>
      <w:ind w:left="720"/>
      <w:contextualSpacing/>
    </w:pPr>
  </w:style>
  <w:style w:type="paragraph" w:customStyle="1" w:styleId="F910C2DF39B6494D9F7C2902C3CE6DFC9">
    <w:name w:val="F910C2DF39B6494D9F7C2902C3CE6DFC9"/>
    <w:rsid w:val="007655FE"/>
    <w:pPr>
      <w:ind w:left="720"/>
      <w:contextualSpacing/>
    </w:pPr>
  </w:style>
  <w:style w:type="paragraph" w:customStyle="1" w:styleId="B805344D7EAE43E09F6A2A1E919DE5D37">
    <w:name w:val="B805344D7EAE43E09F6A2A1E919DE5D37"/>
    <w:rsid w:val="007655FE"/>
    <w:pPr>
      <w:ind w:left="720"/>
      <w:contextualSpacing/>
    </w:pPr>
  </w:style>
  <w:style w:type="paragraph" w:customStyle="1" w:styleId="7306527EEB8642A3B799AAC14D31C73315">
    <w:name w:val="7306527EEB8642A3B799AAC14D31C73315"/>
    <w:rsid w:val="007655FE"/>
    <w:pPr>
      <w:ind w:left="720"/>
      <w:contextualSpacing/>
    </w:pPr>
  </w:style>
  <w:style w:type="paragraph" w:customStyle="1" w:styleId="AB187DD535D2405BA4B0C630F015F00C14">
    <w:name w:val="AB187DD535D2405BA4B0C630F015F00C14"/>
    <w:rsid w:val="007655FE"/>
  </w:style>
  <w:style w:type="paragraph" w:customStyle="1" w:styleId="87B2E3C4FC49404B8F7A5F8E94426B377">
    <w:name w:val="87B2E3C4FC49404B8F7A5F8E94426B377"/>
    <w:rsid w:val="007655FE"/>
  </w:style>
  <w:style w:type="paragraph" w:customStyle="1" w:styleId="EFE66DFA2CA940D39C40AEBF30716C9614">
    <w:name w:val="EFE66DFA2CA940D39C40AEBF30716C9614"/>
    <w:rsid w:val="007655FE"/>
  </w:style>
  <w:style w:type="paragraph" w:customStyle="1" w:styleId="5EA052D62CC44C77B59C7AA0FB56713F14">
    <w:name w:val="5EA052D62CC44C77B59C7AA0FB56713F14"/>
    <w:rsid w:val="007655FE"/>
  </w:style>
  <w:style w:type="paragraph" w:customStyle="1" w:styleId="A4D052B193DB4C309A0A6803158D33FA23">
    <w:name w:val="A4D052B193DB4C309A0A6803158D33FA23"/>
    <w:rsid w:val="007655FE"/>
  </w:style>
  <w:style w:type="paragraph" w:customStyle="1" w:styleId="1EAAD605C2554AF4A121FC93EC49DC1623">
    <w:name w:val="1EAAD605C2554AF4A121FC93EC49DC1623"/>
    <w:rsid w:val="007655FE"/>
  </w:style>
  <w:style w:type="paragraph" w:customStyle="1" w:styleId="3BC68DACA0964416912439790ADC94E813">
    <w:name w:val="3BC68DACA0964416912439790ADC94E813"/>
    <w:rsid w:val="007655FE"/>
  </w:style>
  <w:style w:type="paragraph" w:customStyle="1" w:styleId="222B3A8C851F4EFEAC4B08B474E795B213">
    <w:name w:val="222B3A8C851F4EFEAC4B08B474E795B213"/>
    <w:rsid w:val="007655FE"/>
  </w:style>
  <w:style w:type="paragraph" w:customStyle="1" w:styleId="DC7ACD17021B4BBB85E4BE4085918F9B12">
    <w:name w:val="DC7ACD17021B4BBB85E4BE4085918F9B12"/>
    <w:rsid w:val="007655FE"/>
  </w:style>
  <w:style w:type="paragraph" w:customStyle="1" w:styleId="60CC2C36875B4552AA81D1A652ED615F12">
    <w:name w:val="60CC2C36875B4552AA81D1A652ED615F12"/>
    <w:rsid w:val="007655FE"/>
  </w:style>
  <w:style w:type="paragraph" w:customStyle="1" w:styleId="F2B316290DFD4BEA8AFDBBE8ABEF4C1020">
    <w:name w:val="F2B316290DFD4BEA8AFDBBE8ABEF4C1020"/>
    <w:rsid w:val="007655FE"/>
    <w:pPr>
      <w:ind w:left="720"/>
      <w:contextualSpacing/>
    </w:pPr>
  </w:style>
  <w:style w:type="paragraph" w:customStyle="1" w:styleId="64358DB83FFB4BD9BC2BCBC3A733044718">
    <w:name w:val="64358DB83FFB4BD9BC2BCBC3A733044718"/>
    <w:rsid w:val="007655FE"/>
    <w:pPr>
      <w:ind w:left="720"/>
      <w:contextualSpacing/>
    </w:pPr>
  </w:style>
  <w:style w:type="paragraph" w:customStyle="1" w:styleId="D9D2A7B6C9AB4C91A6D4E0CCACCC69EB11">
    <w:name w:val="D9D2A7B6C9AB4C91A6D4E0CCACCC69EB11"/>
    <w:rsid w:val="007655FE"/>
    <w:pPr>
      <w:ind w:left="720"/>
      <w:contextualSpacing/>
    </w:pPr>
  </w:style>
  <w:style w:type="paragraph" w:customStyle="1" w:styleId="30E5C04D25224E289A13A1D903763D809">
    <w:name w:val="30E5C04D25224E289A13A1D903763D809"/>
    <w:rsid w:val="007655FE"/>
    <w:pPr>
      <w:ind w:left="720"/>
      <w:contextualSpacing/>
    </w:pPr>
  </w:style>
  <w:style w:type="paragraph" w:customStyle="1" w:styleId="F910C2DF39B6494D9F7C2902C3CE6DFC10">
    <w:name w:val="F910C2DF39B6494D9F7C2902C3CE6DFC10"/>
    <w:rsid w:val="007655FE"/>
    <w:pPr>
      <w:ind w:left="720"/>
      <w:contextualSpacing/>
    </w:pPr>
  </w:style>
  <w:style w:type="paragraph" w:customStyle="1" w:styleId="B805344D7EAE43E09F6A2A1E919DE5D38">
    <w:name w:val="B805344D7EAE43E09F6A2A1E919DE5D38"/>
    <w:rsid w:val="007655FE"/>
    <w:pPr>
      <w:ind w:left="720"/>
      <w:contextualSpacing/>
    </w:pPr>
  </w:style>
  <w:style w:type="paragraph" w:customStyle="1" w:styleId="7306527EEB8642A3B799AAC14D31C73316">
    <w:name w:val="7306527EEB8642A3B799AAC14D31C73316"/>
    <w:rsid w:val="007655FE"/>
    <w:pPr>
      <w:ind w:left="720"/>
      <w:contextualSpacing/>
    </w:pPr>
  </w:style>
  <w:style w:type="paragraph" w:customStyle="1" w:styleId="AB187DD535D2405BA4B0C630F015F00C15">
    <w:name w:val="AB187DD535D2405BA4B0C630F015F00C15"/>
    <w:rsid w:val="007655FE"/>
  </w:style>
  <w:style w:type="paragraph" w:customStyle="1" w:styleId="87B2E3C4FC49404B8F7A5F8E94426B378">
    <w:name w:val="87B2E3C4FC49404B8F7A5F8E94426B378"/>
    <w:rsid w:val="007655FE"/>
  </w:style>
  <w:style w:type="paragraph" w:customStyle="1" w:styleId="EFE66DFA2CA940D39C40AEBF30716C9615">
    <w:name w:val="EFE66DFA2CA940D39C40AEBF30716C9615"/>
    <w:rsid w:val="007655FE"/>
  </w:style>
  <w:style w:type="paragraph" w:customStyle="1" w:styleId="5EA052D62CC44C77B59C7AA0FB56713F15">
    <w:name w:val="5EA052D62CC44C77B59C7AA0FB56713F15"/>
    <w:rsid w:val="007655FE"/>
  </w:style>
  <w:style w:type="paragraph" w:customStyle="1" w:styleId="A4D052B193DB4C309A0A6803158D33FA24">
    <w:name w:val="A4D052B193DB4C309A0A6803158D33FA24"/>
    <w:rsid w:val="007655FE"/>
  </w:style>
  <w:style w:type="paragraph" w:customStyle="1" w:styleId="1EAAD605C2554AF4A121FC93EC49DC1624">
    <w:name w:val="1EAAD605C2554AF4A121FC93EC49DC1624"/>
    <w:rsid w:val="007655FE"/>
  </w:style>
  <w:style w:type="paragraph" w:customStyle="1" w:styleId="3BC68DACA0964416912439790ADC94E814">
    <w:name w:val="3BC68DACA0964416912439790ADC94E814"/>
    <w:rsid w:val="007655FE"/>
  </w:style>
  <w:style w:type="paragraph" w:customStyle="1" w:styleId="222B3A8C851F4EFEAC4B08B474E795B214">
    <w:name w:val="222B3A8C851F4EFEAC4B08B474E795B214"/>
    <w:rsid w:val="007655FE"/>
  </w:style>
  <w:style w:type="paragraph" w:customStyle="1" w:styleId="DC7ACD17021B4BBB85E4BE4085918F9B13">
    <w:name w:val="DC7ACD17021B4BBB85E4BE4085918F9B13"/>
    <w:rsid w:val="007655FE"/>
  </w:style>
  <w:style w:type="paragraph" w:customStyle="1" w:styleId="60CC2C36875B4552AA81D1A652ED615F13">
    <w:name w:val="60CC2C36875B4552AA81D1A652ED615F13"/>
    <w:rsid w:val="007655FE"/>
  </w:style>
  <w:style w:type="paragraph" w:customStyle="1" w:styleId="F2B316290DFD4BEA8AFDBBE8ABEF4C1021">
    <w:name w:val="F2B316290DFD4BEA8AFDBBE8ABEF4C1021"/>
    <w:rsid w:val="007655FE"/>
    <w:pPr>
      <w:ind w:left="720"/>
      <w:contextualSpacing/>
    </w:pPr>
  </w:style>
  <w:style w:type="paragraph" w:customStyle="1" w:styleId="64358DB83FFB4BD9BC2BCBC3A733044719">
    <w:name w:val="64358DB83FFB4BD9BC2BCBC3A733044719"/>
    <w:rsid w:val="007655FE"/>
    <w:pPr>
      <w:ind w:left="720"/>
      <w:contextualSpacing/>
    </w:pPr>
  </w:style>
  <w:style w:type="paragraph" w:customStyle="1" w:styleId="D9D2A7B6C9AB4C91A6D4E0CCACCC69EB12">
    <w:name w:val="D9D2A7B6C9AB4C91A6D4E0CCACCC69EB12"/>
    <w:rsid w:val="007655FE"/>
    <w:pPr>
      <w:ind w:left="720"/>
      <w:contextualSpacing/>
    </w:pPr>
  </w:style>
  <w:style w:type="paragraph" w:customStyle="1" w:styleId="30E5C04D25224E289A13A1D903763D8010">
    <w:name w:val="30E5C04D25224E289A13A1D903763D8010"/>
    <w:rsid w:val="007655FE"/>
    <w:pPr>
      <w:ind w:left="720"/>
      <w:contextualSpacing/>
    </w:pPr>
  </w:style>
  <w:style w:type="paragraph" w:customStyle="1" w:styleId="F910C2DF39B6494D9F7C2902C3CE6DFC11">
    <w:name w:val="F910C2DF39B6494D9F7C2902C3CE6DFC11"/>
    <w:rsid w:val="007655FE"/>
    <w:pPr>
      <w:ind w:left="720"/>
      <w:contextualSpacing/>
    </w:pPr>
  </w:style>
  <w:style w:type="paragraph" w:customStyle="1" w:styleId="B805344D7EAE43E09F6A2A1E919DE5D39">
    <w:name w:val="B805344D7EAE43E09F6A2A1E919DE5D39"/>
    <w:rsid w:val="007655FE"/>
    <w:pPr>
      <w:ind w:left="720"/>
      <w:contextualSpacing/>
    </w:pPr>
  </w:style>
  <w:style w:type="paragraph" w:customStyle="1" w:styleId="7306527EEB8642A3B799AAC14D31C73317">
    <w:name w:val="7306527EEB8642A3B799AAC14D31C73317"/>
    <w:rsid w:val="007655FE"/>
    <w:pPr>
      <w:ind w:left="720"/>
      <w:contextualSpacing/>
    </w:pPr>
  </w:style>
  <w:style w:type="paragraph" w:customStyle="1" w:styleId="AB187DD535D2405BA4B0C630F015F00C16">
    <w:name w:val="AB187DD535D2405BA4B0C630F015F00C16"/>
    <w:rsid w:val="007655FE"/>
  </w:style>
  <w:style w:type="paragraph" w:customStyle="1" w:styleId="87B2E3C4FC49404B8F7A5F8E94426B379">
    <w:name w:val="87B2E3C4FC49404B8F7A5F8E94426B379"/>
    <w:rsid w:val="007655FE"/>
  </w:style>
  <w:style w:type="paragraph" w:customStyle="1" w:styleId="EFE66DFA2CA940D39C40AEBF30716C9616">
    <w:name w:val="EFE66DFA2CA940D39C40AEBF30716C9616"/>
    <w:rsid w:val="007655FE"/>
  </w:style>
  <w:style w:type="paragraph" w:customStyle="1" w:styleId="5EA052D62CC44C77B59C7AA0FB56713F16">
    <w:name w:val="5EA052D62CC44C77B59C7AA0FB56713F16"/>
    <w:rsid w:val="007655FE"/>
  </w:style>
  <w:style w:type="paragraph" w:customStyle="1" w:styleId="A4D052B193DB4C309A0A6803158D33FA25">
    <w:name w:val="A4D052B193DB4C309A0A6803158D33FA25"/>
    <w:rsid w:val="007655FE"/>
  </w:style>
  <w:style w:type="paragraph" w:customStyle="1" w:styleId="1EAAD605C2554AF4A121FC93EC49DC1625">
    <w:name w:val="1EAAD605C2554AF4A121FC93EC49DC1625"/>
    <w:rsid w:val="007655FE"/>
  </w:style>
  <w:style w:type="paragraph" w:customStyle="1" w:styleId="3BC68DACA0964416912439790ADC94E815">
    <w:name w:val="3BC68DACA0964416912439790ADC94E815"/>
    <w:rsid w:val="007655FE"/>
  </w:style>
  <w:style w:type="paragraph" w:customStyle="1" w:styleId="222B3A8C851F4EFEAC4B08B474E795B215">
    <w:name w:val="222B3A8C851F4EFEAC4B08B474E795B215"/>
    <w:rsid w:val="007655FE"/>
  </w:style>
  <w:style w:type="paragraph" w:customStyle="1" w:styleId="DC7ACD17021B4BBB85E4BE4085918F9B14">
    <w:name w:val="DC7ACD17021B4BBB85E4BE4085918F9B14"/>
    <w:rsid w:val="007655FE"/>
  </w:style>
  <w:style w:type="paragraph" w:customStyle="1" w:styleId="60CC2C36875B4552AA81D1A652ED615F14">
    <w:name w:val="60CC2C36875B4552AA81D1A652ED615F14"/>
    <w:rsid w:val="007655FE"/>
  </w:style>
  <w:style w:type="paragraph" w:customStyle="1" w:styleId="F2B316290DFD4BEA8AFDBBE8ABEF4C1022">
    <w:name w:val="F2B316290DFD4BEA8AFDBBE8ABEF4C1022"/>
    <w:rsid w:val="007655FE"/>
    <w:pPr>
      <w:ind w:left="720"/>
      <w:contextualSpacing/>
    </w:pPr>
  </w:style>
  <w:style w:type="paragraph" w:customStyle="1" w:styleId="64358DB83FFB4BD9BC2BCBC3A733044720">
    <w:name w:val="64358DB83FFB4BD9BC2BCBC3A733044720"/>
    <w:rsid w:val="007655FE"/>
    <w:pPr>
      <w:ind w:left="720"/>
      <w:contextualSpacing/>
    </w:pPr>
  </w:style>
  <w:style w:type="paragraph" w:customStyle="1" w:styleId="D9D2A7B6C9AB4C91A6D4E0CCACCC69EB13">
    <w:name w:val="D9D2A7B6C9AB4C91A6D4E0CCACCC69EB13"/>
    <w:rsid w:val="007655FE"/>
    <w:pPr>
      <w:ind w:left="720"/>
      <w:contextualSpacing/>
    </w:pPr>
  </w:style>
  <w:style w:type="paragraph" w:customStyle="1" w:styleId="30E5C04D25224E289A13A1D903763D8011">
    <w:name w:val="30E5C04D25224E289A13A1D903763D8011"/>
    <w:rsid w:val="007655FE"/>
    <w:pPr>
      <w:ind w:left="720"/>
      <w:contextualSpacing/>
    </w:pPr>
  </w:style>
  <w:style w:type="paragraph" w:customStyle="1" w:styleId="F910C2DF39B6494D9F7C2902C3CE6DFC12">
    <w:name w:val="F910C2DF39B6494D9F7C2902C3CE6DFC12"/>
    <w:rsid w:val="007655FE"/>
    <w:pPr>
      <w:ind w:left="720"/>
      <w:contextualSpacing/>
    </w:pPr>
  </w:style>
  <w:style w:type="paragraph" w:customStyle="1" w:styleId="B805344D7EAE43E09F6A2A1E919DE5D310">
    <w:name w:val="B805344D7EAE43E09F6A2A1E919DE5D310"/>
    <w:rsid w:val="007655FE"/>
    <w:pPr>
      <w:ind w:left="720"/>
      <w:contextualSpacing/>
    </w:pPr>
  </w:style>
  <w:style w:type="paragraph" w:customStyle="1" w:styleId="7306527EEB8642A3B799AAC14D31C73318">
    <w:name w:val="7306527EEB8642A3B799AAC14D31C73318"/>
    <w:rsid w:val="007655FE"/>
    <w:pPr>
      <w:ind w:left="720"/>
      <w:contextualSpacing/>
    </w:pPr>
  </w:style>
  <w:style w:type="paragraph" w:customStyle="1" w:styleId="AB187DD535D2405BA4B0C630F015F00C17">
    <w:name w:val="AB187DD535D2405BA4B0C630F015F00C17"/>
    <w:rsid w:val="007655FE"/>
  </w:style>
  <w:style w:type="paragraph" w:customStyle="1" w:styleId="87B2E3C4FC49404B8F7A5F8E94426B3710">
    <w:name w:val="87B2E3C4FC49404B8F7A5F8E94426B3710"/>
    <w:rsid w:val="007655FE"/>
  </w:style>
  <w:style w:type="paragraph" w:customStyle="1" w:styleId="EFE66DFA2CA940D39C40AEBF30716C9617">
    <w:name w:val="EFE66DFA2CA940D39C40AEBF30716C9617"/>
    <w:rsid w:val="007655FE"/>
  </w:style>
  <w:style w:type="paragraph" w:customStyle="1" w:styleId="5EA052D62CC44C77B59C7AA0FB56713F17">
    <w:name w:val="5EA052D62CC44C77B59C7AA0FB56713F17"/>
    <w:rsid w:val="007655FE"/>
  </w:style>
  <w:style w:type="paragraph" w:customStyle="1" w:styleId="A4D052B193DB4C309A0A6803158D33FA26">
    <w:name w:val="A4D052B193DB4C309A0A6803158D33FA26"/>
    <w:rsid w:val="00593935"/>
  </w:style>
  <w:style w:type="paragraph" w:customStyle="1" w:styleId="1EAAD605C2554AF4A121FC93EC49DC1626">
    <w:name w:val="1EAAD605C2554AF4A121FC93EC49DC1626"/>
    <w:rsid w:val="00593935"/>
  </w:style>
  <w:style w:type="paragraph" w:customStyle="1" w:styleId="3BC68DACA0964416912439790ADC94E816">
    <w:name w:val="3BC68DACA0964416912439790ADC94E816"/>
    <w:rsid w:val="00593935"/>
  </w:style>
  <w:style w:type="paragraph" w:customStyle="1" w:styleId="DFC97D916A9D4BD8A42A1BC8747E513E">
    <w:name w:val="DFC97D916A9D4BD8A42A1BC8747E513E"/>
    <w:rsid w:val="00593935"/>
  </w:style>
  <w:style w:type="paragraph" w:customStyle="1" w:styleId="DC7ACD17021B4BBB85E4BE4085918F9B15">
    <w:name w:val="DC7ACD17021B4BBB85E4BE4085918F9B15"/>
    <w:rsid w:val="00593935"/>
  </w:style>
  <w:style w:type="paragraph" w:customStyle="1" w:styleId="60CC2C36875B4552AA81D1A652ED615F15">
    <w:name w:val="60CC2C36875B4552AA81D1A652ED615F15"/>
    <w:rsid w:val="00593935"/>
  </w:style>
  <w:style w:type="paragraph" w:customStyle="1" w:styleId="F2B316290DFD4BEA8AFDBBE8ABEF4C1023">
    <w:name w:val="F2B316290DFD4BEA8AFDBBE8ABEF4C1023"/>
    <w:rsid w:val="00593935"/>
    <w:pPr>
      <w:ind w:left="720"/>
      <w:contextualSpacing/>
    </w:pPr>
  </w:style>
  <w:style w:type="paragraph" w:customStyle="1" w:styleId="64358DB83FFB4BD9BC2BCBC3A733044721">
    <w:name w:val="64358DB83FFB4BD9BC2BCBC3A733044721"/>
    <w:rsid w:val="00593935"/>
    <w:pPr>
      <w:ind w:left="720"/>
      <w:contextualSpacing/>
    </w:pPr>
  </w:style>
  <w:style w:type="paragraph" w:customStyle="1" w:styleId="D9D2A7B6C9AB4C91A6D4E0CCACCC69EB14">
    <w:name w:val="D9D2A7B6C9AB4C91A6D4E0CCACCC69EB14"/>
    <w:rsid w:val="00593935"/>
    <w:pPr>
      <w:ind w:left="720"/>
      <w:contextualSpacing/>
    </w:pPr>
  </w:style>
  <w:style w:type="paragraph" w:customStyle="1" w:styleId="30E5C04D25224E289A13A1D903763D8012">
    <w:name w:val="30E5C04D25224E289A13A1D903763D8012"/>
    <w:rsid w:val="00593935"/>
    <w:pPr>
      <w:ind w:left="720"/>
      <w:contextualSpacing/>
    </w:pPr>
  </w:style>
  <w:style w:type="paragraph" w:customStyle="1" w:styleId="F910C2DF39B6494D9F7C2902C3CE6DFC13">
    <w:name w:val="F910C2DF39B6494D9F7C2902C3CE6DFC13"/>
    <w:rsid w:val="00593935"/>
    <w:pPr>
      <w:ind w:left="720"/>
      <w:contextualSpacing/>
    </w:pPr>
  </w:style>
  <w:style w:type="paragraph" w:customStyle="1" w:styleId="B805344D7EAE43E09F6A2A1E919DE5D311">
    <w:name w:val="B805344D7EAE43E09F6A2A1E919DE5D311"/>
    <w:rsid w:val="00593935"/>
    <w:pPr>
      <w:ind w:left="720"/>
      <w:contextualSpacing/>
    </w:pPr>
  </w:style>
  <w:style w:type="paragraph" w:customStyle="1" w:styleId="7306527EEB8642A3B799AAC14D31C73319">
    <w:name w:val="7306527EEB8642A3B799AAC14D31C73319"/>
    <w:rsid w:val="00593935"/>
    <w:pPr>
      <w:ind w:left="720"/>
      <w:contextualSpacing/>
    </w:pPr>
  </w:style>
  <w:style w:type="paragraph" w:customStyle="1" w:styleId="AB187DD535D2405BA4B0C630F015F00C18">
    <w:name w:val="AB187DD535D2405BA4B0C630F015F00C18"/>
    <w:rsid w:val="00593935"/>
  </w:style>
  <w:style w:type="paragraph" w:customStyle="1" w:styleId="87B2E3C4FC49404B8F7A5F8E94426B3711">
    <w:name w:val="87B2E3C4FC49404B8F7A5F8E94426B3711"/>
    <w:rsid w:val="00593935"/>
  </w:style>
  <w:style w:type="paragraph" w:customStyle="1" w:styleId="EFE66DFA2CA940D39C40AEBF30716C9618">
    <w:name w:val="EFE66DFA2CA940D39C40AEBF30716C9618"/>
    <w:rsid w:val="00593935"/>
  </w:style>
  <w:style w:type="paragraph" w:customStyle="1" w:styleId="5EA052D62CC44C77B59C7AA0FB56713F18">
    <w:name w:val="5EA052D62CC44C77B59C7AA0FB56713F18"/>
    <w:rsid w:val="00593935"/>
  </w:style>
  <w:style w:type="paragraph" w:customStyle="1" w:styleId="A4D052B193DB4C309A0A6803158D33FA27">
    <w:name w:val="A4D052B193DB4C309A0A6803158D33FA27"/>
    <w:rsid w:val="00593935"/>
  </w:style>
  <w:style w:type="paragraph" w:customStyle="1" w:styleId="1EAAD605C2554AF4A121FC93EC49DC1627">
    <w:name w:val="1EAAD605C2554AF4A121FC93EC49DC1627"/>
    <w:rsid w:val="00593935"/>
  </w:style>
  <w:style w:type="paragraph" w:customStyle="1" w:styleId="3BC68DACA0964416912439790ADC94E817">
    <w:name w:val="3BC68DACA0964416912439790ADC94E817"/>
    <w:rsid w:val="00593935"/>
  </w:style>
  <w:style w:type="paragraph" w:customStyle="1" w:styleId="DFC97D916A9D4BD8A42A1BC8747E513E1">
    <w:name w:val="DFC97D916A9D4BD8A42A1BC8747E513E1"/>
    <w:rsid w:val="00593935"/>
  </w:style>
  <w:style w:type="paragraph" w:customStyle="1" w:styleId="DC7ACD17021B4BBB85E4BE4085918F9B16">
    <w:name w:val="DC7ACD17021B4BBB85E4BE4085918F9B16"/>
    <w:rsid w:val="00593935"/>
  </w:style>
  <w:style w:type="paragraph" w:customStyle="1" w:styleId="60CC2C36875B4552AA81D1A652ED615F16">
    <w:name w:val="60CC2C36875B4552AA81D1A652ED615F16"/>
    <w:rsid w:val="00593935"/>
  </w:style>
  <w:style w:type="paragraph" w:customStyle="1" w:styleId="F2B316290DFD4BEA8AFDBBE8ABEF4C1024">
    <w:name w:val="F2B316290DFD4BEA8AFDBBE8ABEF4C1024"/>
    <w:rsid w:val="00593935"/>
    <w:pPr>
      <w:ind w:left="720"/>
      <w:contextualSpacing/>
    </w:pPr>
  </w:style>
  <w:style w:type="paragraph" w:customStyle="1" w:styleId="64358DB83FFB4BD9BC2BCBC3A733044722">
    <w:name w:val="64358DB83FFB4BD9BC2BCBC3A733044722"/>
    <w:rsid w:val="00593935"/>
    <w:pPr>
      <w:ind w:left="720"/>
      <w:contextualSpacing/>
    </w:pPr>
  </w:style>
  <w:style w:type="paragraph" w:customStyle="1" w:styleId="D9D2A7B6C9AB4C91A6D4E0CCACCC69EB15">
    <w:name w:val="D9D2A7B6C9AB4C91A6D4E0CCACCC69EB15"/>
    <w:rsid w:val="00593935"/>
    <w:pPr>
      <w:ind w:left="720"/>
      <w:contextualSpacing/>
    </w:pPr>
  </w:style>
  <w:style w:type="paragraph" w:customStyle="1" w:styleId="30E5C04D25224E289A13A1D903763D8013">
    <w:name w:val="30E5C04D25224E289A13A1D903763D8013"/>
    <w:rsid w:val="00593935"/>
    <w:pPr>
      <w:ind w:left="720"/>
      <w:contextualSpacing/>
    </w:pPr>
  </w:style>
  <w:style w:type="paragraph" w:customStyle="1" w:styleId="F910C2DF39B6494D9F7C2902C3CE6DFC14">
    <w:name w:val="F910C2DF39B6494D9F7C2902C3CE6DFC14"/>
    <w:rsid w:val="00593935"/>
    <w:pPr>
      <w:ind w:left="720"/>
      <w:contextualSpacing/>
    </w:pPr>
  </w:style>
  <w:style w:type="paragraph" w:customStyle="1" w:styleId="B805344D7EAE43E09F6A2A1E919DE5D312">
    <w:name w:val="B805344D7EAE43E09F6A2A1E919DE5D312"/>
    <w:rsid w:val="00593935"/>
    <w:pPr>
      <w:ind w:left="720"/>
      <w:contextualSpacing/>
    </w:pPr>
  </w:style>
  <w:style w:type="paragraph" w:customStyle="1" w:styleId="7306527EEB8642A3B799AAC14D31C73320">
    <w:name w:val="7306527EEB8642A3B799AAC14D31C73320"/>
    <w:rsid w:val="00593935"/>
    <w:pPr>
      <w:ind w:left="720"/>
      <w:contextualSpacing/>
    </w:pPr>
  </w:style>
  <w:style w:type="paragraph" w:customStyle="1" w:styleId="AB187DD535D2405BA4B0C630F015F00C19">
    <w:name w:val="AB187DD535D2405BA4B0C630F015F00C19"/>
    <w:rsid w:val="00593935"/>
  </w:style>
  <w:style w:type="paragraph" w:customStyle="1" w:styleId="87B2E3C4FC49404B8F7A5F8E94426B3712">
    <w:name w:val="87B2E3C4FC49404B8F7A5F8E94426B3712"/>
    <w:rsid w:val="00593935"/>
  </w:style>
  <w:style w:type="paragraph" w:customStyle="1" w:styleId="EFE66DFA2CA940D39C40AEBF30716C9619">
    <w:name w:val="EFE66DFA2CA940D39C40AEBF30716C9619"/>
    <w:rsid w:val="00593935"/>
  </w:style>
  <w:style w:type="paragraph" w:customStyle="1" w:styleId="5EA052D62CC44C77B59C7AA0FB56713F19">
    <w:name w:val="5EA052D62CC44C77B59C7AA0FB56713F19"/>
    <w:rsid w:val="00593935"/>
  </w:style>
  <w:style w:type="paragraph" w:customStyle="1" w:styleId="80244371CF9546AFBA2213F950B7BC7E">
    <w:name w:val="80244371CF9546AFBA2213F950B7BC7E"/>
    <w:rsid w:val="00593935"/>
  </w:style>
  <w:style w:type="paragraph" w:customStyle="1" w:styleId="E971200AA0E54E9397E97ECD467BFC91">
    <w:name w:val="E971200AA0E54E9397E97ECD467BFC91"/>
    <w:rsid w:val="00593935"/>
  </w:style>
  <w:style w:type="paragraph" w:customStyle="1" w:styleId="42EF5D112E2547E69205B55AB1735C2A">
    <w:name w:val="42EF5D112E2547E69205B55AB1735C2A"/>
    <w:rsid w:val="00593935"/>
  </w:style>
  <w:style w:type="paragraph" w:customStyle="1" w:styleId="4A20C31923A245E7B85955437D257E94">
    <w:name w:val="4A20C31923A245E7B85955437D257E94"/>
    <w:rsid w:val="00593935"/>
  </w:style>
  <w:style w:type="paragraph" w:customStyle="1" w:styleId="63343F4773184A21B1B5A40C2D1CA68E">
    <w:name w:val="63343F4773184A21B1B5A40C2D1CA68E"/>
    <w:rsid w:val="00593935"/>
  </w:style>
  <w:style w:type="paragraph" w:customStyle="1" w:styleId="F85130989AB14180AEEEFAC8EA0FCC7E">
    <w:name w:val="F85130989AB14180AEEEFAC8EA0FCC7E"/>
    <w:rsid w:val="00593935"/>
  </w:style>
  <w:style w:type="paragraph" w:customStyle="1" w:styleId="A4D052B193DB4C309A0A6803158D33FA28">
    <w:name w:val="A4D052B193DB4C309A0A6803158D33FA28"/>
    <w:rsid w:val="00593935"/>
  </w:style>
  <w:style w:type="paragraph" w:customStyle="1" w:styleId="1EAAD605C2554AF4A121FC93EC49DC1628">
    <w:name w:val="1EAAD605C2554AF4A121FC93EC49DC1628"/>
    <w:rsid w:val="00593935"/>
  </w:style>
  <w:style w:type="paragraph" w:customStyle="1" w:styleId="3BC68DACA0964416912439790ADC94E818">
    <w:name w:val="3BC68DACA0964416912439790ADC94E818"/>
    <w:rsid w:val="00593935"/>
  </w:style>
  <w:style w:type="paragraph" w:customStyle="1" w:styleId="DFC97D916A9D4BD8A42A1BC8747E513E2">
    <w:name w:val="DFC97D916A9D4BD8A42A1BC8747E513E2"/>
    <w:rsid w:val="00593935"/>
  </w:style>
  <w:style w:type="paragraph" w:customStyle="1" w:styleId="63343F4773184A21B1B5A40C2D1CA68E1">
    <w:name w:val="63343F4773184A21B1B5A40C2D1CA68E1"/>
    <w:rsid w:val="00593935"/>
  </w:style>
  <w:style w:type="paragraph" w:customStyle="1" w:styleId="F85130989AB14180AEEEFAC8EA0FCC7E1">
    <w:name w:val="F85130989AB14180AEEEFAC8EA0FCC7E1"/>
    <w:rsid w:val="00593935"/>
  </w:style>
  <w:style w:type="paragraph" w:customStyle="1" w:styleId="68CAC571BD9A47D0A54D12E0C9D31A6E">
    <w:name w:val="68CAC571BD9A47D0A54D12E0C9D31A6E"/>
    <w:rsid w:val="00593935"/>
  </w:style>
  <w:style w:type="paragraph" w:customStyle="1" w:styleId="F2B316290DFD4BEA8AFDBBE8ABEF4C1025">
    <w:name w:val="F2B316290DFD4BEA8AFDBBE8ABEF4C1025"/>
    <w:rsid w:val="00593935"/>
    <w:pPr>
      <w:ind w:left="720"/>
      <w:contextualSpacing/>
    </w:pPr>
  </w:style>
  <w:style w:type="paragraph" w:customStyle="1" w:styleId="64358DB83FFB4BD9BC2BCBC3A733044723">
    <w:name w:val="64358DB83FFB4BD9BC2BCBC3A733044723"/>
    <w:rsid w:val="00593935"/>
    <w:pPr>
      <w:ind w:left="720"/>
      <w:contextualSpacing/>
    </w:pPr>
  </w:style>
  <w:style w:type="paragraph" w:customStyle="1" w:styleId="D9D2A7B6C9AB4C91A6D4E0CCACCC69EB16">
    <w:name w:val="D9D2A7B6C9AB4C91A6D4E0CCACCC69EB16"/>
    <w:rsid w:val="00593935"/>
    <w:pPr>
      <w:ind w:left="720"/>
      <w:contextualSpacing/>
    </w:pPr>
  </w:style>
  <w:style w:type="paragraph" w:customStyle="1" w:styleId="30E5C04D25224E289A13A1D903763D8014">
    <w:name w:val="30E5C04D25224E289A13A1D903763D8014"/>
    <w:rsid w:val="00593935"/>
    <w:pPr>
      <w:ind w:left="720"/>
      <w:contextualSpacing/>
    </w:pPr>
  </w:style>
  <w:style w:type="paragraph" w:customStyle="1" w:styleId="F910C2DF39B6494D9F7C2902C3CE6DFC15">
    <w:name w:val="F910C2DF39B6494D9F7C2902C3CE6DFC15"/>
    <w:rsid w:val="00593935"/>
    <w:pPr>
      <w:ind w:left="720"/>
      <w:contextualSpacing/>
    </w:pPr>
  </w:style>
  <w:style w:type="paragraph" w:customStyle="1" w:styleId="B805344D7EAE43E09F6A2A1E919DE5D313">
    <w:name w:val="B805344D7EAE43E09F6A2A1E919DE5D313"/>
    <w:rsid w:val="00593935"/>
    <w:pPr>
      <w:ind w:left="720"/>
      <w:contextualSpacing/>
    </w:pPr>
  </w:style>
  <w:style w:type="paragraph" w:customStyle="1" w:styleId="7306527EEB8642A3B799AAC14D31C73321">
    <w:name w:val="7306527EEB8642A3B799AAC14D31C73321"/>
    <w:rsid w:val="00593935"/>
    <w:pPr>
      <w:ind w:left="720"/>
      <w:contextualSpacing/>
    </w:pPr>
  </w:style>
  <w:style w:type="paragraph" w:customStyle="1" w:styleId="AB187DD535D2405BA4B0C630F015F00C20">
    <w:name w:val="AB187DD535D2405BA4B0C630F015F00C20"/>
    <w:rsid w:val="00593935"/>
  </w:style>
  <w:style w:type="paragraph" w:customStyle="1" w:styleId="87B2E3C4FC49404B8F7A5F8E94426B3713">
    <w:name w:val="87B2E3C4FC49404B8F7A5F8E94426B3713"/>
    <w:rsid w:val="00593935"/>
  </w:style>
  <w:style w:type="paragraph" w:customStyle="1" w:styleId="EFE66DFA2CA940D39C40AEBF30716C9620">
    <w:name w:val="EFE66DFA2CA940D39C40AEBF30716C9620"/>
    <w:rsid w:val="00593935"/>
  </w:style>
  <w:style w:type="paragraph" w:customStyle="1" w:styleId="5EA052D62CC44C77B59C7AA0FB56713F20">
    <w:name w:val="5EA052D62CC44C77B59C7AA0FB56713F20"/>
    <w:rsid w:val="00593935"/>
  </w:style>
  <w:style w:type="paragraph" w:customStyle="1" w:styleId="A4D052B193DB4C309A0A6803158D33FA29">
    <w:name w:val="A4D052B193DB4C309A0A6803158D33FA29"/>
    <w:rsid w:val="00593935"/>
  </w:style>
  <w:style w:type="paragraph" w:customStyle="1" w:styleId="1EAAD605C2554AF4A121FC93EC49DC1629">
    <w:name w:val="1EAAD605C2554AF4A121FC93EC49DC1629"/>
    <w:rsid w:val="00593935"/>
  </w:style>
  <w:style w:type="paragraph" w:customStyle="1" w:styleId="3BC68DACA0964416912439790ADC94E819">
    <w:name w:val="3BC68DACA0964416912439790ADC94E819"/>
    <w:rsid w:val="00593935"/>
  </w:style>
  <w:style w:type="paragraph" w:customStyle="1" w:styleId="DFC97D916A9D4BD8A42A1BC8747E513E3">
    <w:name w:val="DFC97D916A9D4BD8A42A1BC8747E513E3"/>
    <w:rsid w:val="00593935"/>
  </w:style>
  <w:style w:type="paragraph" w:customStyle="1" w:styleId="63343F4773184A21B1B5A40C2D1CA68E2">
    <w:name w:val="63343F4773184A21B1B5A40C2D1CA68E2"/>
    <w:rsid w:val="00593935"/>
  </w:style>
  <w:style w:type="paragraph" w:customStyle="1" w:styleId="F85130989AB14180AEEEFAC8EA0FCC7E2">
    <w:name w:val="F85130989AB14180AEEEFAC8EA0FCC7E2"/>
    <w:rsid w:val="00593935"/>
  </w:style>
  <w:style w:type="paragraph" w:customStyle="1" w:styleId="68CAC571BD9A47D0A54D12E0C9D31A6E1">
    <w:name w:val="68CAC571BD9A47D0A54D12E0C9D31A6E1"/>
    <w:rsid w:val="00593935"/>
  </w:style>
  <w:style w:type="paragraph" w:customStyle="1" w:styleId="F2B316290DFD4BEA8AFDBBE8ABEF4C1026">
    <w:name w:val="F2B316290DFD4BEA8AFDBBE8ABEF4C1026"/>
    <w:rsid w:val="00593935"/>
    <w:pPr>
      <w:ind w:left="720"/>
      <w:contextualSpacing/>
    </w:pPr>
  </w:style>
  <w:style w:type="paragraph" w:customStyle="1" w:styleId="64358DB83FFB4BD9BC2BCBC3A733044724">
    <w:name w:val="64358DB83FFB4BD9BC2BCBC3A733044724"/>
    <w:rsid w:val="00593935"/>
    <w:pPr>
      <w:ind w:left="720"/>
      <w:contextualSpacing/>
    </w:pPr>
  </w:style>
  <w:style w:type="paragraph" w:customStyle="1" w:styleId="D9D2A7B6C9AB4C91A6D4E0CCACCC69EB17">
    <w:name w:val="D9D2A7B6C9AB4C91A6D4E0CCACCC69EB17"/>
    <w:rsid w:val="00593935"/>
    <w:pPr>
      <w:ind w:left="720"/>
      <w:contextualSpacing/>
    </w:pPr>
  </w:style>
  <w:style w:type="paragraph" w:customStyle="1" w:styleId="30E5C04D25224E289A13A1D903763D8015">
    <w:name w:val="30E5C04D25224E289A13A1D903763D8015"/>
    <w:rsid w:val="00593935"/>
    <w:pPr>
      <w:ind w:left="720"/>
      <w:contextualSpacing/>
    </w:pPr>
  </w:style>
  <w:style w:type="paragraph" w:customStyle="1" w:styleId="F910C2DF39B6494D9F7C2902C3CE6DFC16">
    <w:name w:val="F910C2DF39B6494D9F7C2902C3CE6DFC16"/>
    <w:rsid w:val="00593935"/>
    <w:pPr>
      <w:ind w:left="720"/>
      <w:contextualSpacing/>
    </w:pPr>
  </w:style>
  <w:style w:type="paragraph" w:customStyle="1" w:styleId="B805344D7EAE43E09F6A2A1E919DE5D314">
    <w:name w:val="B805344D7EAE43E09F6A2A1E919DE5D314"/>
    <w:rsid w:val="00593935"/>
    <w:pPr>
      <w:ind w:left="720"/>
      <w:contextualSpacing/>
    </w:pPr>
  </w:style>
  <w:style w:type="paragraph" w:customStyle="1" w:styleId="7306527EEB8642A3B799AAC14D31C73322">
    <w:name w:val="7306527EEB8642A3B799AAC14D31C73322"/>
    <w:rsid w:val="00593935"/>
    <w:pPr>
      <w:ind w:left="720"/>
      <w:contextualSpacing/>
    </w:pPr>
  </w:style>
  <w:style w:type="paragraph" w:customStyle="1" w:styleId="AB187DD535D2405BA4B0C630F015F00C21">
    <w:name w:val="AB187DD535D2405BA4B0C630F015F00C21"/>
    <w:rsid w:val="00593935"/>
  </w:style>
  <w:style w:type="paragraph" w:customStyle="1" w:styleId="87B2E3C4FC49404B8F7A5F8E94426B3714">
    <w:name w:val="87B2E3C4FC49404B8F7A5F8E94426B3714"/>
    <w:rsid w:val="00593935"/>
  </w:style>
  <w:style w:type="paragraph" w:customStyle="1" w:styleId="EFE66DFA2CA940D39C40AEBF30716C9621">
    <w:name w:val="EFE66DFA2CA940D39C40AEBF30716C9621"/>
    <w:rsid w:val="00593935"/>
  </w:style>
  <w:style w:type="paragraph" w:customStyle="1" w:styleId="5EA052D62CC44C77B59C7AA0FB56713F21">
    <w:name w:val="5EA052D62CC44C77B59C7AA0FB56713F21"/>
    <w:rsid w:val="00593935"/>
  </w:style>
  <w:style w:type="paragraph" w:customStyle="1" w:styleId="A4D052B193DB4C309A0A6803158D33FA30">
    <w:name w:val="A4D052B193DB4C309A0A6803158D33FA30"/>
    <w:rsid w:val="00593935"/>
  </w:style>
  <w:style w:type="paragraph" w:customStyle="1" w:styleId="1EAAD605C2554AF4A121FC93EC49DC1630">
    <w:name w:val="1EAAD605C2554AF4A121FC93EC49DC1630"/>
    <w:rsid w:val="00593935"/>
  </w:style>
  <w:style w:type="paragraph" w:customStyle="1" w:styleId="3BC68DACA0964416912439790ADC94E820">
    <w:name w:val="3BC68DACA0964416912439790ADC94E820"/>
    <w:rsid w:val="00593935"/>
  </w:style>
  <w:style w:type="paragraph" w:customStyle="1" w:styleId="DFC97D916A9D4BD8A42A1BC8747E513E4">
    <w:name w:val="DFC97D916A9D4BD8A42A1BC8747E513E4"/>
    <w:rsid w:val="00593935"/>
  </w:style>
  <w:style w:type="paragraph" w:customStyle="1" w:styleId="63343F4773184A21B1B5A40C2D1CA68E3">
    <w:name w:val="63343F4773184A21B1B5A40C2D1CA68E3"/>
    <w:rsid w:val="00593935"/>
  </w:style>
  <w:style w:type="paragraph" w:customStyle="1" w:styleId="F85130989AB14180AEEEFAC8EA0FCC7E3">
    <w:name w:val="F85130989AB14180AEEEFAC8EA0FCC7E3"/>
    <w:rsid w:val="00593935"/>
  </w:style>
  <w:style w:type="paragraph" w:customStyle="1" w:styleId="68CAC571BD9A47D0A54D12E0C9D31A6E2">
    <w:name w:val="68CAC571BD9A47D0A54D12E0C9D31A6E2"/>
    <w:rsid w:val="00593935"/>
  </w:style>
  <w:style w:type="paragraph" w:customStyle="1" w:styleId="F2B316290DFD4BEA8AFDBBE8ABEF4C1027">
    <w:name w:val="F2B316290DFD4BEA8AFDBBE8ABEF4C1027"/>
    <w:rsid w:val="00593935"/>
    <w:pPr>
      <w:ind w:left="720"/>
      <w:contextualSpacing/>
    </w:pPr>
  </w:style>
  <w:style w:type="paragraph" w:customStyle="1" w:styleId="64358DB83FFB4BD9BC2BCBC3A733044725">
    <w:name w:val="64358DB83FFB4BD9BC2BCBC3A733044725"/>
    <w:rsid w:val="00593935"/>
    <w:pPr>
      <w:ind w:left="720"/>
      <w:contextualSpacing/>
    </w:pPr>
  </w:style>
  <w:style w:type="paragraph" w:customStyle="1" w:styleId="D9D2A7B6C9AB4C91A6D4E0CCACCC69EB18">
    <w:name w:val="D9D2A7B6C9AB4C91A6D4E0CCACCC69EB18"/>
    <w:rsid w:val="00593935"/>
    <w:pPr>
      <w:ind w:left="720"/>
      <w:contextualSpacing/>
    </w:pPr>
  </w:style>
  <w:style w:type="paragraph" w:customStyle="1" w:styleId="30E5C04D25224E289A13A1D903763D8016">
    <w:name w:val="30E5C04D25224E289A13A1D903763D8016"/>
    <w:rsid w:val="00593935"/>
    <w:pPr>
      <w:ind w:left="720"/>
      <w:contextualSpacing/>
    </w:pPr>
  </w:style>
  <w:style w:type="paragraph" w:customStyle="1" w:styleId="F910C2DF39B6494D9F7C2902C3CE6DFC17">
    <w:name w:val="F910C2DF39B6494D9F7C2902C3CE6DFC17"/>
    <w:rsid w:val="00593935"/>
    <w:pPr>
      <w:ind w:left="720"/>
      <w:contextualSpacing/>
    </w:pPr>
  </w:style>
  <w:style w:type="paragraph" w:customStyle="1" w:styleId="B805344D7EAE43E09F6A2A1E919DE5D315">
    <w:name w:val="B805344D7EAE43E09F6A2A1E919DE5D315"/>
    <w:rsid w:val="00593935"/>
    <w:pPr>
      <w:ind w:left="720"/>
      <w:contextualSpacing/>
    </w:pPr>
  </w:style>
  <w:style w:type="paragraph" w:customStyle="1" w:styleId="7306527EEB8642A3B799AAC14D31C73323">
    <w:name w:val="7306527EEB8642A3B799AAC14D31C73323"/>
    <w:rsid w:val="00593935"/>
    <w:pPr>
      <w:ind w:left="720"/>
      <w:contextualSpacing/>
    </w:pPr>
  </w:style>
  <w:style w:type="paragraph" w:customStyle="1" w:styleId="AB187DD535D2405BA4B0C630F015F00C22">
    <w:name w:val="AB187DD535D2405BA4B0C630F015F00C22"/>
    <w:rsid w:val="00593935"/>
  </w:style>
  <w:style w:type="paragraph" w:customStyle="1" w:styleId="87B2E3C4FC49404B8F7A5F8E94426B3715">
    <w:name w:val="87B2E3C4FC49404B8F7A5F8E94426B3715"/>
    <w:rsid w:val="00593935"/>
  </w:style>
  <w:style w:type="paragraph" w:customStyle="1" w:styleId="EFE66DFA2CA940D39C40AEBF30716C9622">
    <w:name w:val="EFE66DFA2CA940D39C40AEBF30716C9622"/>
    <w:rsid w:val="00593935"/>
  </w:style>
  <w:style w:type="paragraph" w:customStyle="1" w:styleId="5EA052D62CC44C77B59C7AA0FB56713F22">
    <w:name w:val="5EA052D62CC44C77B59C7AA0FB56713F22"/>
    <w:rsid w:val="00593935"/>
  </w:style>
  <w:style w:type="paragraph" w:customStyle="1" w:styleId="A4D052B193DB4C309A0A6803158D33FA31">
    <w:name w:val="A4D052B193DB4C309A0A6803158D33FA31"/>
    <w:rsid w:val="00593935"/>
  </w:style>
  <w:style w:type="paragraph" w:customStyle="1" w:styleId="1EAAD605C2554AF4A121FC93EC49DC1631">
    <w:name w:val="1EAAD605C2554AF4A121FC93EC49DC1631"/>
    <w:rsid w:val="00593935"/>
  </w:style>
  <w:style w:type="paragraph" w:customStyle="1" w:styleId="3BC68DACA0964416912439790ADC94E821">
    <w:name w:val="3BC68DACA0964416912439790ADC94E821"/>
    <w:rsid w:val="00593935"/>
  </w:style>
  <w:style w:type="paragraph" w:customStyle="1" w:styleId="DFC97D916A9D4BD8A42A1BC8747E513E5">
    <w:name w:val="DFC97D916A9D4BD8A42A1BC8747E513E5"/>
    <w:rsid w:val="00593935"/>
  </w:style>
  <w:style w:type="paragraph" w:customStyle="1" w:styleId="63343F4773184A21B1B5A40C2D1CA68E4">
    <w:name w:val="63343F4773184A21B1B5A40C2D1CA68E4"/>
    <w:rsid w:val="00593935"/>
  </w:style>
  <w:style w:type="paragraph" w:customStyle="1" w:styleId="F85130989AB14180AEEEFAC8EA0FCC7E4">
    <w:name w:val="F85130989AB14180AEEEFAC8EA0FCC7E4"/>
    <w:rsid w:val="00593935"/>
  </w:style>
  <w:style w:type="paragraph" w:customStyle="1" w:styleId="68CAC571BD9A47D0A54D12E0C9D31A6E3">
    <w:name w:val="68CAC571BD9A47D0A54D12E0C9D31A6E3"/>
    <w:rsid w:val="00593935"/>
  </w:style>
  <w:style w:type="paragraph" w:customStyle="1" w:styleId="F2B316290DFD4BEA8AFDBBE8ABEF4C1028">
    <w:name w:val="F2B316290DFD4BEA8AFDBBE8ABEF4C1028"/>
    <w:rsid w:val="00593935"/>
    <w:pPr>
      <w:ind w:left="720"/>
      <w:contextualSpacing/>
    </w:pPr>
  </w:style>
  <w:style w:type="paragraph" w:customStyle="1" w:styleId="64358DB83FFB4BD9BC2BCBC3A733044726">
    <w:name w:val="64358DB83FFB4BD9BC2BCBC3A733044726"/>
    <w:rsid w:val="00593935"/>
    <w:pPr>
      <w:ind w:left="720"/>
      <w:contextualSpacing/>
    </w:pPr>
  </w:style>
  <w:style w:type="paragraph" w:customStyle="1" w:styleId="D9D2A7B6C9AB4C91A6D4E0CCACCC69EB19">
    <w:name w:val="D9D2A7B6C9AB4C91A6D4E0CCACCC69EB19"/>
    <w:rsid w:val="00593935"/>
    <w:pPr>
      <w:ind w:left="720"/>
      <w:contextualSpacing/>
    </w:pPr>
  </w:style>
  <w:style w:type="paragraph" w:customStyle="1" w:styleId="30E5C04D25224E289A13A1D903763D8017">
    <w:name w:val="30E5C04D25224E289A13A1D903763D8017"/>
    <w:rsid w:val="00593935"/>
    <w:pPr>
      <w:ind w:left="720"/>
      <w:contextualSpacing/>
    </w:pPr>
  </w:style>
  <w:style w:type="paragraph" w:customStyle="1" w:styleId="F910C2DF39B6494D9F7C2902C3CE6DFC18">
    <w:name w:val="F910C2DF39B6494D9F7C2902C3CE6DFC18"/>
    <w:rsid w:val="00593935"/>
    <w:pPr>
      <w:ind w:left="720"/>
      <w:contextualSpacing/>
    </w:pPr>
  </w:style>
  <w:style w:type="paragraph" w:customStyle="1" w:styleId="B805344D7EAE43E09F6A2A1E919DE5D316">
    <w:name w:val="B805344D7EAE43E09F6A2A1E919DE5D316"/>
    <w:rsid w:val="00593935"/>
    <w:pPr>
      <w:ind w:left="720"/>
      <w:contextualSpacing/>
    </w:pPr>
  </w:style>
  <w:style w:type="paragraph" w:customStyle="1" w:styleId="7306527EEB8642A3B799AAC14D31C73324">
    <w:name w:val="7306527EEB8642A3B799AAC14D31C73324"/>
    <w:rsid w:val="00593935"/>
    <w:pPr>
      <w:ind w:left="720"/>
      <w:contextualSpacing/>
    </w:pPr>
  </w:style>
  <w:style w:type="paragraph" w:customStyle="1" w:styleId="AB187DD535D2405BA4B0C630F015F00C23">
    <w:name w:val="AB187DD535D2405BA4B0C630F015F00C23"/>
    <w:rsid w:val="00593935"/>
  </w:style>
  <w:style w:type="paragraph" w:customStyle="1" w:styleId="87B2E3C4FC49404B8F7A5F8E94426B3716">
    <w:name w:val="87B2E3C4FC49404B8F7A5F8E94426B3716"/>
    <w:rsid w:val="00593935"/>
  </w:style>
  <w:style w:type="paragraph" w:customStyle="1" w:styleId="EFE66DFA2CA940D39C40AEBF30716C9623">
    <w:name w:val="EFE66DFA2CA940D39C40AEBF30716C9623"/>
    <w:rsid w:val="00593935"/>
  </w:style>
  <w:style w:type="paragraph" w:customStyle="1" w:styleId="5EA052D62CC44C77B59C7AA0FB56713F23">
    <w:name w:val="5EA052D62CC44C77B59C7AA0FB56713F23"/>
    <w:rsid w:val="00593935"/>
  </w:style>
  <w:style w:type="paragraph" w:customStyle="1" w:styleId="A4D052B193DB4C309A0A6803158D33FA32">
    <w:name w:val="A4D052B193DB4C309A0A6803158D33FA32"/>
    <w:rsid w:val="00593935"/>
  </w:style>
  <w:style w:type="paragraph" w:customStyle="1" w:styleId="1EAAD605C2554AF4A121FC93EC49DC1632">
    <w:name w:val="1EAAD605C2554AF4A121FC93EC49DC1632"/>
    <w:rsid w:val="00593935"/>
  </w:style>
  <w:style w:type="paragraph" w:customStyle="1" w:styleId="3BC68DACA0964416912439790ADC94E822">
    <w:name w:val="3BC68DACA0964416912439790ADC94E822"/>
    <w:rsid w:val="00593935"/>
  </w:style>
  <w:style w:type="paragraph" w:customStyle="1" w:styleId="DFC97D916A9D4BD8A42A1BC8747E513E6">
    <w:name w:val="DFC97D916A9D4BD8A42A1BC8747E513E6"/>
    <w:rsid w:val="00593935"/>
  </w:style>
  <w:style w:type="paragraph" w:customStyle="1" w:styleId="63343F4773184A21B1B5A40C2D1CA68E5">
    <w:name w:val="63343F4773184A21B1B5A40C2D1CA68E5"/>
    <w:rsid w:val="00593935"/>
  </w:style>
  <w:style w:type="paragraph" w:customStyle="1" w:styleId="F85130989AB14180AEEEFAC8EA0FCC7E5">
    <w:name w:val="F85130989AB14180AEEEFAC8EA0FCC7E5"/>
    <w:rsid w:val="00593935"/>
  </w:style>
  <w:style w:type="paragraph" w:customStyle="1" w:styleId="68CAC571BD9A47D0A54D12E0C9D31A6E4">
    <w:name w:val="68CAC571BD9A47D0A54D12E0C9D31A6E4"/>
    <w:rsid w:val="00593935"/>
  </w:style>
  <w:style w:type="paragraph" w:customStyle="1" w:styleId="F2B316290DFD4BEA8AFDBBE8ABEF4C1029">
    <w:name w:val="F2B316290DFD4BEA8AFDBBE8ABEF4C1029"/>
    <w:rsid w:val="00593935"/>
    <w:pPr>
      <w:ind w:left="720"/>
      <w:contextualSpacing/>
    </w:pPr>
  </w:style>
  <w:style w:type="paragraph" w:customStyle="1" w:styleId="64358DB83FFB4BD9BC2BCBC3A733044727">
    <w:name w:val="64358DB83FFB4BD9BC2BCBC3A733044727"/>
    <w:rsid w:val="00593935"/>
    <w:pPr>
      <w:ind w:left="720"/>
      <w:contextualSpacing/>
    </w:pPr>
  </w:style>
  <w:style w:type="paragraph" w:customStyle="1" w:styleId="D9D2A7B6C9AB4C91A6D4E0CCACCC69EB20">
    <w:name w:val="D9D2A7B6C9AB4C91A6D4E0CCACCC69EB20"/>
    <w:rsid w:val="00593935"/>
    <w:pPr>
      <w:ind w:left="720"/>
      <w:contextualSpacing/>
    </w:pPr>
  </w:style>
  <w:style w:type="paragraph" w:customStyle="1" w:styleId="30E5C04D25224E289A13A1D903763D8018">
    <w:name w:val="30E5C04D25224E289A13A1D903763D8018"/>
    <w:rsid w:val="00593935"/>
    <w:pPr>
      <w:ind w:left="720"/>
      <w:contextualSpacing/>
    </w:pPr>
  </w:style>
  <w:style w:type="paragraph" w:customStyle="1" w:styleId="F910C2DF39B6494D9F7C2902C3CE6DFC19">
    <w:name w:val="F910C2DF39B6494D9F7C2902C3CE6DFC19"/>
    <w:rsid w:val="00593935"/>
    <w:pPr>
      <w:ind w:left="720"/>
      <w:contextualSpacing/>
    </w:pPr>
  </w:style>
  <w:style w:type="paragraph" w:customStyle="1" w:styleId="B805344D7EAE43E09F6A2A1E919DE5D317">
    <w:name w:val="B805344D7EAE43E09F6A2A1E919DE5D317"/>
    <w:rsid w:val="00593935"/>
    <w:pPr>
      <w:ind w:left="720"/>
      <w:contextualSpacing/>
    </w:pPr>
  </w:style>
  <w:style w:type="paragraph" w:customStyle="1" w:styleId="7306527EEB8642A3B799AAC14D31C73325">
    <w:name w:val="7306527EEB8642A3B799AAC14D31C73325"/>
    <w:rsid w:val="00593935"/>
    <w:pPr>
      <w:ind w:left="720"/>
      <w:contextualSpacing/>
    </w:pPr>
  </w:style>
  <w:style w:type="paragraph" w:customStyle="1" w:styleId="5BC149E02AC644C887910891A92876BB">
    <w:name w:val="5BC149E02AC644C887910891A92876BB"/>
    <w:rsid w:val="00593935"/>
    <w:pPr>
      <w:ind w:left="720"/>
      <w:contextualSpacing/>
    </w:pPr>
  </w:style>
  <w:style w:type="paragraph" w:customStyle="1" w:styleId="AB187DD535D2405BA4B0C630F015F00C24">
    <w:name w:val="AB187DD535D2405BA4B0C630F015F00C24"/>
    <w:rsid w:val="00593935"/>
  </w:style>
  <w:style w:type="paragraph" w:customStyle="1" w:styleId="87B2E3C4FC49404B8F7A5F8E94426B3717">
    <w:name w:val="87B2E3C4FC49404B8F7A5F8E94426B3717"/>
    <w:rsid w:val="00593935"/>
  </w:style>
  <w:style w:type="paragraph" w:customStyle="1" w:styleId="EFE66DFA2CA940D39C40AEBF30716C9624">
    <w:name w:val="EFE66DFA2CA940D39C40AEBF30716C9624"/>
    <w:rsid w:val="00593935"/>
  </w:style>
  <w:style w:type="paragraph" w:customStyle="1" w:styleId="5EA052D62CC44C77B59C7AA0FB56713F24">
    <w:name w:val="5EA052D62CC44C77B59C7AA0FB56713F24"/>
    <w:rsid w:val="00593935"/>
  </w:style>
  <w:style w:type="paragraph" w:customStyle="1" w:styleId="A4D052B193DB4C309A0A6803158D33FA33">
    <w:name w:val="A4D052B193DB4C309A0A6803158D33FA33"/>
    <w:rsid w:val="00593935"/>
  </w:style>
  <w:style w:type="paragraph" w:customStyle="1" w:styleId="1EAAD605C2554AF4A121FC93EC49DC1633">
    <w:name w:val="1EAAD605C2554AF4A121FC93EC49DC1633"/>
    <w:rsid w:val="00593935"/>
  </w:style>
  <w:style w:type="paragraph" w:customStyle="1" w:styleId="3BC68DACA0964416912439790ADC94E823">
    <w:name w:val="3BC68DACA0964416912439790ADC94E823"/>
    <w:rsid w:val="00593935"/>
  </w:style>
  <w:style w:type="paragraph" w:customStyle="1" w:styleId="DFC97D916A9D4BD8A42A1BC8747E513E7">
    <w:name w:val="DFC97D916A9D4BD8A42A1BC8747E513E7"/>
    <w:rsid w:val="00593935"/>
  </w:style>
  <w:style w:type="paragraph" w:customStyle="1" w:styleId="63343F4773184A21B1B5A40C2D1CA68E6">
    <w:name w:val="63343F4773184A21B1B5A40C2D1CA68E6"/>
    <w:rsid w:val="00593935"/>
  </w:style>
  <w:style w:type="paragraph" w:customStyle="1" w:styleId="F85130989AB14180AEEEFAC8EA0FCC7E6">
    <w:name w:val="F85130989AB14180AEEEFAC8EA0FCC7E6"/>
    <w:rsid w:val="00593935"/>
  </w:style>
  <w:style w:type="paragraph" w:customStyle="1" w:styleId="68CAC571BD9A47D0A54D12E0C9D31A6E5">
    <w:name w:val="68CAC571BD9A47D0A54D12E0C9D31A6E5"/>
    <w:rsid w:val="00593935"/>
  </w:style>
  <w:style w:type="paragraph" w:customStyle="1" w:styleId="F2B316290DFD4BEA8AFDBBE8ABEF4C1030">
    <w:name w:val="F2B316290DFD4BEA8AFDBBE8ABEF4C1030"/>
    <w:rsid w:val="00593935"/>
    <w:pPr>
      <w:ind w:left="720"/>
      <w:contextualSpacing/>
    </w:pPr>
  </w:style>
  <w:style w:type="paragraph" w:customStyle="1" w:styleId="64358DB83FFB4BD9BC2BCBC3A733044728">
    <w:name w:val="64358DB83FFB4BD9BC2BCBC3A733044728"/>
    <w:rsid w:val="00593935"/>
    <w:pPr>
      <w:ind w:left="720"/>
      <w:contextualSpacing/>
    </w:pPr>
  </w:style>
  <w:style w:type="paragraph" w:customStyle="1" w:styleId="D9D2A7B6C9AB4C91A6D4E0CCACCC69EB21">
    <w:name w:val="D9D2A7B6C9AB4C91A6D4E0CCACCC69EB21"/>
    <w:rsid w:val="00593935"/>
    <w:pPr>
      <w:ind w:left="720"/>
      <w:contextualSpacing/>
    </w:pPr>
  </w:style>
  <w:style w:type="paragraph" w:customStyle="1" w:styleId="30E5C04D25224E289A13A1D903763D8019">
    <w:name w:val="30E5C04D25224E289A13A1D903763D8019"/>
    <w:rsid w:val="00593935"/>
    <w:pPr>
      <w:ind w:left="720"/>
      <w:contextualSpacing/>
    </w:pPr>
  </w:style>
  <w:style w:type="paragraph" w:customStyle="1" w:styleId="F910C2DF39B6494D9F7C2902C3CE6DFC20">
    <w:name w:val="F910C2DF39B6494D9F7C2902C3CE6DFC20"/>
    <w:rsid w:val="00593935"/>
    <w:pPr>
      <w:ind w:left="720"/>
      <w:contextualSpacing/>
    </w:pPr>
  </w:style>
  <w:style w:type="paragraph" w:customStyle="1" w:styleId="B805344D7EAE43E09F6A2A1E919DE5D318">
    <w:name w:val="B805344D7EAE43E09F6A2A1E919DE5D318"/>
    <w:rsid w:val="00593935"/>
    <w:pPr>
      <w:ind w:left="720"/>
      <w:contextualSpacing/>
    </w:pPr>
  </w:style>
  <w:style w:type="paragraph" w:customStyle="1" w:styleId="7306527EEB8642A3B799AAC14D31C73326">
    <w:name w:val="7306527EEB8642A3B799AAC14D31C73326"/>
    <w:rsid w:val="00593935"/>
    <w:pPr>
      <w:ind w:left="720"/>
      <w:contextualSpacing/>
    </w:pPr>
  </w:style>
  <w:style w:type="paragraph" w:customStyle="1" w:styleId="5BC149E02AC644C887910891A92876BB1">
    <w:name w:val="5BC149E02AC644C887910891A92876BB1"/>
    <w:rsid w:val="00593935"/>
    <w:pPr>
      <w:ind w:left="720"/>
      <w:contextualSpacing/>
    </w:pPr>
  </w:style>
  <w:style w:type="paragraph" w:customStyle="1" w:styleId="AB187DD535D2405BA4B0C630F015F00C25">
    <w:name w:val="AB187DD535D2405BA4B0C630F015F00C25"/>
    <w:rsid w:val="00593935"/>
  </w:style>
  <w:style w:type="paragraph" w:customStyle="1" w:styleId="87B2E3C4FC49404B8F7A5F8E94426B3718">
    <w:name w:val="87B2E3C4FC49404B8F7A5F8E94426B3718"/>
    <w:rsid w:val="00593935"/>
  </w:style>
  <w:style w:type="paragraph" w:customStyle="1" w:styleId="EFE66DFA2CA940D39C40AEBF30716C9625">
    <w:name w:val="EFE66DFA2CA940D39C40AEBF30716C9625"/>
    <w:rsid w:val="00593935"/>
  </w:style>
  <w:style w:type="paragraph" w:customStyle="1" w:styleId="5EA052D62CC44C77B59C7AA0FB56713F25">
    <w:name w:val="5EA052D62CC44C77B59C7AA0FB56713F25"/>
    <w:rsid w:val="00593935"/>
  </w:style>
  <w:style w:type="paragraph" w:customStyle="1" w:styleId="7F73A46B4CA94C419E7112D131BBAD5C">
    <w:name w:val="7F73A46B4CA94C419E7112D131BBAD5C"/>
    <w:rsid w:val="00593935"/>
  </w:style>
  <w:style w:type="paragraph" w:customStyle="1" w:styleId="1F689A5F46A949748C6CFB40A6896705">
    <w:name w:val="1F689A5F46A949748C6CFB40A6896705"/>
    <w:rsid w:val="00593935"/>
  </w:style>
  <w:style w:type="paragraph" w:customStyle="1" w:styleId="C86EC10268E64A8291C653DD14399C26">
    <w:name w:val="C86EC10268E64A8291C653DD14399C26"/>
    <w:rsid w:val="00593935"/>
  </w:style>
  <w:style w:type="paragraph" w:customStyle="1" w:styleId="3969E0546A774024B6C9DD2193B12525">
    <w:name w:val="3969E0546A774024B6C9DD2193B12525"/>
    <w:rsid w:val="00593935"/>
  </w:style>
  <w:style w:type="paragraph" w:customStyle="1" w:styleId="E3C79656F98A41808EDDE5E782AA9802">
    <w:name w:val="E3C79656F98A41808EDDE5E782AA9802"/>
    <w:rsid w:val="00593935"/>
  </w:style>
  <w:style w:type="paragraph" w:customStyle="1" w:styleId="A4D052B193DB4C309A0A6803158D33FA34">
    <w:name w:val="A4D052B193DB4C309A0A6803158D33FA34"/>
    <w:rsid w:val="00593935"/>
  </w:style>
  <w:style w:type="paragraph" w:customStyle="1" w:styleId="1EAAD605C2554AF4A121FC93EC49DC1634">
    <w:name w:val="1EAAD605C2554AF4A121FC93EC49DC1634"/>
    <w:rsid w:val="00593935"/>
  </w:style>
  <w:style w:type="paragraph" w:customStyle="1" w:styleId="3BC68DACA0964416912439790ADC94E824">
    <w:name w:val="3BC68DACA0964416912439790ADC94E824"/>
    <w:rsid w:val="00593935"/>
  </w:style>
  <w:style w:type="paragraph" w:customStyle="1" w:styleId="DFC97D916A9D4BD8A42A1BC8747E513E8">
    <w:name w:val="DFC97D916A9D4BD8A42A1BC8747E513E8"/>
    <w:rsid w:val="00593935"/>
  </w:style>
  <w:style w:type="paragraph" w:customStyle="1" w:styleId="63343F4773184A21B1B5A40C2D1CA68E7">
    <w:name w:val="63343F4773184A21B1B5A40C2D1CA68E7"/>
    <w:rsid w:val="00593935"/>
  </w:style>
  <w:style w:type="paragraph" w:customStyle="1" w:styleId="F85130989AB14180AEEEFAC8EA0FCC7E7">
    <w:name w:val="F85130989AB14180AEEEFAC8EA0FCC7E7"/>
    <w:rsid w:val="00593935"/>
  </w:style>
  <w:style w:type="paragraph" w:customStyle="1" w:styleId="68CAC571BD9A47D0A54D12E0C9D31A6E6">
    <w:name w:val="68CAC571BD9A47D0A54D12E0C9D31A6E6"/>
    <w:rsid w:val="00593935"/>
  </w:style>
  <w:style w:type="paragraph" w:customStyle="1" w:styleId="F2B316290DFD4BEA8AFDBBE8ABEF4C1031">
    <w:name w:val="F2B316290DFD4BEA8AFDBBE8ABEF4C1031"/>
    <w:rsid w:val="00593935"/>
    <w:pPr>
      <w:ind w:left="720"/>
      <w:contextualSpacing/>
    </w:pPr>
  </w:style>
  <w:style w:type="paragraph" w:customStyle="1" w:styleId="64358DB83FFB4BD9BC2BCBC3A733044729">
    <w:name w:val="64358DB83FFB4BD9BC2BCBC3A733044729"/>
    <w:rsid w:val="00593935"/>
    <w:pPr>
      <w:ind w:left="720"/>
      <w:contextualSpacing/>
    </w:pPr>
  </w:style>
  <w:style w:type="paragraph" w:customStyle="1" w:styleId="D9D2A7B6C9AB4C91A6D4E0CCACCC69EB22">
    <w:name w:val="D9D2A7B6C9AB4C91A6D4E0CCACCC69EB22"/>
    <w:rsid w:val="00593935"/>
    <w:pPr>
      <w:ind w:left="720"/>
      <w:contextualSpacing/>
    </w:pPr>
  </w:style>
  <w:style w:type="paragraph" w:customStyle="1" w:styleId="30E5C04D25224E289A13A1D903763D8020">
    <w:name w:val="30E5C04D25224E289A13A1D903763D8020"/>
    <w:rsid w:val="00593935"/>
    <w:pPr>
      <w:ind w:left="720"/>
      <w:contextualSpacing/>
    </w:pPr>
  </w:style>
  <w:style w:type="paragraph" w:customStyle="1" w:styleId="F910C2DF39B6494D9F7C2902C3CE6DFC21">
    <w:name w:val="F910C2DF39B6494D9F7C2902C3CE6DFC21"/>
    <w:rsid w:val="00593935"/>
    <w:pPr>
      <w:ind w:left="720"/>
      <w:contextualSpacing/>
    </w:pPr>
  </w:style>
  <w:style w:type="paragraph" w:customStyle="1" w:styleId="B805344D7EAE43E09F6A2A1E919DE5D319">
    <w:name w:val="B805344D7EAE43E09F6A2A1E919DE5D319"/>
    <w:rsid w:val="00593935"/>
    <w:pPr>
      <w:ind w:left="720"/>
      <w:contextualSpacing/>
    </w:pPr>
  </w:style>
  <w:style w:type="paragraph" w:customStyle="1" w:styleId="7306527EEB8642A3B799AAC14D31C73327">
    <w:name w:val="7306527EEB8642A3B799AAC14D31C73327"/>
    <w:rsid w:val="00593935"/>
    <w:pPr>
      <w:ind w:left="720"/>
      <w:contextualSpacing/>
    </w:pPr>
  </w:style>
  <w:style w:type="paragraph" w:customStyle="1" w:styleId="5BC149E02AC644C887910891A92876BB2">
    <w:name w:val="5BC149E02AC644C887910891A92876BB2"/>
    <w:rsid w:val="00593935"/>
    <w:pPr>
      <w:ind w:left="720"/>
      <w:contextualSpacing/>
    </w:pPr>
  </w:style>
  <w:style w:type="paragraph" w:customStyle="1" w:styleId="AB187DD535D2405BA4B0C630F015F00C26">
    <w:name w:val="AB187DD535D2405BA4B0C630F015F00C26"/>
    <w:rsid w:val="00593935"/>
  </w:style>
  <w:style w:type="paragraph" w:customStyle="1" w:styleId="87B2E3C4FC49404B8F7A5F8E94426B3719">
    <w:name w:val="87B2E3C4FC49404B8F7A5F8E94426B3719"/>
    <w:rsid w:val="00593935"/>
  </w:style>
  <w:style w:type="paragraph" w:customStyle="1" w:styleId="EFE66DFA2CA940D39C40AEBF30716C9626">
    <w:name w:val="EFE66DFA2CA940D39C40AEBF30716C9626"/>
    <w:rsid w:val="00593935"/>
  </w:style>
  <w:style w:type="paragraph" w:customStyle="1" w:styleId="5EA052D62CC44C77B59C7AA0FB56713F26">
    <w:name w:val="5EA052D62CC44C77B59C7AA0FB56713F26"/>
    <w:rsid w:val="00593935"/>
  </w:style>
  <w:style w:type="paragraph" w:customStyle="1" w:styleId="BA4CFE0E483C4752A1D460A607AE15C6">
    <w:name w:val="BA4CFE0E483C4752A1D460A607AE15C6"/>
    <w:rsid w:val="00593935"/>
  </w:style>
  <w:style w:type="paragraph" w:customStyle="1" w:styleId="17CD2671CF09419ABB224533046EF278">
    <w:name w:val="17CD2671CF09419ABB224533046EF278"/>
    <w:rsid w:val="00593935"/>
  </w:style>
  <w:style w:type="paragraph" w:customStyle="1" w:styleId="2704C25FE26B4FC393A97C607ADE10AF">
    <w:name w:val="2704C25FE26B4FC393A97C607ADE10AF"/>
    <w:rsid w:val="00593935"/>
  </w:style>
  <w:style w:type="paragraph" w:customStyle="1" w:styleId="19CF2F864560475C9EA674C36B67E01E">
    <w:name w:val="19CF2F864560475C9EA674C36B67E01E"/>
    <w:rsid w:val="00593935"/>
  </w:style>
  <w:style w:type="paragraph" w:customStyle="1" w:styleId="24137DCCBEC7420B8F1505CF889E87E4">
    <w:name w:val="24137DCCBEC7420B8F1505CF889E87E4"/>
    <w:rsid w:val="00593935"/>
  </w:style>
  <w:style w:type="paragraph" w:customStyle="1" w:styleId="A4D052B193DB4C309A0A6803158D33FA35">
    <w:name w:val="A4D052B193DB4C309A0A6803158D33FA35"/>
    <w:rsid w:val="00C84BFA"/>
  </w:style>
  <w:style w:type="paragraph" w:customStyle="1" w:styleId="1EAAD605C2554AF4A121FC93EC49DC1635">
    <w:name w:val="1EAAD605C2554AF4A121FC93EC49DC1635"/>
    <w:rsid w:val="00C84BFA"/>
  </w:style>
  <w:style w:type="paragraph" w:customStyle="1" w:styleId="3BC68DACA0964416912439790ADC94E825">
    <w:name w:val="3BC68DACA0964416912439790ADC94E825"/>
    <w:rsid w:val="00C84BFA"/>
  </w:style>
  <w:style w:type="paragraph" w:customStyle="1" w:styleId="DFC97D916A9D4BD8A42A1BC8747E513E9">
    <w:name w:val="DFC97D916A9D4BD8A42A1BC8747E513E9"/>
    <w:rsid w:val="00C84BFA"/>
  </w:style>
  <w:style w:type="paragraph" w:customStyle="1" w:styleId="63343F4773184A21B1B5A40C2D1CA68E8">
    <w:name w:val="63343F4773184A21B1B5A40C2D1CA68E8"/>
    <w:rsid w:val="00C84BFA"/>
  </w:style>
  <w:style w:type="paragraph" w:customStyle="1" w:styleId="F85130989AB14180AEEEFAC8EA0FCC7E8">
    <w:name w:val="F85130989AB14180AEEEFAC8EA0FCC7E8"/>
    <w:rsid w:val="00C84BFA"/>
  </w:style>
  <w:style w:type="paragraph" w:customStyle="1" w:styleId="68CAC571BD9A47D0A54D12E0C9D31A6E7">
    <w:name w:val="68CAC571BD9A47D0A54D12E0C9D31A6E7"/>
    <w:rsid w:val="00C84BFA"/>
  </w:style>
  <w:style w:type="paragraph" w:customStyle="1" w:styleId="F2B316290DFD4BEA8AFDBBE8ABEF4C1032">
    <w:name w:val="F2B316290DFD4BEA8AFDBBE8ABEF4C1032"/>
    <w:rsid w:val="00C84BFA"/>
    <w:pPr>
      <w:ind w:left="720"/>
      <w:contextualSpacing/>
    </w:pPr>
  </w:style>
  <w:style w:type="paragraph" w:customStyle="1" w:styleId="64358DB83FFB4BD9BC2BCBC3A733044730">
    <w:name w:val="64358DB83FFB4BD9BC2BCBC3A733044730"/>
    <w:rsid w:val="00C84BFA"/>
    <w:pPr>
      <w:ind w:left="720"/>
      <w:contextualSpacing/>
    </w:pPr>
  </w:style>
  <w:style w:type="paragraph" w:customStyle="1" w:styleId="D9D2A7B6C9AB4C91A6D4E0CCACCC69EB23">
    <w:name w:val="D9D2A7B6C9AB4C91A6D4E0CCACCC69EB23"/>
    <w:rsid w:val="00C84BFA"/>
    <w:pPr>
      <w:ind w:left="720"/>
      <w:contextualSpacing/>
    </w:pPr>
  </w:style>
  <w:style w:type="paragraph" w:customStyle="1" w:styleId="30E5C04D25224E289A13A1D903763D8021">
    <w:name w:val="30E5C04D25224E289A13A1D903763D8021"/>
    <w:rsid w:val="00C84BFA"/>
    <w:pPr>
      <w:ind w:left="720"/>
      <w:contextualSpacing/>
    </w:pPr>
  </w:style>
  <w:style w:type="paragraph" w:customStyle="1" w:styleId="F910C2DF39B6494D9F7C2902C3CE6DFC22">
    <w:name w:val="F910C2DF39B6494D9F7C2902C3CE6DFC22"/>
    <w:rsid w:val="00C84BFA"/>
    <w:pPr>
      <w:ind w:left="720"/>
      <w:contextualSpacing/>
    </w:pPr>
  </w:style>
  <w:style w:type="paragraph" w:customStyle="1" w:styleId="B805344D7EAE43E09F6A2A1E919DE5D320">
    <w:name w:val="B805344D7EAE43E09F6A2A1E919DE5D320"/>
    <w:rsid w:val="00C84BFA"/>
    <w:pPr>
      <w:ind w:left="720"/>
      <w:contextualSpacing/>
    </w:pPr>
  </w:style>
  <w:style w:type="paragraph" w:customStyle="1" w:styleId="7306527EEB8642A3B799AAC14D31C73328">
    <w:name w:val="7306527EEB8642A3B799AAC14D31C73328"/>
    <w:rsid w:val="00C84BFA"/>
    <w:pPr>
      <w:ind w:left="720"/>
      <w:contextualSpacing/>
    </w:pPr>
  </w:style>
  <w:style w:type="paragraph" w:customStyle="1" w:styleId="5BC149E02AC644C887910891A92876BB3">
    <w:name w:val="5BC149E02AC644C887910891A92876BB3"/>
    <w:rsid w:val="00C84BFA"/>
    <w:pPr>
      <w:ind w:left="720"/>
      <w:contextualSpacing/>
    </w:pPr>
  </w:style>
  <w:style w:type="paragraph" w:customStyle="1" w:styleId="AB187DD535D2405BA4B0C630F015F00C27">
    <w:name w:val="AB187DD535D2405BA4B0C630F015F00C27"/>
    <w:rsid w:val="00C84BFA"/>
  </w:style>
  <w:style w:type="paragraph" w:customStyle="1" w:styleId="EFE66DFA2CA940D39C40AEBF30716C9627">
    <w:name w:val="EFE66DFA2CA940D39C40AEBF30716C9627"/>
    <w:rsid w:val="00C84BFA"/>
  </w:style>
  <w:style w:type="paragraph" w:customStyle="1" w:styleId="5EA052D62CC44C77B59C7AA0FB56713F27">
    <w:name w:val="5EA052D62CC44C77B59C7AA0FB56713F27"/>
    <w:rsid w:val="00C84BFA"/>
  </w:style>
  <w:style w:type="paragraph" w:customStyle="1" w:styleId="24137DCCBEC7420B8F1505CF889E87E41">
    <w:name w:val="24137DCCBEC7420B8F1505CF889E87E41"/>
    <w:rsid w:val="00C84BFA"/>
  </w:style>
  <w:style w:type="paragraph" w:customStyle="1" w:styleId="BA4CFE0E483C4752A1D460A607AE15C61">
    <w:name w:val="BA4CFE0E483C4752A1D460A607AE15C61"/>
    <w:rsid w:val="00C84BFA"/>
  </w:style>
  <w:style w:type="paragraph" w:customStyle="1" w:styleId="A4D052B193DB4C309A0A6803158D33FA36">
    <w:name w:val="A4D052B193DB4C309A0A6803158D33FA36"/>
    <w:rsid w:val="00C84BFA"/>
  </w:style>
  <w:style w:type="paragraph" w:customStyle="1" w:styleId="1EAAD605C2554AF4A121FC93EC49DC1636">
    <w:name w:val="1EAAD605C2554AF4A121FC93EC49DC1636"/>
    <w:rsid w:val="00C84BFA"/>
  </w:style>
  <w:style w:type="paragraph" w:customStyle="1" w:styleId="3BC68DACA0964416912439790ADC94E826">
    <w:name w:val="3BC68DACA0964416912439790ADC94E826"/>
    <w:rsid w:val="00C84BFA"/>
  </w:style>
  <w:style w:type="paragraph" w:customStyle="1" w:styleId="DFC97D916A9D4BD8A42A1BC8747E513E10">
    <w:name w:val="DFC97D916A9D4BD8A42A1BC8747E513E10"/>
    <w:rsid w:val="00C84BFA"/>
  </w:style>
  <w:style w:type="paragraph" w:customStyle="1" w:styleId="63343F4773184A21B1B5A40C2D1CA68E9">
    <w:name w:val="63343F4773184A21B1B5A40C2D1CA68E9"/>
    <w:rsid w:val="00C84BFA"/>
  </w:style>
  <w:style w:type="paragraph" w:customStyle="1" w:styleId="F85130989AB14180AEEEFAC8EA0FCC7E9">
    <w:name w:val="F85130989AB14180AEEEFAC8EA0FCC7E9"/>
    <w:rsid w:val="00C84BFA"/>
  </w:style>
  <w:style w:type="paragraph" w:customStyle="1" w:styleId="68CAC571BD9A47D0A54D12E0C9D31A6E8">
    <w:name w:val="68CAC571BD9A47D0A54D12E0C9D31A6E8"/>
    <w:rsid w:val="00C84BFA"/>
  </w:style>
  <w:style w:type="paragraph" w:customStyle="1" w:styleId="F2B316290DFD4BEA8AFDBBE8ABEF4C1033">
    <w:name w:val="F2B316290DFD4BEA8AFDBBE8ABEF4C1033"/>
    <w:rsid w:val="00C84BFA"/>
    <w:pPr>
      <w:ind w:left="720"/>
      <w:contextualSpacing/>
    </w:pPr>
  </w:style>
  <w:style w:type="paragraph" w:customStyle="1" w:styleId="64358DB83FFB4BD9BC2BCBC3A733044731">
    <w:name w:val="64358DB83FFB4BD9BC2BCBC3A733044731"/>
    <w:rsid w:val="00C84BFA"/>
    <w:pPr>
      <w:ind w:left="720"/>
      <w:contextualSpacing/>
    </w:pPr>
  </w:style>
  <w:style w:type="paragraph" w:customStyle="1" w:styleId="D9D2A7B6C9AB4C91A6D4E0CCACCC69EB24">
    <w:name w:val="D9D2A7B6C9AB4C91A6D4E0CCACCC69EB24"/>
    <w:rsid w:val="00C84BFA"/>
    <w:pPr>
      <w:ind w:left="720"/>
      <w:contextualSpacing/>
    </w:pPr>
  </w:style>
  <w:style w:type="paragraph" w:customStyle="1" w:styleId="30E5C04D25224E289A13A1D903763D8022">
    <w:name w:val="30E5C04D25224E289A13A1D903763D8022"/>
    <w:rsid w:val="00C84BFA"/>
    <w:pPr>
      <w:ind w:left="720"/>
      <w:contextualSpacing/>
    </w:pPr>
  </w:style>
  <w:style w:type="paragraph" w:customStyle="1" w:styleId="F910C2DF39B6494D9F7C2902C3CE6DFC23">
    <w:name w:val="F910C2DF39B6494D9F7C2902C3CE6DFC23"/>
    <w:rsid w:val="00C84BFA"/>
    <w:pPr>
      <w:ind w:left="720"/>
      <w:contextualSpacing/>
    </w:pPr>
  </w:style>
  <w:style w:type="paragraph" w:customStyle="1" w:styleId="B805344D7EAE43E09F6A2A1E919DE5D321">
    <w:name w:val="B805344D7EAE43E09F6A2A1E919DE5D321"/>
    <w:rsid w:val="00C84BFA"/>
    <w:pPr>
      <w:ind w:left="720"/>
      <w:contextualSpacing/>
    </w:pPr>
  </w:style>
  <w:style w:type="paragraph" w:customStyle="1" w:styleId="7306527EEB8642A3B799AAC14D31C73329">
    <w:name w:val="7306527EEB8642A3B799AAC14D31C73329"/>
    <w:rsid w:val="00C84BFA"/>
    <w:pPr>
      <w:ind w:left="720"/>
      <w:contextualSpacing/>
    </w:pPr>
  </w:style>
  <w:style w:type="paragraph" w:customStyle="1" w:styleId="5BC149E02AC644C887910891A92876BB4">
    <w:name w:val="5BC149E02AC644C887910891A92876BB4"/>
    <w:rsid w:val="00C84BFA"/>
    <w:pPr>
      <w:ind w:left="720"/>
      <w:contextualSpacing/>
    </w:pPr>
  </w:style>
  <w:style w:type="paragraph" w:customStyle="1" w:styleId="AB187DD535D2405BA4B0C630F015F00C28">
    <w:name w:val="AB187DD535D2405BA4B0C630F015F00C28"/>
    <w:rsid w:val="00C84BFA"/>
  </w:style>
  <w:style w:type="paragraph" w:customStyle="1" w:styleId="EFE66DFA2CA940D39C40AEBF30716C9628">
    <w:name w:val="EFE66DFA2CA940D39C40AEBF30716C9628"/>
    <w:rsid w:val="00C84BFA"/>
  </w:style>
  <w:style w:type="paragraph" w:customStyle="1" w:styleId="5EA052D62CC44C77B59C7AA0FB56713F28">
    <w:name w:val="5EA052D62CC44C77B59C7AA0FB56713F28"/>
    <w:rsid w:val="00C84BFA"/>
  </w:style>
  <w:style w:type="paragraph" w:customStyle="1" w:styleId="24137DCCBEC7420B8F1505CF889E87E42">
    <w:name w:val="24137DCCBEC7420B8F1505CF889E87E42"/>
    <w:rsid w:val="00C84BFA"/>
  </w:style>
  <w:style w:type="paragraph" w:customStyle="1" w:styleId="BA4CFE0E483C4752A1D460A607AE15C62">
    <w:name w:val="BA4CFE0E483C4752A1D460A607AE15C62"/>
    <w:rsid w:val="00C84BFA"/>
  </w:style>
  <w:style w:type="paragraph" w:customStyle="1" w:styleId="A4D052B193DB4C309A0A6803158D33FA37">
    <w:name w:val="A4D052B193DB4C309A0A6803158D33FA37"/>
    <w:rsid w:val="004C58DB"/>
  </w:style>
  <w:style w:type="paragraph" w:customStyle="1" w:styleId="1EAAD605C2554AF4A121FC93EC49DC1637">
    <w:name w:val="1EAAD605C2554AF4A121FC93EC49DC1637"/>
    <w:rsid w:val="004C58DB"/>
  </w:style>
  <w:style w:type="paragraph" w:customStyle="1" w:styleId="3BC68DACA0964416912439790ADC94E827">
    <w:name w:val="3BC68DACA0964416912439790ADC94E827"/>
    <w:rsid w:val="004C58DB"/>
  </w:style>
  <w:style w:type="paragraph" w:customStyle="1" w:styleId="DFC97D916A9D4BD8A42A1BC8747E513E11">
    <w:name w:val="DFC97D916A9D4BD8A42A1BC8747E513E11"/>
    <w:rsid w:val="004C58DB"/>
  </w:style>
  <w:style w:type="paragraph" w:customStyle="1" w:styleId="63343F4773184A21B1B5A40C2D1CA68E10">
    <w:name w:val="63343F4773184A21B1B5A40C2D1CA68E10"/>
    <w:rsid w:val="004C58DB"/>
  </w:style>
  <w:style w:type="paragraph" w:customStyle="1" w:styleId="F85130989AB14180AEEEFAC8EA0FCC7E10">
    <w:name w:val="F85130989AB14180AEEEFAC8EA0FCC7E10"/>
    <w:rsid w:val="004C58DB"/>
  </w:style>
  <w:style w:type="paragraph" w:customStyle="1" w:styleId="68CAC571BD9A47D0A54D12E0C9D31A6E9">
    <w:name w:val="68CAC571BD9A47D0A54D12E0C9D31A6E9"/>
    <w:rsid w:val="004C58DB"/>
  </w:style>
  <w:style w:type="paragraph" w:customStyle="1" w:styleId="F2B316290DFD4BEA8AFDBBE8ABEF4C1034">
    <w:name w:val="F2B316290DFD4BEA8AFDBBE8ABEF4C1034"/>
    <w:rsid w:val="004C58DB"/>
    <w:pPr>
      <w:ind w:left="720"/>
      <w:contextualSpacing/>
    </w:pPr>
  </w:style>
  <w:style w:type="paragraph" w:customStyle="1" w:styleId="64358DB83FFB4BD9BC2BCBC3A733044732">
    <w:name w:val="64358DB83FFB4BD9BC2BCBC3A733044732"/>
    <w:rsid w:val="004C58DB"/>
    <w:pPr>
      <w:ind w:left="720"/>
      <w:contextualSpacing/>
    </w:pPr>
  </w:style>
  <w:style w:type="paragraph" w:customStyle="1" w:styleId="D9D2A7B6C9AB4C91A6D4E0CCACCC69EB25">
    <w:name w:val="D9D2A7B6C9AB4C91A6D4E0CCACCC69EB25"/>
    <w:rsid w:val="004C58DB"/>
    <w:pPr>
      <w:ind w:left="720"/>
      <w:contextualSpacing/>
    </w:pPr>
  </w:style>
  <w:style w:type="paragraph" w:customStyle="1" w:styleId="30E5C04D25224E289A13A1D903763D8023">
    <w:name w:val="30E5C04D25224E289A13A1D903763D8023"/>
    <w:rsid w:val="004C58DB"/>
    <w:pPr>
      <w:ind w:left="720"/>
      <w:contextualSpacing/>
    </w:pPr>
  </w:style>
  <w:style w:type="paragraph" w:customStyle="1" w:styleId="F910C2DF39B6494D9F7C2902C3CE6DFC24">
    <w:name w:val="F910C2DF39B6494D9F7C2902C3CE6DFC24"/>
    <w:rsid w:val="004C58DB"/>
    <w:pPr>
      <w:ind w:left="720"/>
      <w:contextualSpacing/>
    </w:pPr>
  </w:style>
  <w:style w:type="paragraph" w:customStyle="1" w:styleId="B805344D7EAE43E09F6A2A1E919DE5D322">
    <w:name w:val="B805344D7EAE43E09F6A2A1E919DE5D322"/>
    <w:rsid w:val="004C58DB"/>
    <w:pPr>
      <w:ind w:left="720"/>
      <w:contextualSpacing/>
    </w:pPr>
  </w:style>
  <w:style w:type="paragraph" w:customStyle="1" w:styleId="7306527EEB8642A3B799AAC14D31C73330">
    <w:name w:val="7306527EEB8642A3B799AAC14D31C73330"/>
    <w:rsid w:val="004C58DB"/>
    <w:pPr>
      <w:ind w:left="720"/>
      <w:contextualSpacing/>
    </w:pPr>
  </w:style>
  <w:style w:type="paragraph" w:customStyle="1" w:styleId="5BC149E02AC644C887910891A92876BB5">
    <w:name w:val="5BC149E02AC644C887910891A92876BB5"/>
    <w:rsid w:val="004C58DB"/>
    <w:pPr>
      <w:ind w:left="720"/>
      <w:contextualSpacing/>
    </w:pPr>
  </w:style>
  <w:style w:type="paragraph" w:customStyle="1" w:styleId="AB187DD535D2405BA4B0C630F015F00C29">
    <w:name w:val="AB187DD535D2405BA4B0C630F015F00C29"/>
    <w:rsid w:val="004C58DB"/>
  </w:style>
  <w:style w:type="paragraph" w:customStyle="1" w:styleId="EFE66DFA2CA940D39C40AEBF30716C9629">
    <w:name w:val="EFE66DFA2CA940D39C40AEBF30716C9629"/>
    <w:rsid w:val="004C58DB"/>
  </w:style>
  <w:style w:type="paragraph" w:customStyle="1" w:styleId="5EA052D62CC44C77B59C7AA0FB56713F29">
    <w:name w:val="5EA052D62CC44C77B59C7AA0FB56713F29"/>
    <w:rsid w:val="004C58DB"/>
  </w:style>
  <w:style w:type="paragraph" w:customStyle="1" w:styleId="24137DCCBEC7420B8F1505CF889E87E43">
    <w:name w:val="24137DCCBEC7420B8F1505CF889E87E43"/>
    <w:rsid w:val="004C58DB"/>
  </w:style>
  <w:style w:type="paragraph" w:customStyle="1" w:styleId="BA4CFE0E483C4752A1D460A607AE15C63">
    <w:name w:val="BA4CFE0E483C4752A1D460A607AE15C63"/>
    <w:rsid w:val="004C58DB"/>
  </w:style>
  <w:style w:type="paragraph" w:customStyle="1" w:styleId="A4D052B193DB4C309A0A6803158D33FA38">
    <w:name w:val="A4D052B193DB4C309A0A6803158D33FA38"/>
    <w:rsid w:val="00BF0F2F"/>
  </w:style>
  <w:style w:type="paragraph" w:customStyle="1" w:styleId="1EAAD605C2554AF4A121FC93EC49DC1638">
    <w:name w:val="1EAAD605C2554AF4A121FC93EC49DC1638"/>
    <w:rsid w:val="00BF0F2F"/>
  </w:style>
  <w:style w:type="paragraph" w:customStyle="1" w:styleId="3BC68DACA0964416912439790ADC94E828">
    <w:name w:val="3BC68DACA0964416912439790ADC94E828"/>
    <w:rsid w:val="00BF0F2F"/>
  </w:style>
  <w:style w:type="paragraph" w:customStyle="1" w:styleId="DFC97D916A9D4BD8A42A1BC8747E513E12">
    <w:name w:val="DFC97D916A9D4BD8A42A1BC8747E513E12"/>
    <w:rsid w:val="00BF0F2F"/>
  </w:style>
  <w:style w:type="paragraph" w:customStyle="1" w:styleId="63343F4773184A21B1B5A40C2D1CA68E11">
    <w:name w:val="63343F4773184A21B1B5A40C2D1CA68E11"/>
    <w:rsid w:val="00BF0F2F"/>
  </w:style>
  <w:style w:type="paragraph" w:customStyle="1" w:styleId="F85130989AB14180AEEEFAC8EA0FCC7E11">
    <w:name w:val="F85130989AB14180AEEEFAC8EA0FCC7E11"/>
    <w:rsid w:val="00BF0F2F"/>
  </w:style>
  <w:style w:type="paragraph" w:customStyle="1" w:styleId="68CAC571BD9A47D0A54D12E0C9D31A6E10">
    <w:name w:val="68CAC571BD9A47D0A54D12E0C9D31A6E10"/>
    <w:rsid w:val="00BF0F2F"/>
  </w:style>
  <w:style w:type="paragraph" w:customStyle="1" w:styleId="F2B316290DFD4BEA8AFDBBE8ABEF4C1035">
    <w:name w:val="F2B316290DFD4BEA8AFDBBE8ABEF4C1035"/>
    <w:rsid w:val="00BF0F2F"/>
    <w:pPr>
      <w:ind w:left="720"/>
      <w:contextualSpacing/>
    </w:pPr>
  </w:style>
  <w:style w:type="paragraph" w:customStyle="1" w:styleId="64358DB83FFB4BD9BC2BCBC3A733044733">
    <w:name w:val="64358DB83FFB4BD9BC2BCBC3A733044733"/>
    <w:rsid w:val="00BF0F2F"/>
    <w:pPr>
      <w:ind w:left="720"/>
      <w:contextualSpacing/>
    </w:pPr>
  </w:style>
  <w:style w:type="paragraph" w:customStyle="1" w:styleId="D9D2A7B6C9AB4C91A6D4E0CCACCC69EB26">
    <w:name w:val="D9D2A7B6C9AB4C91A6D4E0CCACCC69EB26"/>
    <w:rsid w:val="00BF0F2F"/>
    <w:pPr>
      <w:ind w:left="720"/>
      <w:contextualSpacing/>
    </w:pPr>
  </w:style>
  <w:style w:type="paragraph" w:customStyle="1" w:styleId="30E5C04D25224E289A13A1D903763D8024">
    <w:name w:val="30E5C04D25224E289A13A1D903763D8024"/>
    <w:rsid w:val="00BF0F2F"/>
    <w:pPr>
      <w:ind w:left="720"/>
      <w:contextualSpacing/>
    </w:pPr>
  </w:style>
  <w:style w:type="paragraph" w:customStyle="1" w:styleId="F910C2DF39B6494D9F7C2902C3CE6DFC25">
    <w:name w:val="F910C2DF39B6494D9F7C2902C3CE6DFC25"/>
    <w:rsid w:val="00BF0F2F"/>
    <w:pPr>
      <w:ind w:left="720"/>
      <w:contextualSpacing/>
    </w:pPr>
  </w:style>
  <w:style w:type="paragraph" w:customStyle="1" w:styleId="B805344D7EAE43E09F6A2A1E919DE5D323">
    <w:name w:val="B805344D7EAE43E09F6A2A1E919DE5D323"/>
    <w:rsid w:val="00BF0F2F"/>
    <w:pPr>
      <w:ind w:left="720"/>
      <w:contextualSpacing/>
    </w:pPr>
  </w:style>
  <w:style w:type="paragraph" w:customStyle="1" w:styleId="7306527EEB8642A3B799AAC14D31C73331">
    <w:name w:val="7306527EEB8642A3B799AAC14D31C73331"/>
    <w:rsid w:val="00BF0F2F"/>
    <w:pPr>
      <w:ind w:left="720"/>
      <w:contextualSpacing/>
    </w:pPr>
  </w:style>
  <w:style w:type="paragraph" w:customStyle="1" w:styleId="5BC149E02AC644C887910891A92876BB6">
    <w:name w:val="5BC149E02AC644C887910891A92876BB6"/>
    <w:rsid w:val="00BF0F2F"/>
    <w:pPr>
      <w:ind w:left="720"/>
      <w:contextualSpacing/>
    </w:pPr>
  </w:style>
  <w:style w:type="paragraph" w:customStyle="1" w:styleId="AB187DD535D2405BA4B0C630F015F00C30">
    <w:name w:val="AB187DD535D2405BA4B0C630F015F00C30"/>
    <w:rsid w:val="00BF0F2F"/>
  </w:style>
  <w:style w:type="paragraph" w:customStyle="1" w:styleId="EFE66DFA2CA940D39C40AEBF30716C9630">
    <w:name w:val="EFE66DFA2CA940D39C40AEBF30716C9630"/>
    <w:rsid w:val="00BF0F2F"/>
  </w:style>
  <w:style w:type="paragraph" w:customStyle="1" w:styleId="5EA052D62CC44C77B59C7AA0FB56713F30">
    <w:name w:val="5EA052D62CC44C77B59C7AA0FB56713F30"/>
    <w:rsid w:val="00BF0F2F"/>
  </w:style>
  <w:style w:type="paragraph" w:customStyle="1" w:styleId="24137DCCBEC7420B8F1505CF889E87E44">
    <w:name w:val="24137DCCBEC7420B8F1505CF889E87E44"/>
    <w:rsid w:val="00BF0F2F"/>
  </w:style>
  <w:style w:type="paragraph" w:customStyle="1" w:styleId="BA4CFE0E483C4752A1D460A607AE15C64">
    <w:name w:val="BA4CFE0E483C4752A1D460A607AE15C64"/>
    <w:rsid w:val="00BF0F2F"/>
  </w:style>
  <w:style w:type="paragraph" w:customStyle="1" w:styleId="A4D052B193DB4C309A0A6803158D33FA39">
    <w:name w:val="A4D052B193DB4C309A0A6803158D33FA39"/>
    <w:rsid w:val="002847FB"/>
  </w:style>
  <w:style w:type="paragraph" w:customStyle="1" w:styleId="1EAAD605C2554AF4A121FC93EC49DC1639">
    <w:name w:val="1EAAD605C2554AF4A121FC93EC49DC1639"/>
    <w:rsid w:val="002847FB"/>
  </w:style>
  <w:style w:type="paragraph" w:customStyle="1" w:styleId="3BC68DACA0964416912439790ADC94E829">
    <w:name w:val="3BC68DACA0964416912439790ADC94E829"/>
    <w:rsid w:val="002847FB"/>
  </w:style>
  <w:style w:type="paragraph" w:customStyle="1" w:styleId="DFC97D916A9D4BD8A42A1BC8747E513E13">
    <w:name w:val="DFC97D916A9D4BD8A42A1BC8747E513E13"/>
    <w:rsid w:val="002847FB"/>
  </w:style>
  <w:style w:type="paragraph" w:customStyle="1" w:styleId="63343F4773184A21B1B5A40C2D1CA68E12">
    <w:name w:val="63343F4773184A21B1B5A40C2D1CA68E12"/>
    <w:rsid w:val="002847FB"/>
  </w:style>
  <w:style w:type="paragraph" w:customStyle="1" w:styleId="F85130989AB14180AEEEFAC8EA0FCC7E12">
    <w:name w:val="F85130989AB14180AEEEFAC8EA0FCC7E12"/>
    <w:rsid w:val="002847FB"/>
  </w:style>
  <w:style w:type="paragraph" w:customStyle="1" w:styleId="68CAC571BD9A47D0A54D12E0C9D31A6E11">
    <w:name w:val="68CAC571BD9A47D0A54D12E0C9D31A6E11"/>
    <w:rsid w:val="002847FB"/>
  </w:style>
  <w:style w:type="paragraph" w:customStyle="1" w:styleId="F2B316290DFD4BEA8AFDBBE8ABEF4C1036">
    <w:name w:val="F2B316290DFD4BEA8AFDBBE8ABEF4C1036"/>
    <w:rsid w:val="002847FB"/>
    <w:pPr>
      <w:ind w:left="720"/>
      <w:contextualSpacing/>
    </w:pPr>
  </w:style>
  <w:style w:type="paragraph" w:customStyle="1" w:styleId="64358DB83FFB4BD9BC2BCBC3A733044734">
    <w:name w:val="64358DB83FFB4BD9BC2BCBC3A733044734"/>
    <w:rsid w:val="002847FB"/>
    <w:pPr>
      <w:ind w:left="720"/>
      <w:contextualSpacing/>
    </w:pPr>
  </w:style>
  <w:style w:type="paragraph" w:customStyle="1" w:styleId="D9D2A7B6C9AB4C91A6D4E0CCACCC69EB27">
    <w:name w:val="D9D2A7B6C9AB4C91A6D4E0CCACCC69EB27"/>
    <w:rsid w:val="002847FB"/>
    <w:pPr>
      <w:ind w:left="720"/>
      <w:contextualSpacing/>
    </w:pPr>
  </w:style>
  <w:style w:type="paragraph" w:customStyle="1" w:styleId="30E5C04D25224E289A13A1D903763D8025">
    <w:name w:val="30E5C04D25224E289A13A1D903763D8025"/>
    <w:rsid w:val="002847FB"/>
    <w:pPr>
      <w:ind w:left="720"/>
      <w:contextualSpacing/>
    </w:pPr>
  </w:style>
  <w:style w:type="paragraph" w:customStyle="1" w:styleId="F910C2DF39B6494D9F7C2902C3CE6DFC26">
    <w:name w:val="F910C2DF39B6494D9F7C2902C3CE6DFC26"/>
    <w:rsid w:val="002847FB"/>
    <w:pPr>
      <w:ind w:left="720"/>
      <w:contextualSpacing/>
    </w:pPr>
  </w:style>
  <w:style w:type="paragraph" w:customStyle="1" w:styleId="B805344D7EAE43E09F6A2A1E919DE5D324">
    <w:name w:val="B805344D7EAE43E09F6A2A1E919DE5D324"/>
    <w:rsid w:val="002847FB"/>
    <w:pPr>
      <w:ind w:left="720"/>
      <w:contextualSpacing/>
    </w:pPr>
  </w:style>
  <w:style w:type="paragraph" w:customStyle="1" w:styleId="7306527EEB8642A3B799AAC14D31C73332">
    <w:name w:val="7306527EEB8642A3B799AAC14D31C73332"/>
    <w:rsid w:val="002847FB"/>
    <w:pPr>
      <w:ind w:left="720"/>
      <w:contextualSpacing/>
    </w:pPr>
  </w:style>
  <w:style w:type="paragraph" w:customStyle="1" w:styleId="5BC149E02AC644C887910891A92876BB7">
    <w:name w:val="5BC149E02AC644C887910891A92876BB7"/>
    <w:rsid w:val="002847FB"/>
    <w:pPr>
      <w:ind w:left="720"/>
      <w:contextualSpacing/>
    </w:pPr>
  </w:style>
  <w:style w:type="paragraph" w:customStyle="1" w:styleId="AB187DD535D2405BA4B0C630F015F00C31">
    <w:name w:val="AB187DD535D2405BA4B0C630F015F00C31"/>
    <w:rsid w:val="002847FB"/>
  </w:style>
  <w:style w:type="paragraph" w:customStyle="1" w:styleId="EFE66DFA2CA940D39C40AEBF30716C9631">
    <w:name w:val="EFE66DFA2CA940D39C40AEBF30716C9631"/>
    <w:rsid w:val="002847FB"/>
  </w:style>
  <w:style w:type="paragraph" w:customStyle="1" w:styleId="5EA052D62CC44C77B59C7AA0FB56713F31">
    <w:name w:val="5EA052D62CC44C77B59C7AA0FB56713F31"/>
    <w:rsid w:val="002847FB"/>
  </w:style>
  <w:style w:type="paragraph" w:customStyle="1" w:styleId="24137DCCBEC7420B8F1505CF889E87E45">
    <w:name w:val="24137DCCBEC7420B8F1505CF889E87E45"/>
    <w:rsid w:val="002847FB"/>
  </w:style>
  <w:style w:type="paragraph" w:customStyle="1" w:styleId="BA4CFE0E483C4752A1D460A607AE15C65">
    <w:name w:val="BA4CFE0E483C4752A1D460A607AE15C65"/>
    <w:rsid w:val="002847FB"/>
  </w:style>
  <w:style w:type="paragraph" w:customStyle="1" w:styleId="A4D052B193DB4C309A0A6803158D33FA40">
    <w:name w:val="A4D052B193DB4C309A0A6803158D33FA40"/>
    <w:rsid w:val="002847FB"/>
  </w:style>
  <w:style w:type="paragraph" w:customStyle="1" w:styleId="1EAAD605C2554AF4A121FC93EC49DC1640">
    <w:name w:val="1EAAD605C2554AF4A121FC93EC49DC1640"/>
    <w:rsid w:val="002847FB"/>
  </w:style>
  <w:style w:type="paragraph" w:customStyle="1" w:styleId="3BC68DACA0964416912439790ADC94E830">
    <w:name w:val="3BC68DACA0964416912439790ADC94E830"/>
    <w:rsid w:val="002847FB"/>
  </w:style>
  <w:style w:type="paragraph" w:customStyle="1" w:styleId="DFC97D916A9D4BD8A42A1BC8747E513E14">
    <w:name w:val="DFC97D916A9D4BD8A42A1BC8747E513E14"/>
    <w:rsid w:val="002847FB"/>
  </w:style>
  <w:style w:type="paragraph" w:customStyle="1" w:styleId="63343F4773184A21B1B5A40C2D1CA68E13">
    <w:name w:val="63343F4773184A21B1B5A40C2D1CA68E13"/>
    <w:rsid w:val="002847FB"/>
  </w:style>
  <w:style w:type="paragraph" w:customStyle="1" w:styleId="F85130989AB14180AEEEFAC8EA0FCC7E13">
    <w:name w:val="F85130989AB14180AEEEFAC8EA0FCC7E13"/>
    <w:rsid w:val="002847FB"/>
  </w:style>
  <w:style w:type="paragraph" w:customStyle="1" w:styleId="68CAC571BD9A47D0A54D12E0C9D31A6E12">
    <w:name w:val="68CAC571BD9A47D0A54D12E0C9D31A6E12"/>
    <w:rsid w:val="002847FB"/>
  </w:style>
  <w:style w:type="paragraph" w:customStyle="1" w:styleId="F2B316290DFD4BEA8AFDBBE8ABEF4C1037">
    <w:name w:val="F2B316290DFD4BEA8AFDBBE8ABEF4C1037"/>
    <w:rsid w:val="002847FB"/>
    <w:pPr>
      <w:ind w:left="720"/>
      <w:contextualSpacing/>
    </w:pPr>
  </w:style>
  <w:style w:type="paragraph" w:customStyle="1" w:styleId="64358DB83FFB4BD9BC2BCBC3A733044735">
    <w:name w:val="64358DB83FFB4BD9BC2BCBC3A733044735"/>
    <w:rsid w:val="002847FB"/>
    <w:pPr>
      <w:ind w:left="720"/>
      <w:contextualSpacing/>
    </w:pPr>
  </w:style>
  <w:style w:type="paragraph" w:customStyle="1" w:styleId="D9D2A7B6C9AB4C91A6D4E0CCACCC69EB28">
    <w:name w:val="D9D2A7B6C9AB4C91A6D4E0CCACCC69EB28"/>
    <w:rsid w:val="002847FB"/>
    <w:pPr>
      <w:ind w:left="720"/>
      <w:contextualSpacing/>
    </w:pPr>
  </w:style>
  <w:style w:type="paragraph" w:customStyle="1" w:styleId="30E5C04D25224E289A13A1D903763D8026">
    <w:name w:val="30E5C04D25224E289A13A1D903763D8026"/>
    <w:rsid w:val="002847FB"/>
    <w:pPr>
      <w:ind w:left="720"/>
      <w:contextualSpacing/>
    </w:pPr>
  </w:style>
  <w:style w:type="paragraph" w:customStyle="1" w:styleId="F910C2DF39B6494D9F7C2902C3CE6DFC27">
    <w:name w:val="F910C2DF39B6494D9F7C2902C3CE6DFC27"/>
    <w:rsid w:val="002847FB"/>
    <w:pPr>
      <w:ind w:left="720"/>
      <w:contextualSpacing/>
    </w:pPr>
  </w:style>
  <w:style w:type="paragraph" w:customStyle="1" w:styleId="B805344D7EAE43E09F6A2A1E919DE5D325">
    <w:name w:val="B805344D7EAE43E09F6A2A1E919DE5D325"/>
    <w:rsid w:val="002847FB"/>
    <w:pPr>
      <w:ind w:left="720"/>
      <w:contextualSpacing/>
    </w:pPr>
  </w:style>
  <w:style w:type="paragraph" w:customStyle="1" w:styleId="7306527EEB8642A3B799AAC14D31C73333">
    <w:name w:val="7306527EEB8642A3B799AAC14D31C73333"/>
    <w:rsid w:val="002847FB"/>
    <w:pPr>
      <w:ind w:left="720"/>
      <w:contextualSpacing/>
    </w:pPr>
  </w:style>
  <w:style w:type="paragraph" w:customStyle="1" w:styleId="5BC149E02AC644C887910891A92876BB8">
    <w:name w:val="5BC149E02AC644C887910891A92876BB8"/>
    <w:rsid w:val="002847FB"/>
    <w:pPr>
      <w:ind w:left="720"/>
      <w:contextualSpacing/>
    </w:pPr>
  </w:style>
  <w:style w:type="paragraph" w:customStyle="1" w:styleId="AB187DD535D2405BA4B0C630F015F00C32">
    <w:name w:val="AB187DD535D2405BA4B0C630F015F00C32"/>
    <w:rsid w:val="002847FB"/>
  </w:style>
  <w:style w:type="paragraph" w:customStyle="1" w:styleId="EFE66DFA2CA940D39C40AEBF30716C9632">
    <w:name w:val="EFE66DFA2CA940D39C40AEBF30716C9632"/>
    <w:rsid w:val="002847FB"/>
  </w:style>
  <w:style w:type="paragraph" w:customStyle="1" w:styleId="5EA052D62CC44C77B59C7AA0FB56713F32">
    <w:name w:val="5EA052D62CC44C77B59C7AA0FB56713F32"/>
    <w:rsid w:val="002847FB"/>
  </w:style>
  <w:style w:type="paragraph" w:customStyle="1" w:styleId="24137DCCBEC7420B8F1505CF889E87E46">
    <w:name w:val="24137DCCBEC7420B8F1505CF889E87E46"/>
    <w:rsid w:val="002847FB"/>
  </w:style>
  <w:style w:type="paragraph" w:customStyle="1" w:styleId="BA4CFE0E483C4752A1D460A607AE15C66">
    <w:name w:val="BA4CFE0E483C4752A1D460A607AE15C66"/>
    <w:rsid w:val="002847FB"/>
  </w:style>
  <w:style w:type="paragraph" w:customStyle="1" w:styleId="A4D052B193DB4C309A0A6803158D33FA41">
    <w:name w:val="A4D052B193DB4C309A0A6803158D33FA41"/>
    <w:rsid w:val="005834BF"/>
  </w:style>
  <w:style w:type="paragraph" w:customStyle="1" w:styleId="1EAAD605C2554AF4A121FC93EC49DC1641">
    <w:name w:val="1EAAD605C2554AF4A121FC93EC49DC1641"/>
    <w:rsid w:val="005834BF"/>
  </w:style>
  <w:style w:type="paragraph" w:customStyle="1" w:styleId="3BC68DACA0964416912439790ADC94E831">
    <w:name w:val="3BC68DACA0964416912439790ADC94E831"/>
    <w:rsid w:val="005834BF"/>
  </w:style>
  <w:style w:type="paragraph" w:customStyle="1" w:styleId="DFC97D916A9D4BD8A42A1BC8747E513E15">
    <w:name w:val="DFC97D916A9D4BD8A42A1BC8747E513E15"/>
    <w:rsid w:val="005834BF"/>
  </w:style>
  <w:style w:type="paragraph" w:customStyle="1" w:styleId="63343F4773184A21B1B5A40C2D1CA68E14">
    <w:name w:val="63343F4773184A21B1B5A40C2D1CA68E14"/>
    <w:rsid w:val="005834BF"/>
  </w:style>
  <w:style w:type="paragraph" w:customStyle="1" w:styleId="F85130989AB14180AEEEFAC8EA0FCC7E14">
    <w:name w:val="F85130989AB14180AEEEFAC8EA0FCC7E14"/>
    <w:rsid w:val="005834BF"/>
  </w:style>
  <w:style w:type="paragraph" w:customStyle="1" w:styleId="68CAC571BD9A47D0A54D12E0C9D31A6E13">
    <w:name w:val="68CAC571BD9A47D0A54D12E0C9D31A6E13"/>
    <w:rsid w:val="005834BF"/>
  </w:style>
  <w:style w:type="paragraph" w:customStyle="1" w:styleId="F2B316290DFD4BEA8AFDBBE8ABEF4C1038">
    <w:name w:val="F2B316290DFD4BEA8AFDBBE8ABEF4C1038"/>
    <w:rsid w:val="005834BF"/>
    <w:pPr>
      <w:ind w:left="720"/>
      <w:contextualSpacing/>
    </w:pPr>
  </w:style>
  <w:style w:type="paragraph" w:customStyle="1" w:styleId="64358DB83FFB4BD9BC2BCBC3A733044736">
    <w:name w:val="64358DB83FFB4BD9BC2BCBC3A733044736"/>
    <w:rsid w:val="005834BF"/>
    <w:pPr>
      <w:ind w:left="720"/>
      <w:contextualSpacing/>
    </w:pPr>
  </w:style>
  <w:style w:type="paragraph" w:customStyle="1" w:styleId="D9D2A7B6C9AB4C91A6D4E0CCACCC69EB29">
    <w:name w:val="D9D2A7B6C9AB4C91A6D4E0CCACCC69EB29"/>
    <w:rsid w:val="005834BF"/>
    <w:pPr>
      <w:ind w:left="720"/>
      <w:contextualSpacing/>
    </w:pPr>
  </w:style>
  <w:style w:type="paragraph" w:customStyle="1" w:styleId="30E5C04D25224E289A13A1D903763D8027">
    <w:name w:val="30E5C04D25224E289A13A1D903763D8027"/>
    <w:rsid w:val="005834BF"/>
    <w:pPr>
      <w:ind w:left="720"/>
      <w:contextualSpacing/>
    </w:pPr>
  </w:style>
  <w:style w:type="paragraph" w:customStyle="1" w:styleId="F910C2DF39B6494D9F7C2902C3CE6DFC28">
    <w:name w:val="F910C2DF39B6494D9F7C2902C3CE6DFC28"/>
    <w:rsid w:val="005834BF"/>
    <w:pPr>
      <w:ind w:left="720"/>
      <w:contextualSpacing/>
    </w:pPr>
  </w:style>
  <w:style w:type="paragraph" w:customStyle="1" w:styleId="B805344D7EAE43E09F6A2A1E919DE5D326">
    <w:name w:val="B805344D7EAE43E09F6A2A1E919DE5D326"/>
    <w:rsid w:val="005834BF"/>
    <w:pPr>
      <w:ind w:left="720"/>
      <w:contextualSpacing/>
    </w:pPr>
  </w:style>
  <w:style w:type="paragraph" w:customStyle="1" w:styleId="7306527EEB8642A3B799AAC14D31C73334">
    <w:name w:val="7306527EEB8642A3B799AAC14D31C73334"/>
    <w:rsid w:val="005834BF"/>
    <w:pPr>
      <w:ind w:left="720"/>
      <w:contextualSpacing/>
    </w:pPr>
  </w:style>
  <w:style w:type="paragraph" w:customStyle="1" w:styleId="5BC149E02AC644C887910891A92876BB9">
    <w:name w:val="5BC149E02AC644C887910891A92876BB9"/>
    <w:rsid w:val="005834BF"/>
    <w:pPr>
      <w:ind w:left="720"/>
      <w:contextualSpacing/>
    </w:pPr>
  </w:style>
  <w:style w:type="paragraph" w:customStyle="1" w:styleId="AB187DD535D2405BA4B0C630F015F00C33">
    <w:name w:val="AB187DD535D2405BA4B0C630F015F00C33"/>
    <w:rsid w:val="005834BF"/>
  </w:style>
  <w:style w:type="paragraph" w:customStyle="1" w:styleId="EFE66DFA2CA940D39C40AEBF30716C9633">
    <w:name w:val="EFE66DFA2CA940D39C40AEBF30716C9633"/>
    <w:rsid w:val="005834BF"/>
  </w:style>
  <w:style w:type="paragraph" w:customStyle="1" w:styleId="5EA052D62CC44C77B59C7AA0FB56713F33">
    <w:name w:val="5EA052D62CC44C77B59C7AA0FB56713F33"/>
    <w:rsid w:val="005834BF"/>
  </w:style>
  <w:style w:type="paragraph" w:customStyle="1" w:styleId="24137DCCBEC7420B8F1505CF889E87E47">
    <w:name w:val="24137DCCBEC7420B8F1505CF889E87E47"/>
    <w:rsid w:val="005834BF"/>
  </w:style>
  <w:style w:type="paragraph" w:customStyle="1" w:styleId="BA4CFE0E483C4752A1D460A607AE15C67">
    <w:name w:val="BA4CFE0E483C4752A1D460A607AE15C67"/>
    <w:rsid w:val="005834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4BF"/>
    <w:rPr>
      <w:color w:val="808080"/>
    </w:rPr>
  </w:style>
  <w:style w:type="paragraph" w:customStyle="1" w:styleId="A4D052B193DB4C309A0A6803158D33FA">
    <w:name w:val="A4D052B193DB4C309A0A6803158D33FA"/>
    <w:rsid w:val="00031830"/>
  </w:style>
  <w:style w:type="paragraph" w:customStyle="1" w:styleId="1EAAD605C2554AF4A121FC93EC49DC16">
    <w:name w:val="1EAAD605C2554AF4A121FC93EC49DC16"/>
    <w:rsid w:val="00031830"/>
  </w:style>
  <w:style w:type="paragraph" w:customStyle="1" w:styleId="FE529AF979FA4F22885EEDF8D8E9C776">
    <w:name w:val="FE529AF979FA4F22885EEDF8D8E9C776"/>
    <w:rsid w:val="00031830"/>
  </w:style>
  <w:style w:type="paragraph" w:customStyle="1" w:styleId="BFD39149257641069315B641668DEC5B">
    <w:name w:val="BFD39149257641069315B641668DEC5B"/>
    <w:rsid w:val="00031830"/>
  </w:style>
  <w:style w:type="paragraph" w:customStyle="1" w:styleId="55952BB3F58B4392AA40EB57943ABE52">
    <w:name w:val="55952BB3F58B4392AA40EB57943ABE52"/>
    <w:rsid w:val="00031830"/>
  </w:style>
  <w:style w:type="paragraph" w:customStyle="1" w:styleId="243AE35B46BE46F8BAEB7775045C4BB5">
    <w:name w:val="243AE35B46BE46F8BAEB7775045C4BB5"/>
    <w:rsid w:val="00031830"/>
  </w:style>
  <w:style w:type="paragraph" w:customStyle="1" w:styleId="69BC8DF0726F4B9C98D896F3BEBDDEF0">
    <w:name w:val="69BC8DF0726F4B9C98D896F3BEBDDEF0"/>
    <w:rsid w:val="00031830"/>
  </w:style>
  <w:style w:type="paragraph" w:customStyle="1" w:styleId="A4D052B193DB4C309A0A6803158D33FA1">
    <w:name w:val="A4D052B193DB4C309A0A6803158D33FA1"/>
    <w:rsid w:val="00031830"/>
  </w:style>
  <w:style w:type="paragraph" w:customStyle="1" w:styleId="1EAAD605C2554AF4A121FC93EC49DC161">
    <w:name w:val="1EAAD605C2554AF4A121FC93EC49DC161"/>
    <w:rsid w:val="00031830"/>
  </w:style>
  <w:style w:type="paragraph" w:customStyle="1" w:styleId="FE529AF979FA4F22885EEDF8D8E9C7761">
    <w:name w:val="FE529AF979FA4F22885EEDF8D8E9C7761"/>
    <w:rsid w:val="00031830"/>
  </w:style>
  <w:style w:type="paragraph" w:customStyle="1" w:styleId="BFD39149257641069315B641668DEC5B1">
    <w:name w:val="BFD39149257641069315B641668DEC5B1"/>
    <w:rsid w:val="00031830"/>
  </w:style>
  <w:style w:type="paragraph" w:customStyle="1" w:styleId="55952BB3F58B4392AA40EB57943ABE521">
    <w:name w:val="55952BB3F58B4392AA40EB57943ABE521"/>
    <w:rsid w:val="00031830"/>
  </w:style>
  <w:style w:type="paragraph" w:customStyle="1" w:styleId="243AE35B46BE46F8BAEB7775045C4BB51">
    <w:name w:val="243AE35B46BE46F8BAEB7775045C4BB51"/>
    <w:rsid w:val="00031830"/>
  </w:style>
  <w:style w:type="paragraph" w:customStyle="1" w:styleId="69BC8DF0726F4B9C98D896F3BEBDDEF01">
    <w:name w:val="69BC8DF0726F4B9C98D896F3BEBDDEF01"/>
    <w:rsid w:val="00031830"/>
  </w:style>
  <w:style w:type="paragraph" w:customStyle="1" w:styleId="3267BC07B13D4BF48DAC5AE906627C03">
    <w:name w:val="3267BC07B13D4BF48DAC5AE906627C03"/>
    <w:rsid w:val="00031830"/>
  </w:style>
  <w:style w:type="paragraph" w:customStyle="1" w:styleId="A4D052B193DB4C309A0A6803158D33FA2">
    <w:name w:val="A4D052B193DB4C309A0A6803158D33FA2"/>
    <w:rsid w:val="00031830"/>
  </w:style>
  <w:style w:type="paragraph" w:customStyle="1" w:styleId="1EAAD605C2554AF4A121FC93EC49DC162">
    <w:name w:val="1EAAD605C2554AF4A121FC93EC49DC162"/>
    <w:rsid w:val="00031830"/>
  </w:style>
  <w:style w:type="paragraph" w:customStyle="1" w:styleId="FE529AF979FA4F22885EEDF8D8E9C7762">
    <w:name w:val="FE529AF979FA4F22885EEDF8D8E9C7762"/>
    <w:rsid w:val="00031830"/>
  </w:style>
  <w:style w:type="paragraph" w:customStyle="1" w:styleId="BFD39149257641069315B641668DEC5B2">
    <w:name w:val="BFD39149257641069315B641668DEC5B2"/>
    <w:rsid w:val="00031830"/>
  </w:style>
  <w:style w:type="paragraph" w:customStyle="1" w:styleId="55952BB3F58B4392AA40EB57943ABE522">
    <w:name w:val="55952BB3F58B4392AA40EB57943ABE522"/>
    <w:rsid w:val="00031830"/>
  </w:style>
  <w:style w:type="paragraph" w:customStyle="1" w:styleId="243AE35B46BE46F8BAEB7775045C4BB52">
    <w:name w:val="243AE35B46BE46F8BAEB7775045C4BB52"/>
    <w:rsid w:val="00031830"/>
  </w:style>
  <w:style w:type="paragraph" w:customStyle="1" w:styleId="C62976A0B9A44D149DC6D81ECBB0A60F">
    <w:name w:val="C62976A0B9A44D149DC6D81ECBB0A60F"/>
    <w:rsid w:val="00031830"/>
  </w:style>
  <w:style w:type="paragraph" w:customStyle="1" w:styleId="A4D052B193DB4C309A0A6803158D33FA3">
    <w:name w:val="A4D052B193DB4C309A0A6803158D33FA3"/>
    <w:rsid w:val="00031830"/>
  </w:style>
  <w:style w:type="paragraph" w:customStyle="1" w:styleId="1EAAD605C2554AF4A121FC93EC49DC163">
    <w:name w:val="1EAAD605C2554AF4A121FC93EC49DC163"/>
    <w:rsid w:val="00031830"/>
  </w:style>
  <w:style w:type="paragraph" w:customStyle="1" w:styleId="FE529AF979FA4F22885EEDF8D8E9C7763">
    <w:name w:val="FE529AF979FA4F22885EEDF8D8E9C7763"/>
    <w:rsid w:val="00031830"/>
  </w:style>
  <w:style w:type="paragraph" w:customStyle="1" w:styleId="BFD39149257641069315B641668DEC5B3">
    <w:name w:val="BFD39149257641069315B641668DEC5B3"/>
    <w:rsid w:val="00031830"/>
  </w:style>
  <w:style w:type="paragraph" w:customStyle="1" w:styleId="55952BB3F58B4392AA40EB57943ABE523">
    <w:name w:val="55952BB3F58B4392AA40EB57943ABE523"/>
    <w:rsid w:val="00031830"/>
  </w:style>
  <w:style w:type="paragraph" w:customStyle="1" w:styleId="243AE35B46BE46F8BAEB7775045C4BB53">
    <w:name w:val="243AE35B46BE46F8BAEB7775045C4BB53"/>
    <w:rsid w:val="00031830"/>
  </w:style>
  <w:style w:type="paragraph" w:customStyle="1" w:styleId="C62976A0B9A44D149DC6D81ECBB0A60F1">
    <w:name w:val="C62976A0B9A44D149DC6D81ECBB0A60F1"/>
    <w:rsid w:val="00031830"/>
  </w:style>
  <w:style w:type="paragraph" w:customStyle="1" w:styleId="F2B316290DFD4BEA8AFDBBE8ABEF4C10">
    <w:name w:val="F2B316290DFD4BEA8AFDBBE8ABEF4C10"/>
    <w:rsid w:val="00031830"/>
    <w:pPr>
      <w:ind w:left="720"/>
      <w:contextualSpacing/>
    </w:pPr>
  </w:style>
  <w:style w:type="paragraph" w:customStyle="1" w:styleId="A4D052B193DB4C309A0A6803158D33FA4">
    <w:name w:val="A4D052B193DB4C309A0A6803158D33FA4"/>
    <w:rsid w:val="00031830"/>
  </w:style>
  <w:style w:type="paragraph" w:customStyle="1" w:styleId="1EAAD605C2554AF4A121FC93EC49DC164">
    <w:name w:val="1EAAD605C2554AF4A121FC93EC49DC164"/>
    <w:rsid w:val="00031830"/>
  </w:style>
  <w:style w:type="paragraph" w:customStyle="1" w:styleId="FE529AF979FA4F22885EEDF8D8E9C7764">
    <w:name w:val="FE529AF979FA4F22885EEDF8D8E9C7764"/>
    <w:rsid w:val="00031830"/>
  </w:style>
  <w:style w:type="paragraph" w:customStyle="1" w:styleId="BFD39149257641069315B641668DEC5B4">
    <w:name w:val="BFD39149257641069315B641668DEC5B4"/>
    <w:rsid w:val="00031830"/>
  </w:style>
  <w:style w:type="paragraph" w:customStyle="1" w:styleId="55952BB3F58B4392AA40EB57943ABE524">
    <w:name w:val="55952BB3F58B4392AA40EB57943ABE524"/>
    <w:rsid w:val="00031830"/>
  </w:style>
  <w:style w:type="paragraph" w:customStyle="1" w:styleId="243AE35B46BE46F8BAEB7775045C4BB54">
    <w:name w:val="243AE35B46BE46F8BAEB7775045C4BB54"/>
    <w:rsid w:val="00031830"/>
  </w:style>
  <w:style w:type="paragraph" w:customStyle="1" w:styleId="C62976A0B9A44D149DC6D81ECBB0A60F2">
    <w:name w:val="C62976A0B9A44D149DC6D81ECBB0A60F2"/>
    <w:rsid w:val="00031830"/>
  </w:style>
  <w:style w:type="paragraph" w:customStyle="1" w:styleId="F2B316290DFD4BEA8AFDBBE8ABEF4C101">
    <w:name w:val="F2B316290DFD4BEA8AFDBBE8ABEF4C101"/>
    <w:rsid w:val="00031830"/>
    <w:pPr>
      <w:ind w:left="720"/>
      <w:contextualSpacing/>
    </w:pPr>
  </w:style>
  <w:style w:type="paragraph" w:customStyle="1" w:styleId="6CF88DB709DB4E39B4CBFA9CF8830A93">
    <w:name w:val="6CF88DB709DB4E39B4CBFA9CF8830A93"/>
    <w:rsid w:val="00031830"/>
  </w:style>
  <w:style w:type="paragraph" w:customStyle="1" w:styleId="A4D052B193DB4C309A0A6803158D33FA5">
    <w:name w:val="A4D052B193DB4C309A0A6803158D33FA5"/>
    <w:rsid w:val="00031830"/>
  </w:style>
  <w:style w:type="paragraph" w:customStyle="1" w:styleId="1EAAD605C2554AF4A121FC93EC49DC165">
    <w:name w:val="1EAAD605C2554AF4A121FC93EC49DC165"/>
    <w:rsid w:val="00031830"/>
  </w:style>
  <w:style w:type="paragraph" w:customStyle="1" w:styleId="FE529AF979FA4F22885EEDF8D8E9C7765">
    <w:name w:val="FE529AF979FA4F22885EEDF8D8E9C7765"/>
    <w:rsid w:val="00031830"/>
  </w:style>
  <w:style w:type="paragraph" w:customStyle="1" w:styleId="BFD39149257641069315B641668DEC5B5">
    <w:name w:val="BFD39149257641069315B641668DEC5B5"/>
    <w:rsid w:val="00031830"/>
  </w:style>
  <w:style w:type="paragraph" w:customStyle="1" w:styleId="55952BB3F58B4392AA40EB57943ABE525">
    <w:name w:val="55952BB3F58B4392AA40EB57943ABE525"/>
    <w:rsid w:val="00031830"/>
  </w:style>
  <w:style w:type="paragraph" w:customStyle="1" w:styleId="243AE35B46BE46F8BAEB7775045C4BB55">
    <w:name w:val="243AE35B46BE46F8BAEB7775045C4BB55"/>
    <w:rsid w:val="00031830"/>
  </w:style>
  <w:style w:type="paragraph" w:customStyle="1" w:styleId="C62976A0B9A44D149DC6D81ECBB0A60F3">
    <w:name w:val="C62976A0B9A44D149DC6D81ECBB0A60F3"/>
    <w:rsid w:val="00031830"/>
  </w:style>
  <w:style w:type="paragraph" w:customStyle="1" w:styleId="F2B316290DFD4BEA8AFDBBE8ABEF4C102">
    <w:name w:val="F2B316290DFD4BEA8AFDBBE8ABEF4C102"/>
    <w:rsid w:val="00031830"/>
    <w:pPr>
      <w:ind w:left="720"/>
      <w:contextualSpacing/>
    </w:pPr>
  </w:style>
  <w:style w:type="paragraph" w:customStyle="1" w:styleId="64358DB83FFB4BD9BC2BCBC3A7330447">
    <w:name w:val="64358DB83FFB4BD9BC2BCBC3A7330447"/>
    <w:rsid w:val="00031830"/>
    <w:pPr>
      <w:ind w:left="720"/>
      <w:contextualSpacing/>
    </w:pPr>
  </w:style>
  <w:style w:type="paragraph" w:customStyle="1" w:styleId="6CF88DB709DB4E39B4CBFA9CF8830A931">
    <w:name w:val="6CF88DB709DB4E39B4CBFA9CF8830A931"/>
    <w:rsid w:val="00031830"/>
    <w:pPr>
      <w:ind w:left="720"/>
      <w:contextualSpacing/>
    </w:pPr>
  </w:style>
  <w:style w:type="paragraph" w:customStyle="1" w:styleId="A4D052B193DB4C309A0A6803158D33FA6">
    <w:name w:val="A4D052B193DB4C309A0A6803158D33FA6"/>
    <w:rsid w:val="00031830"/>
  </w:style>
  <w:style w:type="paragraph" w:customStyle="1" w:styleId="1EAAD605C2554AF4A121FC93EC49DC166">
    <w:name w:val="1EAAD605C2554AF4A121FC93EC49DC166"/>
    <w:rsid w:val="00031830"/>
  </w:style>
  <w:style w:type="paragraph" w:customStyle="1" w:styleId="FE529AF979FA4F22885EEDF8D8E9C7766">
    <w:name w:val="FE529AF979FA4F22885EEDF8D8E9C7766"/>
    <w:rsid w:val="00031830"/>
  </w:style>
  <w:style w:type="paragraph" w:customStyle="1" w:styleId="BFD39149257641069315B641668DEC5B6">
    <w:name w:val="BFD39149257641069315B641668DEC5B6"/>
    <w:rsid w:val="00031830"/>
  </w:style>
  <w:style w:type="paragraph" w:customStyle="1" w:styleId="55952BB3F58B4392AA40EB57943ABE526">
    <w:name w:val="55952BB3F58B4392AA40EB57943ABE526"/>
    <w:rsid w:val="00031830"/>
  </w:style>
  <w:style w:type="paragraph" w:customStyle="1" w:styleId="243AE35B46BE46F8BAEB7775045C4BB56">
    <w:name w:val="243AE35B46BE46F8BAEB7775045C4BB56"/>
    <w:rsid w:val="00031830"/>
  </w:style>
  <w:style w:type="paragraph" w:customStyle="1" w:styleId="C62976A0B9A44D149DC6D81ECBB0A60F4">
    <w:name w:val="C62976A0B9A44D149DC6D81ECBB0A60F4"/>
    <w:rsid w:val="00031830"/>
  </w:style>
  <w:style w:type="paragraph" w:customStyle="1" w:styleId="F2B316290DFD4BEA8AFDBBE8ABEF4C103">
    <w:name w:val="F2B316290DFD4BEA8AFDBBE8ABEF4C103"/>
    <w:rsid w:val="00031830"/>
    <w:pPr>
      <w:ind w:left="720"/>
      <w:contextualSpacing/>
    </w:pPr>
  </w:style>
  <w:style w:type="paragraph" w:customStyle="1" w:styleId="64358DB83FFB4BD9BC2BCBC3A73304471">
    <w:name w:val="64358DB83FFB4BD9BC2BCBC3A73304471"/>
    <w:rsid w:val="00031830"/>
    <w:pPr>
      <w:ind w:left="720"/>
      <w:contextualSpacing/>
    </w:pPr>
  </w:style>
  <w:style w:type="paragraph" w:customStyle="1" w:styleId="6CF88DB709DB4E39B4CBFA9CF8830A932">
    <w:name w:val="6CF88DB709DB4E39B4CBFA9CF8830A932"/>
    <w:rsid w:val="00031830"/>
    <w:pPr>
      <w:ind w:left="720"/>
      <w:contextualSpacing/>
    </w:pPr>
  </w:style>
  <w:style w:type="paragraph" w:customStyle="1" w:styleId="A4D052B193DB4C309A0A6803158D33FA7">
    <w:name w:val="A4D052B193DB4C309A0A6803158D33FA7"/>
    <w:rsid w:val="00031830"/>
  </w:style>
  <w:style w:type="paragraph" w:customStyle="1" w:styleId="1EAAD605C2554AF4A121FC93EC49DC167">
    <w:name w:val="1EAAD605C2554AF4A121FC93EC49DC167"/>
    <w:rsid w:val="00031830"/>
  </w:style>
  <w:style w:type="paragraph" w:customStyle="1" w:styleId="FE529AF979FA4F22885EEDF8D8E9C7767">
    <w:name w:val="FE529AF979FA4F22885EEDF8D8E9C7767"/>
    <w:rsid w:val="00031830"/>
  </w:style>
  <w:style w:type="paragraph" w:customStyle="1" w:styleId="BFD39149257641069315B641668DEC5B7">
    <w:name w:val="BFD39149257641069315B641668DEC5B7"/>
    <w:rsid w:val="00031830"/>
  </w:style>
  <w:style w:type="paragraph" w:customStyle="1" w:styleId="55952BB3F58B4392AA40EB57943ABE527">
    <w:name w:val="55952BB3F58B4392AA40EB57943ABE527"/>
    <w:rsid w:val="00031830"/>
  </w:style>
  <w:style w:type="paragraph" w:customStyle="1" w:styleId="243AE35B46BE46F8BAEB7775045C4BB57">
    <w:name w:val="243AE35B46BE46F8BAEB7775045C4BB57"/>
    <w:rsid w:val="00031830"/>
  </w:style>
  <w:style w:type="paragraph" w:customStyle="1" w:styleId="C62976A0B9A44D149DC6D81ECBB0A60F5">
    <w:name w:val="C62976A0B9A44D149DC6D81ECBB0A60F5"/>
    <w:rsid w:val="00031830"/>
  </w:style>
  <w:style w:type="paragraph" w:customStyle="1" w:styleId="F2B316290DFD4BEA8AFDBBE8ABEF4C104">
    <w:name w:val="F2B316290DFD4BEA8AFDBBE8ABEF4C104"/>
    <w:rsid w:val="00031830"/>
    <w:pPr>
      <w:ind w:left="720"/>
      <w:contextualSpacing/>
    </w:pPr>
  </w:style>
  <w:style w:type="paragraph" w:customStyle="1" w:styleId="64358DB83FFB4BD9BC2BCBC3A73304472">
    <w:name w:val="64358DB83FFB4BD9BC2BCBC3A73304472"/>
    <w:rsid w:val="00031830"/>
    <w:pPr>
      <w:ind w:left="720"/>
      <w:contextualSpacing/>
    </w:pPr>
  </w:style>
  <w:style w:type="paragraph" w:customStyle="1" w:styleId="6CF88DB709DB4E39B4CBFA9CF8830A933">
    <w:name w:val="6CF88DB709DB4E39B4CBFA9CF8830A933"/>
    <w:rsid w:val="00031830"/>
    <w:pPr>
      <w:ind w:left="720"/>
      <w:contextualSpacing/>
    </w:pPr>
  </w:style>
  <w:style w:type="paragraph" w:customStyle="1" w:styleId="7306527EEB8642A3B799AAC14D31C733">
    <w:name w:val="7306527EEB8642A3B799AAC14D31C733"/>
    <w:rsid w:val="00031830"/>
    <w:pPr>
      <w:ind w:left="720"/>
      <w:contextualSpacing/>
    </w:pPr>
  </w:style>
  <w:style w:type="paragraph" w:customStyle="1" w:styleId="A4D052B193DB4C309A0A6803158D33FA8">
    <w:name w:val="A4D052B193DB4C309A0A6803158D33FA8"/>
    <w:rsid w:val="00031830"/>
  </w:style>
  <w:style w:type="paragraph" w:customStyle="1" w:styleId="1EAAD605C2554AF4A121FC93EC49DC168">
    <w:name w:val="1EAAD605C2554AF4A121FC93EC49DC168"/>
    <w:rsid w:val="00031830"/>
  </w:style>
  <w:style w:type="paragraph" w:customStyle="1" w:styleId="FE529AF979FA4F22885EEDF8D8E9C7768">
    <w:name w:val="FE529AF979FA4F22885EEDF8D8E9C7768"/>
    <w:rsid w:val="00031830"/>
  </w:style>
  <w:style w:type="paragraph" w:customStyle="1" w:styleId="BFD39149257641069315B641668DEC5B8">
    <w:name w:val="BFD39149257641069315B641668DEC5B8"/>
    <w:rsid w:val="00031830"/>
  </w:style>
  <w:style w:type="paragraph" w:customStyle="1" w:styleId="55952BB3F58B4392AA40EB57943ABE528">
    <w:name w:val="55952BB3F58B4392AA40EB57943ABE528"/>
    <w:rsid w:val="00031830"/>
  </w:style>
  <w:style w:type="paragraph" w:customStyle="1" w:styleId="243AE35B46BE46F8BAEB7775045C4BB58">
    <w:name w:val="243AE35B46BE46F8BAEB7775045C4BB58"/>
    <w:rsid w:val="00031830"/>
  </w:style>
  <w:style w:type="paragraph" w:customStyle="1" w:styleId="C62976A0B9A44D149DC6D81ECBB0A60F6">
    <w:name w:val="C62976A0B9A44D149DC6D81ECBB0A60F6"/>
    <w:rsid w:val="00031830"/>
  </w:style>
  <w:style w:type="paragraph" w:customStyle="1" w:styleId="F2B316290DFD4BEA8AFDBBE8ABEF4C105">
    <w:name w:val="F2B316290DFD4BEA8AFDBBE8ABEF4C105"/>
    <w:rsid w:val="00031830"/>
    <w:pPr>
      <w:ind w:left="720"/>
      <w:contextualSpacing/>
    </w:pPr>
  </w:style>
  <w:style w:type="paragraph" w:customStyle="1" w:styleId="64358DB83FFB4BD9BC2BCBC3A73304473">
    <w:name w:val="64358DB83FFB4BD9BC2BCBC3A73304473"/>
    <w:rsid w:val="00031830"/>
    <w:pPr>
      <w:ind w:left="720"/>
      <w:contextualSpacing/>
    </w:pPr>
  </w:style>
  <w:style w:type="paragraph" w:customStyle="1" w:styleId="6CF88DB709DB4E39B4CBFA9CF8830A934">
    <w:name w:val="6CF88DB709DB4E39B4CBFA9CF8830A934"/>
    <w:rsid w:val="00031830"/>
    <w:pPr>
      <w:ind w:left="720"/>
      <w:contextualSpacing/>
    </w:pPr>
  </w:style>
  <w:style w:type="paragraph" w:customStyle="1" w:styleId="7306527EEB8642A3B799AAC14D31C7331">
    <w:name w:val="7306527EEB8642A3B799AAC14D31C7331"/>
    <w:rsid w:val="00031830"/>
    <w:pPr>
      <w:ind w:left="720"/>
      <w:contextualSpacing/>
    </w:pPr>
  </w:style>
  <w:style w:type="paragraph" w:customStyle="1" w:styleId="AB187DD535D2405BA4B0C630F015F00C">
    <w:name w:val="AB187DD535D2405BA4B0C630F015F00C"/>
    <w:rsid w:val="00031830"/>
  </w:style>
  <w:style w:type="paragraph" w:customStyle="1" w:styleId="84B0D7CB5C2D47669536EEB97E51D391">
    <w:name w:val="84B0D7CB5C2D47669536EEB97E51D391"/>
    <w:rsid w:val="00031830"/>
  </w:style>
  <w:style w:type="paragraph" w:customStyle="1" w:styleId="3914610F5E684F6CA36ABB34060FE2FB">
    <w:name w:val="3914610F5E684F6CA36ABB34060FE2FB"/>
    <w:rsid w:val="00031830"/>
  </w:style>
  <w:style w:type="paragraph" w:customStyle="1" w:styleId="EFE66DFA2CA940D39C40AEBF30716C96">
    <w:name w:val="EFE66DFA2CA940D39C40AEBF30716C96"/>
    <w:rsid w:val="00031830"/>
  </w:style>
  <w:style w:type="paragraph" w:customStyle="1" w:styleId="5EA052D62CC44C77B59C7AA0FB56713F">
    <w:name w:val="5EA052D62CC44C77B59C7AA0FB56713F"/>
    <w:rsid w:val="00031830"/>
  </w:style>
  <w:style w:type="paragraph" w:customStyle="1" w:styleId="762CD781B86B4223859ECED4E3D27498">
    <w:name w:val="762CD781B86B4223859ECED4E3D27498"/>
    <w:rsid w:val="00031830"/>
  </w:style>
  <w:style w:type="paragraph" w:customStyle="1" w:styleId="A4D052B193DB4C309A0A6803158D33FA9">
    <w:name w:val="A4D052B193DB4C309A0A6803158D33FA9"/>
    <w:rsid w:val="00031830"/>
  </w:style>
  <w:style w:type="paragraph" w:customStyle="1" w:styleId="1EAAD605C2554AF4A121FC93EC49DC169">
    <w:name w:val="1EAAD605C2554AF4A121FC93EC49DC169"/>
    <w:rsid w:val="00031830"/>
  </w:style>
  <w:style w:type="paragraph" w:customStyle="1" w:styleId="FE529AF979FA4F22885EEDF8D8E9C7769">
    <w:name w:val="FE529AF979FA4F22885EEDF8D8E9C7769"/>
    <w:rsid w:val="00031830"/>
  </w:style>
  <w:style w:type="paragraph" w:customStyle="1" w:styleId="BFD39149257641069315B641668DEC5B9">
    <w:name w:val="BFD39149257641069315B641668DEC5B9"/>
    <w:rsid w:val="00031830"/>
  </w:style>
  <w:style w:type="paragraph" w:customStyle="1" w:styleId="55952BB3F58B4392AA40EB57943ABE529">
    <w:name w:val="55952BB3F58B4392AA40EB57943ABE529"/>
    <w:rsid w:val="00031830"/>
  </w:style>
  <w:style w:type="paragraph" w:customStyle="1" w:styleId="243AE35B46BE46F8BAEB7775045C4BB59">
    <w:name w:val="243AE35B46BE46F8BAEB7775045C4BB59"/>
    <w:rsid w:val="00031830"/>
  </w:style>
  <w:style w:type="paragraph" w:customStyle="1" w:styleId="C62976A0B9A44D149DC6D81ECBB0A60F7">
    <w:name w:val="C62976A0B9A44D149DC6D81ECBB0A60F7"/>
    <w:rsid w:val="00031830"/>
  </w:style>
  <w:style w:type="paragraph" w:customStyle="1" w:styleId="F2B316290DFD4BEA8AFDBBE8ABEF4C106">
    <w:name w:val="F2B316290DFD4BEA8AFDBBE8ABEF4C106"/>
    <w:rsid w:val="00031830"/>
    <w:pPr>
      <w:ind w:left="720"/>
      <w:contextualSpacing/>
    </w:pPr>
  </w:style>
  <w:style w:type="paragraph" w:customStyle="1" w:styleId="64358DB83FFB4BD9BC2BCBC3A73304474">
    <w:name w:val="64358DB83FFB4BD9BC2BCBC3A73304474"/>
    <w:rsid w:val="00031830"/>
    <w:pPr>
      <w:ind w:left="720"/>
      <w:contextualSpacing/>
    </w:pPr>
  </w:style>
  <w:style w:type="paragraph" w:customStyle="1" w:styleId="6CF88DB709DB4E39B4CBFA9CF8830A935">
    <w:name w:val="6CF88DB709DB4E39B4CBFA9CF8830A935"/>
    <w:rsid w:val="00031830"/>
    <w:pPr>
      <w:ind w:left="720"/>
      <w:contextualSpacing/>
    </w:pPr>
  </w:style>
  <w:style w:type="paragraph" w:customStyle="1" w:styleId="7306527EEB8642A3B799AAC14D31C7332">
    <w:name w:val="7306527EEB8642A3B799AAC14D31C7332"/>
    <w:rsid w:val="00031830"/>
    <w:pPr>
      <w:ind w:left="720"/>
      <w:contextualSpacing/>
    </w:pPr>
  </w:style>
  <w:style w:type="paragraph" w:customStyle="1" w:styleId="AB187DD535D2405BA4B0C630F015F00C1">
    <w:name w:val="AB187DD535D2405BA4B0C630F015F00C1"/>
    <w:rsid w:val="00031830"/>
  </w:style>
  <w:style w:type="paragraph" w:customStyle="1" w:styleId="84B0D7CB5C2D47669536EEB97E51D3911">
    <w:name w:val="84B0D7CB5C2D47669536EEB97E51D3911"/>
    <w:rsid w:val="00031830"/>
  </w:style>
  <w:style w:type="paragraph" w:customStyle="1" w:styleId="3914610F5E684F6CA36ABB34060FE2FB1">
    <w:name w:val="3914610F5E684F6CA36ABB34060FE2FB1"/>
    <w:rsid w:val="00031830"/>
  </w:style>
  <w:style w:type="paragraph" w:customStyle="1" w:styleId="EFE66DFA2CA940D39C40AEBF30716C961">
    <w:name w:val="EFE66DFA2CA940D39C40AEBF30716C961"/>
    <w:rsid w:val="00031830"/>
  </w:style>
  <w:style w:type="paragraph" w:customStyle="1" w:styleId="5EA052D62CC44C77B59C7AA0FB56713F1">
    <w:name w:val="5EA052D62CC44C77B59C7AA0FB56713F1"/>
    <w:rsid w:val="00031830"/>
  </w:style>
  <w:style w:type="paragraph" w:customStyle="1" w:styleId="762CD781B86B4223859ECED4E3D274981">
    <w:name w:val="762CD781B86B4223859ECED4E3D274981"/>
    <w:rsid w:val="00031830"/>
  </w:style>
  <w:style w:type="paragraph" w:customStyle="1" w:styleId="A4D052B193DB4C309A0A6803158D33FA10">
    <w:name w:val="A4D052B193DB4C309A0A6803158D33FA10"/>
    <w:rsid w:val="00072A36"/>
  </w:style>
  <w:style w:type="paragraph" w:customStyle="1" w:styleId="1EAAD605C2554AF4A121FC93EC49DC1610">
    <w:name w:val="1EAAD605C2554AF4A121FC93EC49DC1610"/>
    <w:rsid w:val="00072A36"/>
  </w:style>
  <w:style w:type="paragraph" w:customStyle="1" w:styleId="FE529AF979FA4F22885EEDF8D8E9C77610">
    <w:name w:val="FE529AF979FA4F22885EEDF8D8E9C77610"/>
    <w:rsid w:val="00072A36"/>
  </w:style>
  <w:style w:type="paragraph" w:customStyle="1" w:styleId="C8CD0C0124AB4127A54021DE390E33F8">
    <w:name w:val="C8CD0C0124AB4127A54021DE390E33F8"/>
    <w:rsid w:val="00072A36"/>
  </w:style>
  <w:style w:type="paragraph" w:customStyle="1" w:styleId="BFD39149257641069315B641668DEC5B10">
    <w:name w:val="BFD39149257641069315B641668DEC5B10"/>
    <w:rsid w:val="00072A36"/>
  </w:style>
  <w:style w:type="paragraph" w:customStyle="1" w:styleId="55952BB3F58B4392AA40EB57943ABE5210">
    <w:name w:val="55952BB3F58B4392AA40EB57943ABE5210"/>
    <w:rsid w:val="00072A36"/>
  </w:style>
  <w:style w:type="paragraph" w:customStyle="1" w:styleId="243AE35B46BE46F8BAEB7775045C4BB510">
    <w:name w:val="243AE35B46BE46F8BAEB7775045C4BB510"/>
    <w:rsid w:val="00072A36"/>
  </w:style>
  <w:style w:type="paragraph" w:customStyle="1" w:styleId="C62976A0B9A44D149DC6D81ECBB0A60F8">
    <w:name w:val="C62976A0B9A44D149DC6D81ECBB0A60F8"/>
    <w:rsid w:val="00072A36"/>
  </w:style>
  <w:style w:type="paragraph" w:customStyle="1" w:styleId="F2B316290DFD4BEA8AFDBBE8ABEF4C107">
    <w:name w:val="F2B316290DFD4BEA8AFDBBE8ABEF4C107"/>
    <w:rsid w:val="00072A36"/>
    <w:pPr>
      <w:ind w:left="720"/>
      <w:contextualSpacing/>
    </w:pPr>
  </w:style>
  <w:style w:type="paragraph" w:customStyle="1" w:styleId="64358DB83FFB4BD9BC2BCBC3A73304475">
    <w:name w:val="64358DB83FFB4BD9BC2BCBC3A73304475"/>
    <w:rsid w:val="00072A36"/>
    <w:pPr>
      <w:ind w:left="720"/>
      <w:contextualSpacing/>
    </w:pPr>
  </w:style>
  <w:style w:type="paragraph" w:customStyle="1" w:styleId="6CF88DB709DB4E39B4CBFA9CF8830A936">
    <w:name w:val="6CF88DB709DB4E39B4CBFA9CF8830A936"/>
    <w:rsid w:val="00072A36"/>
    <w:pPr>
      <w:ind w:left="720"/>
      <w:contextualSpacing/>
    </w:pPr>
  </w:style>
  <w:style w:type="paragraph" w:customStyle="1" w:styleId="7306527EEB8642A3B799AAC14D31C7333">
    <w:name w:val="7306527EEB8642A3B799AAC14D31C7333"/>
    <w:rsid w:val="00072A36"/>
    <w:pPr>
      <w:ind w:left="720"/>
      <w:contextualSpacing/>
    </w:pPr>
  </w:style>
  <w:style w:type="paragraph" w:customStyle="1" w:styleId="AB187DD535D2405BA4B0C630F015F00C2">
    <w:name w:val="AB187DD535D2405BA4B0C630F015F00C2"/>
    <w:rsid w:val="00072A36"/>
  </w:style>
  <w:style w:type="paragraph" w:customStyle="1" w:styleId="EFE66DFA2CA940D39C40AEBF30716C962">
    <w:name w:val="EFE66DFA2CA940D39C40AEBF30716C962"/>
    <w:rsid w:val="00072A36"/>
  </w:style>
  <w:style w:type="paragraph" w:customStyle="1" w:styleId="5EA052D62CC44C77B59C7AA0FB56713F2">
    <w:name w:val="5EA052D62CC44C77B59C7AA0FB56713F2"/>
    <w:rsid w:val="00072A36"/>
  </w:style>
  <w:style w:type="paragraph" w:customStyle="1" w:styleId="EE3BA0B79BED48FF80036228FA9615AC">
    <w:name w:val="EE3BA0B79BED48FF80036228FA9615AC"/>
    <w:rsid w:val="00072A36"/>
  </w:style>
  <w:style w:type="paragraph" w:customStyle="1" w:styleId="3BC68DACA0964416912439790ADC94E8">
    <w:name w:val="3BC68DACA0964416912439790ADC94E8"/>
    <w:rsid w:val="00072A36"/>
  </w:style>
  <w:style w:type="paragraph" w:customStyle="1" w:styleId="222B3A8C851F4EFEAC4B08B474E795B2">
    <w:name w:val="222B3A8C851F4EFEAC4B08B474E795B2"/>
    <w:rsid w:val="00072A36"/>
  </w:style>
  <w:style w:type="paragraph" w:customStyle="1" w:styleId="A4D052B193DB4C309A0A6803158D33FA11">
    <w:name w:val="A4D052B193DB4C309A0A6803158D33FA11"/>
    <w:rsid w:val="00072A36"/>
  </w:style>
  <w:style w:type="paragraph" w:customStyle="1" w:styleId="1EAAD605C2554AF4A121FC93EC49DC1611">
    <w:name w:val="1EAAD605C2554AF4A121FC93EC49DC1611"/>
    <w:rsid w:val="00072A36"/>
  </w:style>
  <w:style w:type="paragraph" w:customStyle="1" w:styleId="3BC68DACA0964416912439790ADC94E81">
    <w:name w:val="3BC68DACA0964416912439790ADC94E81"/>
    <w:rsid w:val="00072A36"/>
  </w:style>
  <w:style w:type="paragraph" w:customStyle="1" w:styleId="222B3A8C851F4EFEAC4B08B474E795B21">
    <w:name w:val="222B3A8C851F4EFEAC4B08B474E795B21"/>
    <w:rsid w:val="00072A36"/>
  </w:style>
  <w:style w:type="paragraph" w:customStyle="1" w:styleId="BFD39149257641069315B641668DEC5B11">
    <w:name w:val="BFD39149257641069315B641668DEC5B11"/>
    <w:rsid w:val="00072A36"/>
  </w:style>
  <w:style w:type="paragraph" w:customStyle="1" w:styleId="55952BB3F58B4392AA40EB57943ABE5211">
    <w:name w:val="55952BB3F58B4392AA40EB57943ABE5211"/>
    <w:rsid w:val="00072A36"/>
  </w:style>
  <w:style w:type="paragraph" w:customStyle="1" w:styleId="243AE35B46BE46F8BAEB7775045C4BB511">
    <w:name w:val="243AE35B46BE46F8BAEB7775045C4BB511"/>
    <w:rsid w:val="00072A36"/>
  </w:style>
  <w:style w:type="paragraph" w:customStyle="1" w:styleId="C62976A0B9A44D149DC6D81ECBB0A60F9">
    <w:name w:val="C62976A0B9A44D149DC6D81ECBB0A60F9"/>
    <w:rsid w:val="00072A36"/>
  </w:style>
  <w:style w:type="paragraph" w:customStyle="1" w:styleId="F2B316290DFD4BEA8AFDBBE8ABEF4C108">
    <w:name w:val="F2B316290DFD4BEA8AFDBBE8ABEF4C108"/>
    <w:rsid w:val="00072A36"/>
    <w:pPr>
      <w:ind w:left="720"/>
      <w:contextualSpacing/>
    </w:pPr>
  </w:style>
  <w:style w:type="paragraph" w:customStyle="1" w:styleId="64358DB83FFB4BD9BC2BCBC3A73304476">
    <w:name w:val="64358DB83FFB4BD9BC2BCBC3A73304476"/>
    <w:rsid w:val="00072A36"/>
    <w:pPr>
      <w:ind w:left="720"/>
      <w:contextualSpacing/>
    </w:pPr>
  </w:style>
  <w:style w:type="paragraph" w:customStyle="1" w:styleId="6CF88DB709DB4E39B4CBFA9CF8830A937">
    <w:name w:val="6CF88DB709DB4E39B4CBFA9CF8830A937"/>
    <w:rsid w:val="00072A36"/>
    <w:pPr>
      <w:ind w:left="720"/>
      <w:contextualSpacing/>
    </w:pPr>
  </w:style>
  <w:style w:type="paragraph" w:customStyle="1" w:styleId="7306527EEB8642A3B799AAC14D31C7334">
    <w:name w:val="7306527EEB8642A3B799AAC14D31C7334"/>
    <w:rsid w:val="00072A36"/>
    <w:pPr>
      <w:ind w:left="720"/>
      <w:contextualSpacing/>
    </w:pPr>
  </w:style>
  <w:style w:type="paragraph" w:customStyle="1" w:styleId="AB187DD535D2405BA4B0C630F015F00C3">
    <w:name w:val="AB187DD535D2405BA4B0C630F015F00C3"/>
    <w:rsid w:val="00072A36"/>
  </w:style>
  <w:style w:type="paragraph" w:customStyle="1" w:styleId="EFE66DFA2CA940D39C40AEBF30716C963">
    <w:name w:val="EFE66DFA2CA940D39C40AEBF30716C963"/>
    <w:rsid w:val="00072A36"/>
  </w:style>
  <w:style w:type="paragraph" w:customStyle="1" w:styleId="5EA052D62CC44C77B59C7AA0FB56713F3">
    <w:name w:val="5EA052D62CC44C77B59C7AA0FB56713F3"/>
    <w:rsid w:val="00072A36"/>
  </w:style>
  <w:style w:type="paragraph" w:customStyle="1" w:styleId="1A1329D6D2EE430D89F8EB9CF2F5F049">
    <w:name w:val="1A1329D6D2EE430D89F8EB9CF2F5F049"/>
    <w:rsid w:val="00072A36"/>
  </w:style>
  <w:style w:type="paragraph" w:customStyle="1" w:styleId="B89987E39714400EAFCDF6EAB6ABBA52">
    <w:name w:val="B89987E39714400EAFCDF6EAB6ABBA52"/>
    <w:rsid w:val="00072A36"/>
  </w:style>
  <w:style w:type="paragraph" w:customStyle="1" w:styleId="DC7ACD17021B4BBB85E4BE4085918F9B">
    <w:name w:val="DC7ACD17021B4BBB85E4BE4085918F9B"/>
    <w:rsid w:val="00072A36"/>
  </w:style>
  <w:style w:type="paragraph" w:customStyle="1" w:styleId="60CC2C36875B4552AA81D1A652ED615F">
    <w:name w:val="60CC2C36875B4552AA81D1A652ED615F"/>
    <w:rsid w:val="00072A36"/>
  </w:style>
  <w:style w:type="paragraph" w:customStyle="1" w:styleId="A4D052B193DB4C309A0A6803158D33FA12">
    <w:name w:val="A4D052B193DB4C309A0A6803158D33FA12"/>
    <w:rsid w:val="00CF5484"/>
  </w:style>
  <w:style w:type="paragraph" w:customStyle="1" w:styleId="1EAAD605C2554AF4A121FC93EC49DC1612">
    <w:name w:val="1EAAD605C2554AF4A121FC93EC49DC1612"/>
    <w:rsid w:val="00CF5484"/>
  </w:style>
  <w:style w:type="paragraph" w:customStyle="1" w:styleId="3BC68DACA0964416912439790ADC94E82">
    <w:name w:val="3BC68DACA0964416912439790ADC94E82"/>
    <w:rsid w:val="00CF5484"/>
  </w:style>
  <w:style w:type="paragraph" w:customStyle="1" w:styleId="222B3A8C851F4EFEAC4B08B474E795B22">
    <w:name w:val="222B3A8C851F4EFEAC4B08B474E795B22"/>
    <w:rsid w:val="00CF5484"/>
  </w:style>
  <w:style w:type="paragraph" w:customStyle="1" w:styleId="DC7ACD17021B4BBB85E4BE4085918F9B1">
    <w:name w:val="DC7ACD17021B4BBB85E4BE4085918F9B1"/>
    <w:rsid w:val="00CF5484"/>
  </w:style>
  <w:style w:type="paragraph" w:customStyle="1" w:styleId="60CC2C36875B4552AA81D1A652ED615F1">
    <w:name w:val="60CC2C36875B4552AA81D1A652ED615F1"/>
    <w:rsid w:val="00CF5484"/>
  </w:style>
  <w:style w:type="paragraph" w:customStyle="1" w:styleId="C62976A0B9A44D149DC6D81ECBB0A60F10">
    <w:name w:val="C62976A0B9A44D149DC6D81ECBB0A60F10"/>
    <w:rsid w:val="00CF5484"/>
  </w:style>
  <w:style w:type="paragraph" w:customStyle="1" w:styleId="F2B316290DFD4BEA8AFDBBE8ABEF4C109">
    <w:name w:val="F2B316290DFD4BEA8AFDBBE8ABEF4C109"/>
    <w:rsid w:val="00CF5484"/>
    <w:pPr>
      <w:ind w:left="720"/>
      <w:contextualSpacing/>
    </w:pPr>
  </w:style>
  <w:style w:type="paragraph" w:customStyle="1" w:styleId="64358DB83FFB4BD9BC2BCBC3A73304477">
    <w:name w:val="64358DB83FFB4BD9BC2BCBC3A73304477"/>
    <w:rsid w:val="00CF5484"/>
    <w:pPr>
      <w:ind w:left="720"/>
      <w:contextualSpacing/>
    </w:pPr>
  </w:style>
  <w:style w:type="paragraph" w:customStyle="1" w:styleId="D9D2A7B6C9AB4C91A6D4E0CCACCC69EB">
    <w:name w:val="D9D2A7B6C9AB4C91A6D4E0CCACCC69EB"/>
    <w:rsid w:val="00CF5484"/>
    <w:pPr>
      <w:ind w:left="720"/>
      <w:contextualSpacing/>
    </w:pPr>
  </w:style>
  <w:style w:type="paragraph" w:customStyle="1" w:styleId="6CF88DB709DB4E39B4CBFA9CF8830A938">
    <w:name w:val="6CF88DB709DB4E39B4CBFA9CF8830A938"/>
    <w:rsid w:val="00CF5484"/>
    <w:pPr>
      <w:ind w:left="720"/>
      <w:contextualSpacing/>
    </w:pPr>
  </w:style>
  <w:style w:type="paragraph" w:customStyle="1" w:styleId="7306527EEB8642A3B799AAC14D31C7335">
    <w:name w:val="7306527EEB8642A3B799AAC14D31C7335"/>
    <w:rsid w:val="00CF5484"/>
    <w:pPr>
      <w:ind w:left="720"/>
      <w:contextualSpacing/>
    </w:pPr>
  </w:style>
  <w:style w:type="paragraph" w:customStyle="1" w:styleId="AB187DD535D2405BA4B0C630F015F00C4">
    <w:name w:val="AB187DD535D2405BA4B0C630F015F00C4"/>
    <w:rsid w:val="00CF5484"/>
  </w:style>
  <w:style w:type="paragraph" w:customStyle="1" w:styleId="EFE66DFA2CA940D39C40AEBF30716C964">
    <w:name w:val="EFE66DFA2CA940D39C40AEBF30716C964"/>
    <w:rsid w:val="00CF5484"/>
  </w:style>
  <w:style w:type="paragraph" w:customStyle="1" w:styleId="5EA052D62CC44C77B59C7AA0FB56713F4">
    <w:name w:val="5EA052D62CC44C77B59C7AA0FB56713F4"/>
    <w:rsid w:val="00CF5484"/>
  </w:style>
  <w:style w:type="paragraph" w:customStyle="1" w:styleId="A4D052B193DB4C309A0A6803158D33FA13">
    <w:name w:val="A4D052B193DB4C309A0A6803158D33FA13"/>
    <w:rsid w:val="00CF5484"/>
  </w:style>
  <w:style w:type="paragraph" w:customStyle="1" w:styleId="1EAAD605C2554AF4A121FC93EC49DC1613">
    <w:name w:val="1EAAD605C2554AF4A121FC93EC49DC1613"/>
    <w:rsid w:val="00CF5484"/>
  </w:style>
  <w:style w:type="paragraph" w:customStyle="1" w:styleId="3BC68DACA0964416912439790ADC94E83">
    <w:name w:val="3BC68DACA0964416912439790ADC94E83"/>
    <w:rsid w:val="00CF5484"/>
  </w:style>
  <w:style w:type="paragraph" w:customStyle="1" w:styleId="222B3A8C851F4EFEAC4B08B474E795B23">
    <w:name w:val="222B3A8C851F4EFEAC4B08B474E795B23"/>
    <w:rsid w:val="00CF5484"/>
  </w:style>
  <w:style w:type="paragraph" w:customStyle="1" w:styleId="DC7ACD17021B4BBB85E4BE4085918F9B2">
    <w:name w:val="DC7ACD17021B4BBB85E4BE4085918F9B2"/>
    <w:rsid w:val="00CF5484"/>
  </w:style>
  <w:style w:type="paragraph" w:customStyle="1" w:styleId="60CC2C36875B4552AA81D1A652ED615F2">
    <w:name w:val="60CC2C36875B4552AA81D1A652ED615F2"/>
    <w:rsid w:val="00CF5484"/>
  </w:style>
  <w:style w:type="paragraph" w:customStyle="1" w:styleId="C62976A0B9A44D149DC6D81ECBB0A60F11">
    <w:name w:val="C62976A0B9A44D149DC6D81ECBB0A60F11"/>
    <w:rsid w:val="00CF5484"/>
  </w:style>
  <w:style w:type="paragraph" w:customStyle="1" w:styleId="F2B316290DFD4BEA8AFDBBE8ABEF4C1010">
    <w:name w:val="F2B316290DFD4BEA8AFDBBE8ABEF4C1010"/>
    <w:rsid w:val="00CF5484"/>
    <w:pPr>
      <w:ind w:left="720"/>
      <w:contextualSpacing/>
    </w:pPr>
  </w:style>
  <w:style w:type="paragraph" w:customStyle="1" w:styleId="64358DB83FFB4BD9BC2BCBC3A73304478">
    <w:name w:val="64358DB83FFB4BD9BC2BCBC3A73304478"/>
    <w:rsid w:val="00CF5484"/>
    <w:pPr>
      <w:ind w:left="720"/>
      <w:contextualSpacing/>
    </w:pPr>
  </w:style>
  <w:style w:type="paragraph" w:customStyle="1" w:styleId="D9D2A7B6C9AB4C91A6D4E0CCACCC69EB1">
    <w:name w:val="D9D2A7B6C9AB4C91A6D4E0CCACCC69EB1"/>
    <w:rsid w:val="00CF5484"/>
    <w:pPr>
      <w:ind w:left="720"/>
      <w:contextualSpacing/>
    </w:pPr>
  </w:style>
  <w:style w:type="paragraph" w:customStyle="1" w:styleId="6CF88DB709DB4E39B4CBFA9CF8830A939">
    <w:name w:val="6CF88DB709DB4E39B4CBFA9CF8830A939"/>
    <w:rsid w:val="00CF5484"/>
    <w:pPr>
      <w:ind w:left="720"/>
      <w:contextualSpacing/>
    </w:pPr>
  </w:style>
  <w:style w:type="paragraph" w:customStyle="1" w:styleId="7306527EEB8642A3B799AAC14D31C7336">
    <w:name w:val="7306527EEB8642A3B799AAC14D31C7336"/>
    <w:rsid w:val="00CF5484"/>
    <w:pPr>
      <w:ind w:left="720"/>
      <w:contextualSpacing/>
    </w:pPr>
  </w:style>
  <w:style w:type="paragraph" w:customStyle="1" w:styleId="AB187DD535D2405BA4B0C630F015F00C5">
    <w:name w:val="AB187DD535D2405BA4B0C630F015F00C5"/>
    <w:rsid w:val="00CF5484"/>
  </w:style>
  <w:style w:type="paragraph" w:customStyle="1" w:styleId="EFE66DFA2CA940D39C40AEBF30716C965">
    <w:name w:val="EFE66DFA2CA940D39C40AEBF30716C965"/>
    <w:rsid w:val="00CF5484"/>
  </w:style>
  <w:style w:type="paragraph" w:customStyle="1" w:styleId="5EA052D62CC44C77B59C7AA0FB56713F5">
    <w:name w:val="5EA052D62CC44C77B59C7AA0FB56713F5"/>
    <w:rsid w:val="00CF5484"/>
  </w:style>
  <w:style w:type="paragraph" w:customStyle="1" w:styleId="72316D1F6DBA4DCBB2DDF5618D83C968">
    <w:name w:val="72316D1F6DBA4DCBB2DDF5618D83C968"/>
    <w:rsid w:val="00CF5484"/>
  </w:style>
  <w:style w:type="paragraph" w:customStyle="1" w:styleId="F910C2DF39B6494D9F7C2902C3CE6DFC">
    <w:name w:val="F910C2DF39B6494D9F7C2902C3CE6DFC"/>
    <w:rsid w:val="00CF5484"/>
  </w:style>
  <w:style w:type="paragraph" w:customStyle="1" w:styleId="A4D052B193DB4C309A0A6803158D33FA14">
    <w:name w:val="A4D052B193DB4C309A0A6803158D33FA14"/>
    <w:rsid w:val="00CF5484"/>
  </w:style>
  <w:style w:type="paragraph" w:customStyle="1" w:styleId="1EAAD605C2554AF4A121FC93EC49DC1614">
    <w:name w:val="1EAAD605C2554AF4A121FC93EC49DC1614"/>
    <w:rsid w:val="00CF5484"/>
  </w:style>
  <w:style w:type="paragraph" w:customStyle="1" w:styleId="3BC68DACA0964416912439790ADC94E84">
    <w:name w:val="3BC68DACA0964416912439790ADC94E84"/>
    <w:rsid w:val="00CF5484"/>
  </w:style>
  <w:style w:type="paragraph" w:customStyle="1" w:styleId="222B3A8C851F4EFEAC4B08B474E795B24">
    <w:name w:val="222B3A8C851F4EFEAC4B08B474E795B24"/>
    <w:rsid w:val="00CF5484"/>
  </w:style>
  <w:style w:type="paragraph" w:customStyle="1" w:styleId="DC7ACD17021B4BBB85E4BE4085918F9B3">
    <w:name w:val="DC7ACD17021B4BBB85E4BE4085918F9B3"/>
    <w:rsid w:val="00CF5484"/>
  </w:style>
  <w:style w:type="paragraph" w:customStyle="1" w:styleId="60CC2C36875B4552AA81D1A652ED615F3">
    <w:name w:val="60CC2C36875B4552AA81D1A652ED615F3"/>
    <w:rsid w:val="00CF5484"/>
  </w:style>
  <w:style w:type="paragraph" w:customStyle="1" w:styleId="C62976A0B9A44D149DC6D81ECBB0A60F12">
    <w:name w:val="C62976A0B9A44D149DC6D81ECBB0A60F12"/>
    <w:rsid w:val="00CF5484"/>
  </w:style>
  <w:style w:type="paragraph" w:customStyle="1" w:styleId="F2B316290DFD4BEA8AFDBBE8ABEF4C1011">
    <w:name w:val="F2B316290DFD4BEA8AFDBBE8ABEF4C1011"/>
    <w:rsid w:val="00CF5484"/>
    <w:pPr>
      <w:ind w:left="720"/>
      <w:contextualSpacing/>
    </w:pPr>
  </w:style>
  <w:style w:type="paragraph" w:customStyle="1" w:styleId="64358DB83FFB4BD9BC2BCBC3A73304479">
    <w:name w:val="64358DB83FFB4BD9BC2BCBC3A73304479"/>
    <w:rsid w:val="00CF5484"/>
    <w:pPr>
      <w:ind w:left="720"/>
      <w:contextualSpacing/>
    </w:pPr>
  </w:style>
  <w:style w:type="paragraph" w:customStyle="1" w:styleId="D9D2A7B6C9AB4C91A6D4E0CCACCC69EB2">
    <w:name w:val="D9D2A7B6C9AB4C91A6D4E0CCACCC69EB2"/>
    <w:rsid w:val="00CF5484"/>
    <w:pPr>
      <w:ind w:left="720"/>
      <w:contextualSpacing/>
    </w:pPr>
  </w:style>
  <w:style w:type="paragraph" w:customStyle="1" w:styleId="30E5C04D25224E289A13A1D903763D80">
    <w:name w:val="30E5C04D25224E289A13A1D903763D80"/>
    <w:rsid w:val="00CF5484"/>
    <w:pPr>
      <w:ind w:left="720"/>
      <w:contextualSpacing/>
    </w:pPr>
  </w:style>
  <w:style w:type="paragraph" w:customStyle="1" w:styleId="F910C2DF39B6494D9F7C2902C3CE6DFC1">
    <w:name w:val="F910C2DF39B6494D9F7C2902C3CE6DFC1"/>
    <w:rsid w:val="00CF5484"/>
    <w:pPr>
      <w:ind w:left="720"/>
      <w:contextualSpacing/>
    </w:pPr>
  </w:style>
  <w:style w:type="paragraph" w:customStyle="1" w:styleId="7306527EEB8642A3B799AAC14D31C7337">
    <w:name w:val="7306527EEB8642A3B799AAC14D31C7337"/>
    <w:rsid w:val="00CF5484"/>
    <w:pPr>
      <w:ind w:left="720"/>
      <w:contextualSpacing/>
    </w:pPr>
  </w:style>
  <w:style w:type="paragraph" w:customStyle="1" w:styleId="AB187DD535D2405BA4B0C630F015F00C6">
    <w:name w:val="AB187DD535D2405BA4B0C630F015F00C6"/>
    <w:rsid w:val="00CF5484"/>
  </w:style>
  <w:style w:type="paragraph" w:customStyle="1" w:styleId="EFE66DFA2CA940D39C40AEBF30716C966">
    <w:name w:val="EFE66DFA2CA940D39C40AEBF30716C966"/>
    <w:rsid w:val="00CF5484"/>
  </w:style>
  <w:style w:type="paragraph" w:customStyle="1" w:styleId="5EA052D62CC44C77B59C7AA0FB56713F6">
    <w:name w:val="5EA052D62CC44C77B59C7AA0FB56713F6"/>
    <w:rsid w:val="00CF5484"/>
  </w:style>
  <w:style w:type="paragraph" w:customStyle="1" w:styleId="A4D052B193DB4C309A0A6803158D33FA15">
    <w:name w:val="A4D052B193DB4C309A0A6803158D33FA15"/>
    <w:rsid w:val="002A6133"/>
  </w:style>
  <w:style w:type="paragraph" w:customStyle="1" w:styleId="1EAAD605C2554AF4A121FC93EC49DC1615">
    <w:name w:val="1EAAD605C2554AF4A121FC93EC49DC1615"/>
    <w:rsid w:val="002A6133"/>
  </w:style>
  <w:style w:type="paragraph" w:customStyle="1" w:styleId="3BC68DACA0964416912439790ADC94E85">
    <w:name w:val="3BC68DACA0964416912439790ADC94E85"/>
    <w:rsid w:val="002A6133"/>
  </w:style>
  <w:style w:type="paragraph" w:customStyle="1" w:styleId="222B3A8C851F4EFEAC4B08B474E795B25">
    <w:name w:val="222B3A8C851F4EFEAC4B08B474E795B25"/>
    <w:rsid w:val="002A6133"/>
  </w:style>
  <w:style w:type="paragraph" w:customStyle="1" w:styleId="DC7ACD17021B4BBB85E4BE4085918F9B4">
    <w:name w:val="DC7ACD17021B4BBB85E4BE4085918F9B4"/>
    <w:rsid w:val="002A6133"/>
  </w:style>
  <w:style w:type="paragraph" w:customStyle="1" w:styleId="60CC2C36875B4552AA81D1A652ED615F4">
    <w:name w:val="60CC2C36875B4552AA81D1A652ED615F4"/>
    <w:rsid w:val="002A6133"/>
  </w:style>
  <w:style w:type="paragraph" w:customStyle="1" w:styleId="C62976A0B9A44D149DC6D81ECBB0A60F13">
    <w:name w:val="C62976A0B9A44D149DC6D81ECBB0A60F13"/>
    <w:rsid w:val="002A6133"/>
  </w:style>
  <w:style w:type="paragraph" w:customStyle="1" w:styleId="F2B316290DFD4BEA8AFDBBE8ABEF4C1012">
    <w:name w:val="F2B316290DFD4BEA8AFDBBE8ABEF4C1012"/>
    <w:rsid w:val="002A6133"/>
    <w:pPr>
      <w:ind w:left="720"/>
      <w:contextualSpacing/>
    </w:pPr>
  </w:style>
  <w:style w:type="paragraph" w:customStyle="1" w:styleId="64358DB83FFB4BD9BC2BCBC3A733044710">
    <w:name w:val="64358DB83FFB4BD9BC2BCBC3A733044710"/>
    <w:rsid w:val="002A6133"/>
    <w:pPr>
      <w:ind w:left="720"/>
      <w:contextualSpacing/>
    </w:pPr>
  </w:style>
  <w:style w:type="paragraph" w:customStyle="1" w:styleId="D9D2A7B6C9AB4C91A6D4E0CCACCC69EB3">
    <w:name w:val="D9D2A7B6C9AB4C91A6D4E0CCACCC69EB3"/>
    <w:rsid w:val="002A6133"/>
    <w:pPr>
      <w:ind w:left="720"/>
      <w:contextualSpacing/>
    </w:pPr>
  </w:style>
  <w:style w:type="paragraph" w:customStyle="1" w:styleId="30E5C04D25224E289A13A1D903763D801">
    <w:name w:val="30E5C04D25224E289A13A1D903763D801"/>
    <w:rsid w:val="002A6133"/>
    <w:pPr>
      <w:ind w:left="720"/>
      <w:contextualSpacing/>
    </w:pPr>
  </w:style>
  <w:style w:type="paragraph" w:customStyle="1" w:styleId="F910C2DF39B6494D9F7C2902C3CE6DFC2">
    <w:name w:val="F910C2DF39B6494D9F7C2902C3CE6DFC2"/>
    <w:rsid w:val="002A6133"/>
    <w:pPr>
      <w:ind w:left="720"/>
      <w:contextualSpacing/>
    </w:pPr>
  </w:style>
  <w:style w:type="paragraph" w:customStyle="1" w:styleId="B805344D7EAE43E09F6A2A1E919DE5D3">
    <w:name w:val="B805344D7EAE43E09F6A2A1E919DE5D3"/>
    <w:rsid w:val="002A6133"/>
    <w:pPr>
      <w:ind w:left="720"/>
      <w:contextualSpacing/>
    </w:pPr>
  </w:style>
  <w:style w:type="paragraph" w:customStyle="1" w:styleId="7306527EEB8642A3B799AAC14D31C7338">
    <w:name w:val="7306527EEB8642A3B799AAC14D31C7338"/>
    <w:rsid w:val="002A6133"/>
    <w:pPr>
      <w:ind w:left="720"/>
      <w:contextualSpacing/>
    </w:pPr>
  </w:style>
  <w:style w:type="paragraph" w:customStyle="1" w:styleId="AB187DD535D2405BA4B0C630F015F00C7">
    <w:name w:val="AB187DD535D2405BA4B0C630F015F00C7"/>
    <w:rsid w:val="002A6133"/>
  </w:style>
  <w:style w:type="paragraph" w:customStyle="1" w:styleId="87B2E3C4FC49404B8F7A5F8E94426B37">
    <w:name w:val="87B2E3C4FC49404B8F7A5F8E94426B37"/>
    <w:rsid w:val="002A6133"/>
  </w:style>
  <w:style w:type="paragraph" w:customStyle="1" w:styleId="EFE66DFA2CA940D39C40AEBF30716C967">
    <w:name w:val="EFE66DFA2CA940D39C40AEBF30716C967"/>
    <w:rsid w:val="002A6133"/>
  </w:style>
  <w:style w:type="paragraph" w:customStyle="1" w:styleId="5EA052D62CC44C77B59C7AA0FB56713F7">
    <w:name w:val="5EA052D62CC44C77B59C7AA0FB56713F7"/>
    <w:rsid w:val="002A6133"/>
  </w:style>
  <w:style w:type="paragraph" w:customStyle="1" w:styleId="A4D052B193DB4C309A0A6803158D33FA16">
    <w:name w:val="A4D052B193DB4C309A0A6803158D33FA16"/>
    <w:rsid w:val="002A6133"/>
  </w:style>
  <w:style w:type="paragraph" w:customStyle="1" w:styleId="1EAAD605C2554AF4A121FC93EC49DC1616">
    <w:name w:val="1EAAD605C2554AF4A121FC93EC49DC1616"/>
    <w:rsid w:val="002A6133"/>
  </w:style>
  <w:style w:type="paragraph" w:customStyle="1" w:styleId="3BC68DACA0964416912439790ADC94E86">
    <w:name w:val="3BC68DACA0964416912439790ADC94E86"/>
    <w:rsid w:val="002A6133"/>
  </w:style>
  <w:style w:type="paragraph" w:customStyle="1" w:styleId="222B3A8C851F4EFEAC4B08B474E795B26">
    <w:name w:val="222B3A8C851F4EFEAC4B08B474E795B26"/>
    <w:rsid w:val="002A6133"/>
  </w:style>
  <w:style w:type="paragraph" w:customStyle="1" w:styleId="DC7ACD17021B4BBB85E4BE4085918F9B5">
    <w:name w:val="DC7ACD17021B4BBB85E4BE4085918F9B5"/>
    <w:rsid w:val="002A6133"/>
  </w:style>
  <w:style w:type="paragraph" w:customStyle="1" w:styleId="60CC2C36875B4552AA81D1A652ED615F5">
    <w:name w:val="60CC2C36875B4552AA81D1A652ED615F5"/>
    <w:rsid w:val="002A6133"/>
  </w:style>
  <w:style w:type="paragraph" w:customStyle="1" w:styleId="C62976A0B9A44D149DC6D81ECBB0A60F14">
    <w:name w:val="C62976A0B9A44D149DC6D81ECBB0A60F14"/>
    <w:rsid w:val="002A6133"/>
  </w:style>
  <w:style w:type="paragraph" w:customStyle="1" w:styleId="F2B316290DFD4BEA8AFDBBE8ABEF4C1013">
    <w:name w:val="F2B316290DFD4BEA8AFDBBE8ABEF4C1013"/>
    <w:rsid w:val="002A6133"/>
    <w:pPr>
      <w:ind w:left="720"/>
      <w:contextualSpacing/>
    </w:pPr>
  </w:style>
  <w:style w:type="paragraph" w:customStyle="1" w:styleId="64358DB83FFB4BD9BC2BCBC3A733044711">
    <w:name w:val="64358DB83FFB4BD9BC2BCBC3A733044711"/>
    <w:rsid w:val="002A6133"/>
    <w:pPr>
      <w:ind w:left="720"/>
      <w:contextualSpacing/>
    </w:pPr>
  </w:style>
  <w:style w:type="paragraph" w:customStyle="1" w:styleId="D9D2A7B6C9AB4C91A6D4E0CCACCC69EB4">
    <w:name w:val="D9D2A7B6C9AB4C91A6D4E0CCACCC69EB4"/>
    <w:rsid w:val="002A6133"/>
    <w:pPr>
      <w:ind w:left="720"/>
      <w:contextualSpacing/>
    </w:pPr>
  </w:style>
  <w:style w:type="paragraph" w:customStyle="1" w:styleId="30E5C04D25224E289A13A1D903763D802">
    <w:name w:val="30E5C04D25224E289A13A1D903763D802"/>
    <w:rsid w:val="002A6133"/>
    <w:pPr>
      <w:ind w:left="720"/>
      <w:contextualSpacing/>
    </w:pPr>
  </w:style>
  <w:style w:type="paragraph" w:customStyle="1" w:styleId="F910C2DF39B6494D9F7C2902C3CE6DFC3">
    <w:name w:val="F910C2DF39B6494D9F7C2902C3CE6DFC3"/>
    <w:rsid w:val="002A6133"/>
    <w:pPr>
      <w:ind w:left="720"/>
      <w:contextualSpacing/>
    </w:pPr>
  </w:style>
  <w:style w:type="paragraph" w:customStyle="1" w:styleId="B805344D7EAE43E09F6A2A1E919DE5D31">
    <w:name w:val="B805344D7EAE43E09F6A2A1E919DE5D31"/>
    <w:rsid w:val="002A6133"/>
    <w:pPr>
      <w:ind w:left="720"/>
      <w:contextualSpacing/>
    </w:pPr>
  </w:style>
  <w:style w:type="paragraph" w:customStyle="1" w:styleId="7306527EEB8642A3B799AAC14D31C7339">
    <w:name w:val="7306527EEB8642A3B799AAC14D31C7339"/>
    <w:rsid w:val="002A6133"/>
    <w:pPr>
      <w:ind w:left="720"/>
      <w:contextualSpacing/>
    </w:pPr>
  </w:style>
  <w:style w:type="paragraph" w:customStyle="1" w:styleId="AB187DD535D2405BA4B0C630F015F00C8">
    <w:name w:val="AB187DD535D2405BA4B0C630F015F00C8"/>
    <w:rsid w:val="002A6133"/>
  </w:style>
  <w:style w:type="paragraph" w:customStyle="1" w:styleId="87B2E3C4FC49404B8F7A5F8E94426B371">
    <w:name w:val="87B2E3C4FC49404B8F7A5F8E94426B371"/>
    <w:rsid w:val="002A6133"/>
  </w:style>
  <w:style w:type="paragraph" w:customStyle="1" w:styleId="EFE66DFA2CA940D39C40AEBF30716C968">
    <w:name w:val="EFE66DFA2CA940D39C40AEBF30716C968"/>
    <w:rsid w:val="002A6133"/>
  </w:style>
  <w:style w:type="paragraph" w:customStyle="1" w:styleId="5EA052D62CC44C77B59C7AA0FB56713F8">
    <w:name w:val="5EA052D62CC44C77B59C7AA0FB56713F8"/>
    <w:rsid w:val="002A6133"/>
  </w:style>
  <w:style w:type="paragraph" w:customStyle="1" w:styleId="A4D052B193DB4C309A0A6803158D33FA17">
    <w:name w:val="A4D052B193DB4C309A0A6803158D33FA17"/>
    <w:rsid w:val="002A6133"/>
  </w:style>
  <w:style w:type="paragraph" w:customStyle="1" w:styleId="1EAAD605C2554AF4A121FC93EC49DC1617">
    <w:name w:val="1EAAD605C2554AF4A121FC93EC49DC1617"/>
    <w:rsid w:val="002A6133"/>
  </w:style>
  <w:style w:type="paragraph" w:customStyle="1" w:styleId="3BC68DACA0964416912439790ADC94E87">
    <w:name w:val="3BC68DACA0964416912439790ADC94E87"/>
    <w:rsid w:val="002A6133"/>
  </w:style>
  <w:style w:type="paragraph" w:customStyle="1" w:styleId="222B3A8C851F4EFEAC4B08B474E795B27">
    <w:name w:val="222B3A8C851F4EFEAC4B08B474E795B27"/>
    <w:rsid w:val="002A6133"/>
  </w:style>
  <w:style w:type="paragraph" w:customStyle="1" w:styleId="DC7ACD17021B4BBB85E4BE4085918F9B6">
    <w:name w:val="DC7ACD17021B4BBB85E4BE4085918F9B6"/>
    <w:rsid w:val="002A6133"/>
  </w:style>
  <w:style w:type="paragraph" w:customStyle="1" w:styleId="60CC2C36875B4552AA81D1A652ED615F6">
    <w:name w:val="60CC2C36875B4552AA81D1A652ED615F6"/>
    <w:rsid w:val="002A6133"/>
  </w:style>
  <w:style w:type="paragraph" w:customStyle="1" w:styleId="C62976A0B9A44D149DC6D81ECBB0A60F15">
    <w:name w:val="C62976A0B9A44D149DC6D81ECBB0A60F15"/>
    <w:rsid w:val="002A6133"/>
  </w:style>
  <w:style w:type="paragraph" w:customStyle="1" w:styleId="F2B316290DFD4BEA8AFDBBE8ABEF4C1014">
    <w:name w:val="F2B316290DFD4BEA8AFDBBE8ABEF4C1014"/>
    <w:rsid w:val="002A6133"/>
    <w:pPr>
      <w:ind w:left="720"/>
      <w:contextualSpacing/>
    </w:pPr>
  </w:style>
  <w:style w:type="paragraph" w:customStyle="1" w:styleId="64358DB83FFB4BD9BC2BCBC3A733044712">
    <w:name w:val="64358DB83FFB4BD9BC2BCBC3A733044712"/>
    <w:rsid w:val="002A6133"/>
    <w:pPr>
      <w:ind w:left="720"/>
      <w:contextualSpacing/>
    </w:pPr>
  </w:style>
  <w:style w:type="paragraph" w:customStyle="1" w:styleId="D9D2A7B6C9AB4C91A6D4E0CCACCC69EB5">
    <w:name w:val="D9D2A7B6C9AB4C91A6D4E0CCACCC69EB5"/>
    <w:rsid w:val="002A6133"/>
    <w:pPr>
      <w:ind w:left="720"/>
      <w:contextualSpacing/>
    </w:pPr>
  </w:style>
  <w:style w:type="paragraph" w:customStyle="1" w:styleId="30E5C04D25224E289A13A1D903763D803">
    <w:name w:val="30E5C04D25224E289A13A1D903763D803"/>
    <w:rsid w:val="002A6133"/>
    <w:pPr>
      <w:ind w:left="720"/>
      <w:contextualSpacing/>
    </w:pPr>
  </w:style>
  <w:style w:type="paragraph" w:customStyle="1" w:styleId="F910C2DF39B6494D9F7C2902C3CE6DFC4">
    <w:name w:val="F910C2DF39B6494D9F7C2902C3CE6DFC4"/>
    <w:rsid w:val="002A6133"/>
    <w:pPr>
      <w:ind w:left="720"/>
      <w:contextualSpacing/>
    </w:pPr>
  </w:style>
  <w:style w:type="paragraph" w:customStyle="1" w:styleId="B805344D7EAE43E09F6A2A1E919DE5D32">
    <w:name w:val="B805344D7EAE43E09F6A2A1E919DE5D32"/>
    <w:rsid w:val="002A6133"/>
    <w:pPr>
      <w:ind w:left="720"/>
      <w:contextualSpacing/>
    </w:pPr>
  </w:style>
  <w:style w:type="paragraph" w:customStyle="1" w:styleId="7306527EEB8642A3B799AAC14D31C73310">
    <w:name w:val="7306527EEB8642A3B799AAC14D31C73310"/>
    <w:rsid w:val="002A6133"/>
    <w:pPr>
      <w:ind w:left="720"/>
      <w:contextualSpacing/>
    </w:pPr>
  </w:style>
  <w:style w:type="paragraph" w:customStyle="1" w:styleId="AB187DD535D2405BA4B0C630F015F00C9">
    <w:name w:val="AB187DD535D2405BA4B0C630F015F00C9"/>
    <w:rsid w:val="002A6133"/>
  </w:style>
  <w:style w:type="paragraph" w:customStyle="1" w:styleId="87B2E3C4FC49404B8F7A5F8E94426B372">
    <w:name w:val="87B2E3C4FC49404B8F7A5F8E94426B372"/>
    <w:rsid w:val="002A6133"/>
  </w:style>
  <w:style w:type="paragraph" w:customStyle="1" w:styleId="EFE66DFA2CA940D39C40AEBF30716C969">
    <w:name w:val="EFE66DFA2CA940D39C40AEBF30716C969"/>
    <w:rsid w:val="002A6133"/>
  </w:style>
  <w:style w:type="paragraph" w:customStyle="1" w:styleId="5EA052D62CC44C77B59C7AA0FB56713F9">
    <w:name w:val="5EA052D62CC44C77B59C7AA0FB56713F9"/>
    <w:rsid w:val="002A6133"/>
  </w:style>
  <w:style w:type="paragraph" w:customStyle="1" w:styleId="A4D052B193DB4C309A0A6803158D33FA18">
    <w:name w:val="A4D052B193DB4C309A0A6803158D33FA18"/>
    <w:rsid w:val="002A6133"/>
  </w:style>
  <w:style w:type="paragraph" w:customStyle="1" w:styleId="1EAAD605C2554AF4A121FC93EC49DC1618">
    <w:name w:val="1EAAD605C2554AF4A121FC93EC49DC1618"/>
    <w:rsid w:val="002A6133"/>
  </w:style>
  <w:style w:type="paragraph" w:customStyle="1" w:styleId="3BC68DACA0964416912439790ADC94E88">
    <w:name w:val="3BC68DACA0964416912439790ADC94E88"/>
    <w:rsid w:val="002A6133"/>
  </w:style>
  <w:style w:type="paragraph" w:customStyle="1" w:styleId="222B3A8C851F4EFEAC4B08B474E795B28">
    <w:name w:val="222B3A8C851F4EFEAC4B08B474E795B28"/>
    <w:rsid w:val="002A6133"/>
  </w:style>
  <w:style w:type="paragraph" w:customStyle="1" w:styleId="DC7ACD17021B4BBB85E4BE4085918F9B7">
    <w:name w:val="DC7ACD17021B4BBB85E4BE4085918F9B7"/>
    <w:rsid w:val="002A6133"/>
  </w:style>
  <w:style w:type="paragraph" w:customStyle="1" w:styleId="60CC2C36875B4552AA81D1A652ED615F7">
    <w:name w:val="60CC2C36875B4552AA81D1A652ED615F7"/>
    <w:rsid w:val="002A6133"/>
  </w:style>
  <w:style w:type="paragraph" w:customStyle="1" w:styleId="C62976A0B9A44D149DC6D81ECBB0A60F16">
    <w:name w:val="C62976A0B9A44D149DC6D81ECBB0A60F16"/>
    <w:rsid w:val="002A6133"/>
  </w:style>
  <w:style w:type="paragraph" w:customStyle="1" w:styleId="F2B316290DFD4BEA8AFDBBE8ABEF4C1015">
    <w:name w:val="F2B316290DFD4BEA8AFDBBE8ABEF4C1015"/>
    <w:rsid w:val="002A6133"/>
    <w:pPr>
      <w:ind w:left="720"/>
      <w:contextualSpacing/>
    </w:pPr>
  </w:style>
  <w:style w:type="paragraph" w:customStyle="1" w:styleId="64358DB83FFB4BD9BC2BCBC3A733044713">
    <w:name w:val="64358DB83FFB4BD9BC2BCBC3A733044713"/>
    <w:rsid w:val="002A6133"/>
    <w:pPr>
      <w:ind w:left="720"/>
      <w:contextualSpacing/>
    </w:pPr>
  </w:style>
  <w:style w:type="paragraph" w:customStyle="1" w:styleId="D9D2A7B6C9AB4C91A6D4E0CCACCC69EB6">
    <w:name w:val="D9D2A7B6C9AB4C91A6D4E0CCACCC69EB6"/>
    <w:rsid w:val="002A6133"/>
    <w:pPr>
      <w:ind w:left="720"/>
      <w:contextualSpacing/>
    </w:pPr>
  </w:style>
  <w:style w:type="paragraph" w:customStyle="1" w:styleId="30E5C04D25224E289A13A1D903763D804">
    <w:name w:val="30E5C04D25224E289A13A1D903763D804"/>
    <w:rsid w:val="002A6133"/>
    <w:pPr>
      <w:ind w:left="720"/>
      <w:contextualSpacing/>
    </w:pPr>
  </w:style>
  <w:style w:type="paragraph" w:customStyle="1" w:styleId="F910C2DF39B6494D9F7C2902C3CE6DFC5">
    <w:name w:val="F910C2DF39B6494D9F7C2902C3CE6DFC5"/>
    <w:rsid w:val="002A6133"/>
    <w:pPr>
      <w:ind w:left="720"/>
      <w:contextualSpacing/>
    </w:pPr>
  </w:style>
  <w:style w:type="paragraph" w:customStyle="1" w:styleId="B805344D7EAE43E09F6A2A1E919DE5D33">
    <w:name w:val="B805344D7EAE43E09F6A2A1E919DE5D33"/>
    <w:rsid w:val="002A6133"/>
    <w:pPr>
      <w:ind w:left="720"/>
      <w:contextualSpacing/>
    </w:pPr>
  </w:style>
  <w:style w:type="paragraph" w:customStyle="1" w:styleId="7306527EEB8642A3B799AAC14D31C73311">
    <w:name w:val="7306527EEB8642A3B799AAC14D31C73311"/>
    <w:rsid w:val="002A6133"/>
    <w:pPr>
      <w:ind w:left="720"/>
      <w:contextualSpacing/>
    </w:pPr>
  </w:style>
  <w:style w:type="paragraph" w:customStyle="1" w:styleId="AB187DD535D2405BA4B0C630F015F00C10">
    <w:name w:val="AB187DD535D2405BA4B0C630F015F00C10"/>
    <w:rsid w:val="002A6133"/>
  </w:style>
  <w:style w:type="paragraph" w:customStyle="1" w:styleId="87B2E3C4FC49404B8F7A5F8E94426B373">
    <w:name w:val="87B2E3C4FC49404B8F7A5F8E94426B373"/>
    <w:rsid w:val="002A6133"/>
  </w:style>
  <w:style w:type="paragraph" w:customStyle="1" w:styleId="EFE66DFA2CA940D39C40AEBF30716C9610">
    <w:name w:val="EFE66DFA2CA940D39C40AEBF30716C9610"/>
    <w:rsid w:val="002A6133"/>
  </w:style>
  <w:style w:type="paragraph" w:customStyle="1" w:styleId="5EA052D62CC44C77B59C7AA0FB56713F10">
    <w:name w:val="5EA052D62CC44C77B59C7AA0FB56713F10"/>
    <w:rsid w:val="002A6133"/>
  </w:style>
  <w:style w:type="paragraph" w:customStyle="1" w:styleId="A4D052B193DB4C309A0A6803158D33FA19">
    <w:name w:val="A4D052B193DB4C309A0A6803158D33FA19"/>
    <w:rsid w:val="002A6133"/>
  </w:style>
  <w:style w:type="paragraph" w:customStyle="1" w:styleId="1EAAD605C2554AF4A121FC93EC49DC1619">
    <w:name w:val="1EAAD605C2554AF4A121FC93EC49DC1619"/>
    <w:rsid w:val="002A6133"/>
  </w:style>
  <w:style w:type="paragraph" w:customStyle="1" w:styleId="3BC68DACA0964416912439790ADC94E89">
    <w:name w:val="3BC68DACA0964416912439790ADC94E89"/>
    <w:rsid w:val="002A6133"/>
  </w:style>
  <w:style w:type="paragraph" w:customStyle="1" w:styleId="222B3A8C851F4EFEAC4B08B474E795B29">
    <w:name w:val="222B3A8C851F4EFEAC4B08B474E795B29"/>
    <w:rsid w:val="002A6133"/>
  </w:style>
  <w:style w:type="paragraph" w:customStyle="1" w:styleId="DC7ACD17021B4BBB85E4BE4085918F9B8">
    <w:name w:val="DC7ACD17021B4BBB85E4BE4085918F9B8"/>
    <w:rsid w:val="002A6133"/>
  </w:style>
  <w:style w:type="paragraph" w:customStyle="1" w:styleId="60CC2C36875B4552AA81D1A652ED615F8">
    <w:name w:val="60CC2C36875B4552AA81D1A652ED615F8"/>
    <w:rsid w:val="002A6133"/>
  </w:style>
  <w:style w:type="paragraph" w:customStyle="1" w:styleId="C62976A0B9A44D149DC6D81ECBB0A60F17">
    <w:name w:val="C62976A0B9A44D149DC6D81ECBB0A60F17"/>
    <w:rsid w:val="002A6133"/>
  </w:style>
  <w:style w:type="paragraph" w:customStyle="1" w:styleId="F2B316290DFD4BEA8AFDBBE8ABEF4C1016">
    <w:name w:val="F2B316290DFD4BEA8AFDBBE8ABEF4C1016"/>
    <w:rsid w:val="002A6133"/>
    <w:pPr>
      <w:ind w:left="720"/>
      <w:contextualSpacing/>
    </w:pPr>
  </w:style>
  <w:style w:type="paragraph" w:customStyle="1" w:styleId="64358DB83FFB4BD9BC2BCBC3A733044714">
    <w:name w:val="64358DB83FFB4BD9BC2BCBC3A733044714"/>
    <w:rsid w:val="002A6133"/>
    <w:pPr>
      <w:ind w:left="720"/>
      <w:contextualSpacing/>
    </w:pPr>
  </w:style>
  <w:style w:type="paragraph" w:customStyle="1" w:styleId="D9D2A7B6C9AB4C91A6D4E0CCACCC69EB7">
    <w:name w:val="D9D2A7B6C9AB4C91A6D4E0CCACCC69EB7"/>
    <w:rsid w:val="002A6133"/>
    <w:pPr>
      <w:ind w:left="720"/>
      <w:contextualSpacing/>
    </w:pPr>
  </w:style>
  <w:style w:type="paragraph" w:customStyle="1" w:styleId="30E5C04D25224E289A13A1D903763D805">
    <w:name w:val="30E5C04D25224E289A13A1D903763D805"/>
    <w:rsid w:val="002A6133"/>
    <w:pPr>
      <w:ind w:left="720"/>
      <w:contextualSpacing/>
    </w:pPr>
  </w:style>
  <w:style w:type="paragraph" w:customStyle="1" w:styleId="F910C2DF39B6494D9F7C2902C3CE6DFC6">
    <w:name w:val="F910C2DF39B6494D9F7C2902C3CE6DFC6"/>
    <w:rsid w:val="002A6133"/>
    <w:pPr>
      <w:ind w:left="720"/>
      <w:contextualSpacing/>
    </w:pPr>
  </w:style>
  <w:style w:type="paragraph" w:customStyle="1" w:styleId="B805344D7EAE43E09F6A2A1E919DE5D34">
    <w:name w:val="B805344D7EAE43E09F6A2A1E919DE5D34"/>
    <w:rsid w:val="002A6133"/>
    <w:pPr>
      <w:ind w:left="720"/>
      <w:contextualSpacing/>
    </w:pPr>
  </w:style>
  <w:style w:type="paragraph" w:customStyle="1" w:styleId="7306527EEB8642A3B799AAC14D31C73312">
    <w:name w:val="7306527EEB8642A3B799AAC14D31C73312"/>
    <w:rsid w:val="002A6133"/>
    <w:pPr>
      <w:ind w:left="720"/>
      <w:contextualSpacing/>
    </w:pPr>
  </w:style>
  <w:style w:type="paragraph" w:customStyle="1" w:styleId="AB187DD535D2405BA4B0C630F015F00C11">
    <w:name w:val="AB187DD535D2405BA4B0C630F015F00C11"/>
    <w:rsid w:val="002A6133"/>
  </w:style>
  <w:style w:type="paragraph" w:customStyle="1" w:styleId="87B2E3C4FC49404B8F7A5F8E94426B374">
    <w:name w:val="87B2E3C4FC49404B8F7A5F8E94426B374"/>
    <w:rsid w:val="002A6133"/>
  </w:style>
  <w:style w:type="paragraph" w:customStyle="1" w:styleId="EFE66DFA2CA940D39C40AEBF30716C9611">
    <w:name w:val="EFE66DFA2CA940D39C40AEBF30716C9611"/>
    <w:rsid w:val="002A6133"/>
  </w:style>
  <w:style w:type="paragraph" w:customStyle="1" w:styleId="5EA052D62CC44C77B59C7AA0FB56713F11">
    <w:name w:val="5EA052D62CC44C77B59C7AA0FB56713F11"/>
    <w:rsid w:val="002A6133"/>
  </w:style>
  <w:style w:type="paragraph" w:customStyle="1" w:styleId="A4D052B193DB4C309A0A6803158D33FA20">
    <w:name w:val="A4D052B193DB4C309A0A6803158D33FA20"/>
    <w:rsid w:val="002A6133"/>
  </w:style>
  <w:style w:type="paragraph" w:customStyle="1" w:styleId="1EAAD605C2554AF4A121FC93EC49DC1620">
    <w:name w:val="1EAAD605C2554AF4A121FC93EC49DC1620"/>
    <w:rsid w:val="002A6133"/>
  </w:style>
  <w:style w:type="paragraph" w:customStyle="1" w:styleId="3BC68DACA0964416912439790ADC94E810">
    <w:name w:val="3BC68DACA0964416912439790ADC94E810"/>
    <w:rsid w:val="002A6133"/>
  </w:style>
  <w:style w:type="paragraph" w:customStyle="1" w:styleId="222B3A8C851F4EFEAC4B08B474E795B210">
    <w:name w:val="222B3A8C851F4EFEAC4B08B474E795B210"/>
    <w:rsid w:val="002A6133"/>
  </w:style>
  <w:style w:type="paragraph" w:customStyle="1" w:styleId="DC7ACD17021B4BBB85E4BE4085918F9B9">
    <w:name w:val="DC7ACD17021B4BBB85E4BE4085918F9B9"/>
    <w:rsid w:val="002A6133"/>
  </w:style>
  <w:style w:type="paragraph" w:customStyle="1" w:styleId="60CC2C36875B4552AA81D1A652ED615F9">
    <w:name w:val="60CC2C36875B4552AA81D1A652ED615F9"/>
    <w:rsid w:val="002A6133"/>
  </w:style>
  <w:style w:type="paragraph" w:customStyle="1" w:styleId="C62976A0B9A44D149DC6D81ECBB0A60F18">
    <w:name w:val="C62976A0B9A44D149DC6D81ECBB0A60F18"/>
    <w:rsid w:val="002A6133"/>
  </w:style>
  <w:style w:type="paragraph" w:customStyle="1" w:styleId="F2B316290DFD4BEA8AFDBBE8ABEF4C1017">
    <w:name w:val="F2B316290DFD4BEA8AFDBBE8ABEF4C1017"/>
    <w:rsid w:val="002A6133"/>
    <w:pPr>
      <w:ind w:left="720"/>
      <w:contextualSpacing/>
    </w:pPr>
  </w:style>
  <w:style w:type="paragraph" w:customStyle="1" w:styleId="64358DB83FFB4BD9BC2BCBC3A733044715">
    <w:name w:val="64358DB83FFB4BD9BC2BCBC3A733044715"/>
    <w:rsid w:val="002A6133"/>
    <w:pPr>
      <w:ind w:left="720"/>
      <w:contextualSpacing/>
    </w:pPr>
  </w:style>
  <w:style w:type="paragraph" w:customStyle="1" w:styleId="D9D2A7B6C9AB4C91A6D4E0CCACCC69EB8">
    <w:name w:val="D9D2A7B6C9AB4C91A6D4E0CCACCC69EB8"/>
    <w:rsid w:val="002A6133"/>
    <w:pPr>
      <w:ind w:left="720"/>
      <w:contextualSpacing/>
    </w:pPr>
  </w:style>
  <w:style w:type="paragraph" w:customStyle="1" w:styleId="30E5C04D25224E289A13A1D903763D806">
    <w:name w:val="30E5C04D25224E289A13A1D903763D806"/>
    <w:rsid w:val="002A6133"/>
    <w:pPr>
      <w:ind w:left="720"/>
      <w:contextualSpacing/>
    </w:pPr>
  </w:style>
  <w:style w:type="paragraph" w:customStyle="1" w:styleId="F910C2DF39B6494D9F7C2902C3CE6DFC7">
    <w:name w:val="F910C2DF39B6494D9F7C2902C3CE6DFC7"/>
    <w:rsid w:val="002A6133"/>
    <w:pPr>
      <w:ind w:left="720"/>
      <w:contextualSpacing/>
    </w:pPr>
  </w:style>
  <w:style w:type="paragraph" w:customStyle="1" w:styleId="B805344D7EAE43E09F6A2A1E919DE5D35">
    <w:name w:val="B805344D7EAE43E09F6A2A1E919DE5D35"/>
    <w:rsid w:val="002A6133"/>
    <w:pPr>
      <w:ind w:left="720"/>
      <w:contextualSpacing/>
    </w:pPr>
  </w:style>
  <w:style w:type="paragraph" w:customStyle="1" w:styleId="7306527EEB8642A3B799AAC14D31C73313">
    <w:name w:val="7306527EEB8642A3B799AAC14D31C73313"/>
    <w:rsid w:val="002A6133"/>
    <w:pPr>
      <w:ind w:left="720"/>
      <w:contextualSpacing/>
    </w:pPr>
  </w:style>
  <w:style w:type="paragraph" w:customStyle="1" w:styleId="AB187DD535D2405BA4B0C630F015F00C12">
    <w:name w:val="AB187DD535D2405BA4B0C630F015F00C12"/>
    <w:rsid w:val="002A6133"/>
  </w:style>
  <w:style w:type="paragraph" w:customStyle="1" w:styleId="87B2E3C4FC49404B8F7A5F8E94426B375">
    <w:name w:val="87B2E3C4FC49404B8F7A5F8E94426B375"/>
    <w:rsid w:val="002A6133"/>
  </w:style>
  <w:style w:type="paragraph" w:customStyle="1" w:styleId="EFE66DFA2CA940D39C40AEBF30716C9612">
    <w:name w:val="EFE66DFA2CA940D39C40AEBF30716C9612"/>
    <w:rsid w:val="002A6133"/>
  </w:style>
  <w:style w:type="paragraph" w:customStyle="1" w:styleId="5EA052D62CC44C77B59C7AA0FB56713F12">
    <w:name w:val="5EA052D62CC44C77B59C7AA0FB56713F12"/>
    <w:rsid w:val="002A6133"/>
  </w:style>
  <w:style w:type="paragraph" w:customStyle="1" w:styleId="A4D052B193DB4C309A0A6803158D33FA21">
    <w:name w:val="A4D052B193DB4C309A0A6803158D33FA21"/>
    <w:rsid w:val="007655FE"/>
  </w:style>
  <w:style w:type="paragraph" w:customStyle="1" w:styleId="1EAAD605C2554AF4A121FC93EC49DC1621">
    <w:name w:val="1EAAD605C2554AF4A121FC93EC49DC1621"/>
    <w:rsid w:val="007655FE"/>
  </w:style>
  <w:style w:type="paragraph" w:customStyle="1" w:styleId="3BC68DACA0964416912439790ADC94E811">
    <w:name w:val="3BC68DACA0964416912439790ADC94E811"/>
    <w:rsid w:val="007655FE"/>
  </w:style>
  <w:style w:type="paragraph" w:customStyle="1" w:styleId="222B3A8C851F4EFEAC4B08B474E795B211">
    <w:name w:val="222B3A8C851F4EFEAC4B08B474E795B211"/>
    <w:rsid w:val="007655FE"/>
  </w:style>
  <w:style w:type="paragraph" w:customStyle="1" w:styleId="DC7ACD17021B4BBB85E4BE4085918F9B10">
    <w:name w:val="DC7ACD17021B4BBB85E4BE4085918F9B10"/>
    <w:rsid w:val="007655FE"/>
  </w:style>
  <w:style w:type="paragraph" w:customStyle="1" w:styleId="60CC2C36875B4552AA81D1A652ED615F10">
    <w:name w:val="60CC2C36875B4552AA81D1A652ED615F10"/>
    <w:rsid w:val="007655FE"/>
  </w:style>
  <w:style w:type="paragraph" w:customStyle="1" w:styleId="C62976A0B9A44D149DC6D81ECBB0A60F19">
    <w:name w:val="C62976A0B9A44D149DC6D81ECBB0A60F19"/>
    <w:rsid w:val="007655FE"/>
  </w:style>
  <w:style w:type="paragraph" w:customStyle="1" w:styleId="F2B316290DFD4BEA8AFDBBE8ABEF4C1018">
    <w:name w:val="F2B316290DFD4BEA8AFDBBE8ABEF4C1018"/>
    <w:rsid w:val="007655FE"/>
    <w:pPr>
      <w:ind w:left="720"/>
      <w:contextualSpacing/>
    </w:pPr>
  </w:style>
  <w:style w:type="paragraph" w:customStyle="1" w:styleId="64358DB83FFB4BD9BC2BCBC3A733044716">
    <w:name w:val="64358DB83FFB4BD9BC2BCBC3A733044716"/>
    <w:rsid w:val="007655FE"/>
    <w:pPr>
      <w:ind w:left="720"/>
      <w:contextualSpacing/>
    </w:pPr>
  </w:style>
  <w:style w:type="paragraph" w:customStyle="1" w:styleId="D9D2A7B6C9AB4C91A6D4E0CCACCC69EB9">
    <w:name w:val="D9D2A7B6C9AB4C91A6D4E0CCACCC69EB9"/>
    <w:rsid w:val="007655FE"/>
    <w:pPr>
      <w:ind w:left="720"/>
      <w:contextualSpacing/>
    </w:pPr>
  </w:style>
  <w:style w:type="paragraph" w:customStyle="1" w:styleId="30E5C04D25224E289A13A1D903763D807">
    <w:name w:val="30E5C04D25224E289A13A1D903763D807"/>
    <w:rsid w:val="007655FE"/>
    <w:pPr>
      <w:ind w:left="720"/>
      <w:contextualSpacing/>
    </w:pPr>
  </w:style>
  <w:style w:type="paragraph" w:customStyle="1" w:styleId="F910C2DF39B6494D9F7C2902C3CE6DFC8">
    <w:name w:val="F910C2DF39B6494D9F7C2902C3CE6DFC8"/>
    <w:rsid w:val="007655FE"/>
    <w:pPr>
      <w:ind w:left="720"/>
      <w:contextualSpacing/>
    </w:pPr>
  </w:style>
  <w:style w:type="paragraph" w:customStyle="1" w:styleId="B805344D7EAE43E09F6A2A1E919DE5D36">
    <w:name w:val="B805344D7EAE43E09F6A2A1E919DE5D36"/>
    <w:rsid w:val="007655FE"/>
    <w:pPr>
      <w:ind w:left="720"/>
      <w:contextualSpacing/>
    </w:pPr>
  </w:style>
  <w:style w:type="paragraph" w:customStyle="1" w:styleId="7306527EEB8642A3B799AAC14D31C73314">
    <w:name w:val="7306527EEB8642A3B799AAC14D31C73314"/>
    <w:rsid w:val="007655FE"/>
    <w:pPr>
      <w:ind w:left="720"/>
      <w:contextualSpacing/>
    </w:pPr>
  </w:style>
  <w:style w:type="paragraph" w:customStyle="1" w:styleId="AB187DD535D2405BA4B0C630F015F00C13">
    <w:name w:val="AB187DD535D2405BA4B0C630F015F00C13"/>
    <w:rsid w:val="007655FE"/>
  </w:style>
  <w:style w:type="paragraph" w:customStyle="1" w:styleId="87B2E3C4FC49404B8F7A5F8E94426B376">
    <w:name w:val="87B2E3C4FC49404B8F7A5F8E94426B376"/>
    <w:rsid w:val="007655FE"/>
  </w:style>
  <w:style w:type="paragraph" w:customStyle="1" w:styleId="EFE66DFA2CA940D39C40AEBF30716C9613">
    <w:name w:val="EFE66DFA2CA940D39C40AEBF30716C9613"/>
    <w:rsid w:val="007655FE"/>
  </w:style>
  <w:style w:type="paragraph" w:customStyle="1" w:styleId="5EA052D62CC44C77B59C7AA0FB56713F13">
    <w:name w:val="5EA052D62CC44C77B59C7AA0FB56713F13"/>
    <w:rsid w:val="007655FE"/>
  </w:style>
  <w:style w:type="paragraph" w:customStyle="1" w:styleId="A4D052B193DB4C309A0A6803158D33FA22">
    <w:name w:val="A4D052B193DB4C309A0A6803158D33FA22"/>
    <w:rsid w:val="007655FE"/>
  </w:style>
  <w:style w:type="paragraph" w:customStyle="1" w:styleId="1EAAD605C2554AF4A121FC93EC49DC1622">
    <w:name w:val="1EAAD605C2554AF4A121FC93EC49DC1622"/>
    <w:rsid w:val="007655FE"/>
  </w:style>
  <w:style w:type="paragraph" w:customStyle="1" w:styleId="3BC68DACA0964416912439790ADC94E812">
    <w:name w:val="3BC68DACA0964416912439790ADC94E812"/>
    <w:rsid w:val="007655FE"/>
  </w:style>
  <w:style w:type="paragraph" w:customStyle="1" w:styleId="222B3A8C851F4EFEAC4B08B474E795B212">
    <w:name w:val="222B3A8C851F4EFEAC4B08B474E795B212"/>
    <w:rsid w:val="007655FE"/>
  </w:style>
  <w:style w:type="paragraph" w:customStyle="1" w:styleId="DC7ACD17021B4BBB85E4BE4085918F9B11">
    <w:name w:val="DC7ACD17021B4BBB85E4BE4085918F9B11"/>
    <w:rsid w:val="007655FE"/>
  </w:style>
  <w:style w:type="paragraph" w:customStyle="1" w:styleId="60CC2C36875B4552AA81D1A652ED615F11">
    <w:name w:val="60CC2C36875B4552AA81D1A652ED615F11"/>
    <w:rsid w:val="007655FE"/>
  </w:style>
  <w:style w:type="paragraph" w:customStyle="1" w:styleId="C62976A0B9A44D149DC6D81ECBB0A60F20">
    <w:name w:val="C62976A0B9A44D149DC6D81ECBB0A60F20"/>
    <w:rsid w:val="007655FE"/>
  </w:style>
  <w:style w:type="paragraph" w:customStyle="1" w:styleId="F2B316290DFD4BEA8AFDBBE8ABEF4C1019">
    <w:name w:val="F2B316290DFD4BEA8AFDBBE8ABEF4C1019"/>
    <w:rsid w:val="007655FE"/>
    <w:pPr>
      <w:ind w:left="720"/>
      <w:contextualSpacing/>
    </w:pPr>
  </w:style>
  <w:style w:type="paragraph" w:customStyle="1" w:styleId="64358DB83FFB4BD9BC2BCBC3A733044717">
    <w:name w:val="64358DB83FFB4BD9BC2BCBC3A733044717"/>
    <w:rsid w:val="007655FE"/>
    <w:pPr>
      <w:ind w:left="720"/>
      <w:contextualSpacing/>
    </w:pPr>
  </w:style>
  <w:style w:type="paragraph" w:customStyle="1" w:styleId="D9D2A7B6C9AB4C91A6D4E0CCACCC69EB10">
    <w:name w:val="D9D2A7B6C9AB4C91A6D4E0CCACCC69EB10"/>
    <w:rsid w:val="007655FE"/>
    <w:pPr>
      <w:ind w:left="720"/>
      <w:contextualSpacing/>
    </w:pPr>
  </w:style>
  <w:style w:type="paragraph" w:customStyle="1" w:styleId="30E5C04D25224E289A13A1D903763D808">
    <w:name w:val="30E5C04D25224E289A13A1D903763D808"/>
    <w:rsid w:val="007655FE"/>
    <w:pPr>
      <w:ind w:left="720"/>
      <w:contextualSpacing/>
    </w:pPr>
  </w:style>
  <w:style w:type="paragraph" w:customStyle="1" w:styleId="F910C2DF39B6494D9F7C2902C3CE6DFC9">
    <w:name w:val="F910C2DF39B6494D9F7C2902C3CE6DFC9"/>
    <w:rsid w:val="007655FE"/>
    <w:pPr>
      <w:ind w:left="720"/>
      <w:contextualSpacing/>
    </w:pPr>
  </w:style>
  <w:style w:type="paragraph" w:customStyle="1" w:styleId="B805344D7EAE43E09F6A2A1E919DE5D37">
    <w:name w:val="B805344D7EAE43E09F6A2A1E919DE5D37"/>
    <w:rsid w:val="007655FE"/>
    <w:pPr>
      <w:ind w:left="720"/>
      <w:contextualSpacing/>
    </w:pPr>
  </w:style>
  <w:style w:type="paragraph" w:customStyle="1" w:styleId="7306527EEB8642A3B799AAC14D31C73315">
    <w:name w:val="7306527EEB8642A3B799AAC14D31C73315"/>
    <w:rsid w:val="007655FE"/>
    <w:pPr>
      <w:ind w:left="720"/>
      <w:contextualSpacing/>
    </w:pPr>
  </w:style>
  <w:style w:type="paragraph" w:customStyle="1" w:styleId="AB187DD535D2405BA4B0C630F015F00C14">
    <w:name w:val="AB187DD535D2405BA4B0C630F015F00C14"/>
    <w:rsid w:val="007655FE"/>
  </w:style>
  <w:style w:type="paragraph" w:customStyle="1" w:styleId="87B2E3C4FC49404B8F7A5F8E94426B377">
    <w:name w:val="87B2E3C4FC49404B8F7A5F8E94426B377"/>
    <w:rsid w:val="007655FE"/>
  </w:style>
  <w:style w:type="paragraph" w:customStyle="1" w:styleId="EFE66DFA2CA940D39C40AEBF30716C9614">
    <w:name w:val="EFE66DFA2CA940D39C40AEBF30716C9614"/>
    <w:rsid w:val="007655FE"/>
  </w:style>
  <w:style w:type="paragraph" w:customStyle="1" w:styleId="5EA052D62CC44C77B59C7AA0FB56713F14">
    <w:name w:val="5EA052D62CC44C77B59C7AA0FB56713F14"/>
    <w:rsid w:val="007655FE"/>
  </w:style>
  <w:style w:type="paragraph" w:customStyle="1" w:styleId="A4D052B193DB4C309A0A6803158D33FA23">
    <w:name w:val="A4D052B193DB4C309A0A6803158D33FA23"/>
    <w:rsid w:val="007655FE"/>
  </w:style>
  <w:style w:type="paragraph" w:customStyle="1" w:styleId="1EAAD605C2554AF4A121FC93EC49DC1623">
    <w:name w:val="1EAAD605C2554AF4A121FC93EC49DC1623"/>
    <w:rsid w:val="007655FE"/>
  </w:style>
  <w:style w:type="paragraph" w:customStyle="1" w:styleId="3BC68DACA0964416912439790ADC94E813">
    <w:name w:val="3BC68DACA0964416912439790ADC94E813"/>
    <w:rsid w:val="007655FE"/>
  </w:style>
  <w:style w:type="paragraph" w:customStyle="1" w:styleId="222B3A8C851F4EFEAC4B08B474E795B213">
    <w:name w:val="222B3A8C851F4EFEAC4B08B474E795B213"/>
    <w:rsid w:val="007655FE"/>
  </w:style>
  <w:style w:type="paragraph" w:customStyle="1" w:styleId="DC7ACD17021B4BBB85E4BE4085918F9B12">
    <w:name w:val="DC7ACD17021B4BBB85E4BE4085918F9B12"/>
    <w:rsid w:val="007655FE"/>
  </w:style>
  <w:style w:type="paragraph" w:customStyle="1" w:styleId="60CC2C36875B4552AA81D1A652ED615F12">
    <w:name w:val="60CC2C36875B4552AA81D1A652ED615F12"/>
    <w:rsid w:val="007655FE"/>
  </w:style>
  <w:style w:type="paragraph" w:customStyle="1" w:styleId="F2B316290DFD4BEA8AFDBBE8ABEF4C1020">
    <w:name w:val="F2B316290DFD4BEA8AFDBBE8ABEF4C1020"/>
    <w:rsid w:val="007655FE"/>
    <w:pPr>
      <w:ind w:left="720"/>
      <w:contextualSpacing/>
    </w:pPr>
  </w:style>
  <w:style w:type="paragraph" w:customStyle="1" w:styleId="64358DB83FFB4BD9BC2BCBC3A733044718">
    <w:name w:val="64358DB83FFB4BD9BC2BCBC3A733044718"/>
    <w:rsid w:val="007655FE"/>
    <w:pPr>
      <w:ind w:left="720"/>
      <w:contextualSpacing/>
    </w:pPr>
  </w:style>
  <w:style w:type="paragraph" w:customStyle="1" w:styleId="D9D2A7B6C9AB4C91A6D4E0CCACCC69EB11">
    <w:name w:val="D9D2A7B6C9AB4C91A6D4E0CCACCC69EB11"/>
    <w:rsid w:val="007655FE"/>
    <w:pPr>
      <w:ind w:left="720"/>
      <w:contextualSpacing/>
    </w:pPr>
  </w:style>
  <w:style w:type="paragraph" w:customStyle="1" w:styleId="30E5C04D25224E289A13A1D903763D809">
    <w:name w:val="30E5C04D25224E289A13A1D903763D809"/>
    <w:rsid w:val="007655FE"/>
    <w:pPr>
      <w:ind w:left="720"/>
      <w:contextualSpacing/>
    </w:pPr>
  </w:style>
  <w:style w:type="paragraph" w:customStyle="1" w:styleId="F910C2DF39B6494D9F7C2902C3CE6DFC10">
    <w:name w:val="F910C2DF39B6494D9F7C2902C3CE6DFC10"/>
    <w:rsid w:val="007655FE"/>
    <w:pPr>
      <w:ind w:left="720"/>
      <w:contextualSpacing/>
    </w:pPr>
  </w:style>
  <w:style w:type="paragraph" w:customStyle="1" w:styleId="B805344D7EAE43E09F6A2A1E919DE5D38">
    <w:name w:val="B805344D7EAE43E09F6A2A1E919DE5D38"/>
    <w:rsid w:val="007655FE"/>
    <w:pPr>
      <w:ind w:left="720"/>
      <w:contextualSpacing/>
    </w:pPr>
  </w:style>
  <w:style w:type="paragraph" w:customStyle="1" w:styleId="7306527EEB8642A3B799AAC14D31C73316">
    <w:name w:val="7306527EEB8642A3B799AAC14D31C73316"/>
    <w:rsid w:val="007655FE"/>
    <w:pPr>
      <w:ind w:left="720"/>
      <w:contextualSpacing/>
    </w:pPr>
  </w:style>
  <w:style w:type="paragraph" w:customStyle="1" w:styleId="AB187DD535D2405BA4B0C630F015F00C15">
    <w:name w:val="AB187DD535D2405BA4B0C630F015F00C15"/>
    <w:rsid w:val="007655FE"/>
  </w:style>
  <w:style w:type="paragraph" w:customStyle="1" w:styleId="87B2E3C4FC49404B8F7A5F8E94426B378">
    <w:name w:val="87B2E3C4FC49404B8F7A5F8E94426B378"/>
    <w:rsid w:val="007655FE"/>
  </w:style>
  <w:style w:type="paragraph" w:customStyle="1" w:styleId="EFE66DFA2CA940D39C40AEBF30716C9615">
    <w:name w:val="EFE66DFA2CA940D39C40AEBF30716C9615"/>
    <w:rsid w:val="007655FE"/>
  </w:style>
  <w:style w:type="paragraph" w:customStyle="1" w:styleId="5EA052D62CC44C77B59C7AA0FB56713F15">
    <w:name w:val="5EA052D62CC44C77B59C7AA0FB56713F15"/>
    <w:rsid w:val="007655FE"/>
  </w:style>
  <w:style w:type="paragraph" w:customStyle="1" w:styleId="A4D052B193DB4C309A0A6803158D33FA24">
    <w:name w:val="A4D052B193DB4C309A0A6803158D33FA24"/>
    <w:rsid w:val="007655FE"/>
  </w:style>
  <w:style w:type="paragraph" w:customStyle="1" w:styleId="1EAAD605C2554AF4A121FC93EC49DC1624">
    <w:name w:val="1EAAD605C2554AF4A121FC93EC49DC1624"/>
    <w:rsid w:val="007655FE"/>
  </w:style>
  <w:style w:type="paragraph" w:customStyle="1" w:styleId="3BC68DACA0964416912439790ADC94E814">
    <w:name w:val="3BC68DACA0964416912439790ADC94E814"/>
    <w:rsid w:val="007655FE"/>
  </w:style>
  <w:style w:type="paragraph" w:customStyle="1" w:styleId="222B3A8C851F4EFEAC4B08B474E795B214">
    <w:name w:val="222B3A8C851F4EFEAC4B08B474E795B214"/>
    <w:rsid w:val="007655FE"/>
  </w:style>
  <w:style w:type="paragraph" w:customStyle="1" w:styleId="DC7ACD17021B4BBB85E4BE4085918F9B13">
    <w:name w:val="DC7ACD17021B4BBB85E4BE4085918F9B13"/>
    <w:rsid w:val="007655FE"/>
  </w:style>
  <w:style w:type="paragraph" w:customStyle="1" w:styleId="60CC2C36875B4552AA81D1A652ED615F13">
    <w:name w:val="60CC2C36875B4552AA81D1A652ED615F13"/>
    <w:rsid w:val="007655FE"/>
  </w:style>
  <w:style w:type="paragraph" w:customStyle="1" w:styleId="F2B316290DFD4BEA8AFDBBE8ABEF4C1021">
    <w:name w:val="F2B316290DFD4BEA8AFDBBE8ABEF4C1021"/>
    <w:rsid w:val="007655FE"/>
    <w:pPr>
      <w:ind w:left="720"/>
      <w:contextualSpacing/>
    </w:pPr>
  </w:style>
  <w:style w:type="paragraph" w:customStyle="1" w:styleId="64358DB83FFB4BD9BC2BCBC3A733044719">
    <w:name w:val="64358DB83FFB4BD9BC2BCBC3A733044719"/>
    <w:rsid w:val="007655FE"/>
    <w:pPr>
      <w:ind w:left="720"/>
      <w:contextualSpacing/>
    </w:pPr>
  </w:style>
  <w:style w:type="paragraph" w:customStyle="1" w:styleId="D9D2A7B6C9AB4C91A6D4E0CCACCC69EB12">
    <w:name w:val="D9D2A7B6C9AB4C91A6D4E0CCACCC69EB12"/>
    <w:rsid w:val="007655FE"/>
    <w:pPr>
      <w:ind w:left="720"/>
      <w:contextualSpacing/>
    </w:pPr>
  </w:style>
  <w:style w:type="paragraph" w:customStyle="1" w:styleId="30E5C04D25224E289A13A1D903763D8010">
    <w:name w:val="30E5C04D25224E289A13A1D903763D8010"/>
    <w:rsid w:val="007655FE"/>
    <w:pPr>
      <w:ind w:left="720"/>
      <w:contextualSpacing/>
    </w:pPr>
  </w:style>
  <w:style w:type="paragraph" w:customStyle="1" w:styleId="F910C2DF39B6494D9F7C2902C3CE6DFC11">
    <w:name w:val="F910C2DF39B6494D9F7C2902C3CE6DFC11"/>
    <w:rsid w:val="007655FE"/>
    <w:pPr>
      <w:ind w:left="720"/>
      <w:contextualSpacing/>
    </w:pPr>
  </w:style>
  <w:style w:type="paragraph" w:customStyle="1" w:styleId="B805344D7EAE43E09F6A2A1E919DE5D39">
    <w:name w:val="B805344D7EAE43E09F6A2A1E919DE5D39"/>
    <w:rsid w:val="007655FE"/>
    <w:pPr>
      <w:ind w:left="720"/>
      <w:contextualSpacing/>
    </w:pPr>
  </w:style>
  <w:style w:type="paragraph" w:customStyle="1" w:styleId="7306527EEB8642A3B799AAC14D31C73317">
    <w:name w:val="7306527EEB8642A3B799AAC14D31C73317"/>
    <w:rsid w:val="007655FE"/>
    <w:pPr>
      <w:ind w:left="720"/>
      <w:contextualSpacing/>
    </w:pPr>
  </w:style>
  <w:style w:type="paragraph" w:customStyle="1" w:styleId="AB187DD535D2405BA4B0C630F015F00C16">
    <w:name w:val="AB187DD535D2405BA4B0C630F015F00C16"/>
    <w:rsid w:val="007655FE"/>
  </w:style>
  <w:style w:type="paragraph" w:customStyle="1" w:styleId="87B2E3C4FC49404B8F7A5F8E94426B379">
    <w:name w:val="87B2E3C4FC49404B8F7A5F8E94426B379"/>
    <w:rsid w:val="007655FE"/>
  </w:style>
  <w:style w:type="paragraph" w:customStyle="1" w:styleId="EFE66DFA2CA940D39C40AEBF30716C9616">
    <w:name w:val="EFE66DFA2CA940D39C40AEBF30716C9616"/>
    <w:rsid w:val="007655FE"/>
  </w:style>
  <w:style w:type="paragraph" w:customStyle="1" w:styleId="5EA052D62CC44C77B59C7AA0FB56713F16">
    <w:name w:val="5EA052D62CC44C77B59C7AA0FB56713F16"/>
    <w:rsid w:val="007655FE"/>
  </w:style>
  <w:style w:type="paragraph" w:customStyle="1" w:styleId="A4D052B193DB4C309A0A6803158D33FA25">
    <w:name w:val="A4D052B193DB4C309A0A6803158D33FA25"/>
    <w:rsid w:val="007655FE"/>
  </w:style>
  <w:style w:type="paragraph" w:customStyle="1" w:styleId="1EAAD605C2554AF4A121FC93EC49DC1625">
    <w:name w:val="1EAAD605C2554AF4A121FC93EC49DC1625"/>
    <w:rsid w:val="007655FE"/>
  </w:style>
  <w:style w:type="paragraph" w:customStyle="1" w:styleId="3BC68DACA0964416912439790ADC94E815">
    <w:name w:val="3BC68DACA0964416912439790ADC94E815"/>
    <w:rsid w:val="007655FE"/>
  </w:style>
  <w:style w:type="paragraph" w:customStyle="1" w:styleId="222B3A8C851F4EFEAC4B08B474E795B215">
    <w:name w:val="222B3A8C851F4EFEAC4B08B474E795B215"/>
    <w:rsid w:val="007655FE"/>
  </w:style>
  <w:style w:type="paragraph" w:customStyle="1" w:styleId="DC7ACD17021B4BBB85E4BE4085918F9B14">
    <w:name w:val="DC7ACD17021B4BBB85E4BE4085918F9B14"/>
    <w:rsid w:val="007655FE"/>
  </w:style>
  <w:style w:type="paragraph" w:customStyle="1" w:styleId="60CC2C36875B4552AA81D1A652ED615F14">
    <w:name w:val="60CC2C36875B4552AA81D1A652ED615F14"/>
    <w:rsid w:val="007655FE"/>
  </w:style>
  <w:style w:type="paragraph" w:customStyle="1" w:styleId="F2B316290DFD4BEA8AFDBBE8ABEF4C1022">
    <w:name w:val="F2B316290DFD4BEA8AFDBBE8ABEF4C1022"/>
    <w:rsid w:val="007655FE"/>
    <w:pPr>
      <w:ind w:left="720"/>
      <w:contextualSpacing/>
    </w:pPr>
  </w:style>
  <w:style w:type="paragraph" w:customStyle="1" w:styleId="64358DB83FFB4BD9BC2BCBC3A733044720">
    <w:name w:val="64358DB83FFB4BD9BC2BCBC3A733044720"/>
    <w:rsid w:val="007655FE"/>
    <w:pPr>
      <w:ind w:left="720"/>
      <w:contextualSpacing/>
    </w:pPr>
  </w:style>
  <w:style w:type="paragraph" w:customStyle="1" w:styleId="D9D2A7B6C9AB4C91A6D4E0CCACCC69EB13">
    <w:name w:val="D9D2A7B6C9AB4C91A6D4E0CCACCC69EB13"/>
    <w:rsid w:val="007655FE"/>
    <w:pPr>
      <w:ind w:left="720"/>
      <w:contextualSpacing/>
    </w:pPr>
  </w:style>
  <w:style w:type="paragraph" w:customStyle="1" w:styleId="30E5C04D25224E289A13A1D903763D8011">
    <w:name w:val="30E5C04D25224E289A13A1D903763D8011"/>
    <w:rsid w:val="007655FE"/>
    <w:pPr>
      <w:ind w:left="720"/>
      <w:contextualSpacing/>
    </w:pPr>
  </w:style>
  <w:style w:type="paragraph" w:customStyle="1" w:styleId="F910C2DF39B6494D9F7C2902C3CE6DFC12">
    <w:name w:val="F910C2DF39B6494D9F7C2902C3CE6DFC12"/>
    <w:rsid w:val="007655FE"/>
    <w:pPr>
      <w:ind w:left="720"/>
      <w:contextualSpacing/>
    </w:pPr>
  </w:style>
  <w:style w:type="paragraph" w:customStyle="1" w:styleId="B805344D7EAE43E09F6A2A1E919DE5D310">
    <w:name w:val="B805344D7EAE43E09F6A2A1E919DE5D310"/>
    <w:rsid w:val="007655FE"/>
    <w:pPr>
      <w:ind w:left="720"/>
      <w:contextualSpacing/>
    </w:pPr>
  </w:style>
  <w:style w:type="paragraph" w:customStyle="1" w:styleId="7306527EEB8642A3B799AAC14D31C73318">
    <w:name w:val="7306527EEB8642A3B799AAC14D31C73318"/>
    <w:rsid w:val="007655FE"/>
    <w:pPr>
      <w:ind w:left="720"/>
      <w:contextualSpacing/>
    </w:pPr>
  </w:style>
  <w:style w:type="paragraph" w:customStyle="1" w:styleId="AB187DD535D2405BA4B0C630F015F00C17">
    <w:name w:val="AB187DD535D2405BA4B0C630F015F00C17"/>
    <w:rsid w:val="007655FE"/>
  </w:style>
  <w:style w:type="paragraph" w:customStyle="1" w:styleId="87B2E3C4FC49404B8F7A5F8E94426B3710">
    <w:name w:val="87B2E3C4FC49404B8F7A5F8E94426B3710"/>
    <w:rsid w:val="007655FE"/>
  </w:style>
  <w:style w:type="paragraph" w:customStyle="1" w:styleId="EFE66DFA2CA940D39C40AEBF30716C9617">
    <w:name w:val="EFE66DFA2CA940D39C40AEBF30716C9617"/>
    <w:rsid w:val="007655FE"/>
  </w:style>
  <w:style w:type="paragraph" w:customStyle="1" w:styleId="5EA052D62CC44C77B59C7AA0FB56713F17">
    <w:name w:val="5EA052D62CC44C77B59C7AA0FB56713F17"/>
    <w:rsid w:val="007655FE"/>
  </w:style>
  <w:style w:type="paragraph" w:customStyle="1" w:styleId="A4D052B193DB4C309A0A6803158D33FA26">
    <w:name w:val="A4D052B193DB4C309A0A6803158D33FA26"/>
    <w:rsid w:val="00593935"/>
  </w:style>
  <w:style w:type="paragraph" w:customStyle="1" w:styleId="1EAAD605C2554AF4A121FC93EC49DC1626">
    <w:name w:val="1EAAD605C2554AF4A121FC93EC49DC1626"/>
    <w:rsid w:val="00593935"/>
  </w:style>
  <w:style w:type="paragraph" w:customStyle="1" w:styleId="3BC68DACA0964416912439790ADC94E816">
    <w:name w:val="3BC68DACA0964416912439790ADC94E816"/>
    <w:rsid w:val="00593935"/>
  </w:style>
  <w:style w:type="paragraph" w:customStyle="1" w:styleId="DFC97D916A9D4BD8A42A1BC8747E513E">
    <w:name w:val="DFC97D916A9D4BD8A42A1BC8747E513E"/>
    <w:rsid w:val="00593935"/>
  </w:style>
  <w:style w:type="paragraph" w:customStyle="1" w:styleId="DC7ACD17021B4BBB85E4BE4085918F9B15">
    <w:name w:val="DC7ACD17021B4BBB85E4BE4085918F9B15"/>
    <w:rsid w:val="00593935"/>
  </w:style>
  <w:style w:type="paragraph" w:customStyle="1" w:styleId="60CC2C36875B4552AA81D1A652ED615F15">
    <w:name w:val="60CC2C36875B4552AA81D1A652ED615F15"/>
    <w:rsid w:val="00593935"/>
  </w:style>
  <w:style w:type="paragraph" w:customStyle="1" w:styleId="F2B316290DFD4BEA8AFDBBE8ABEF4C1023">
    <w:name w:val="F2B316290DFD4BEA8AFDBBE8ABEF4C1023"/>
    <w:rsid w:val="00593935"/>
    <w:pPr>
      <w:ind w:left="720"/>
      <w:contextualSpacing/>
    </w:pPr>
  </w:style>
  <w:style w:type="paragraph" w:customStyle="1" w:styleId="64358DB83FFB4BD9BC2BCBC3A733044721">
    <w:name w:val="64358DB83FFB4BD9BC2BCBC3A733044721"/>
    <w:rsid w:val="00593935"/>
    <w:pPr>
      <w:ind w:left="720"/>
      <w:contextualSpacing/>
    </w:pPr>
  </w:style>
  <w:style w:type="paragraph" w:customStyle="1" w:styleId="D9D2A7B6C9AB4C91A6D4E0CCACCC69EB14">
    <w:name w:val="D9D2A7B6C9AB4C91A6D4E0CCACCC69EB14"/>
    <w:rsid w:val="00593935"/>
    <w:pPr>
      <w:ind w:left="720"/>
      <w:contextualSpacing/>
    </w:pPr>
  </w:style>
  <w:style w:type="paragraph" w:customStyle="1" w:styleId="30E5C04D25224E289A13A1D903763D8012">
    <w:name w:val="30E5C04D25224E289A13A1D903763D8012"/>
    <w:rsid w:val="00593935"/>
    <w:pPr>
      <w:ind w:left="720"/>
      <w:contextualSpacing/>
    </w:pPr>
  </w:style>
  <w:style w:type="paragraph" w:customStyle="1" w:styleId="F910C2DF39B6494D9F7C2902C3CE6DFC13">
    <w:name w:val="F910C2DF39B6494D9F7C2902C3CE6DFC13"/>
    <w:rsid w:val="00593935"/>
    <w:pPr>
      <w:ind w:left="720"/>
      <w:contextualSpacing/>
    </w:pPr>
  </w:style>
  <w:style w:type="paragraph" w:customStyle="1" w:styleId="B805344D7EAE43E09F6A2A1E919DE5D311">
    <w:name w:val="B805344D7EAE43E09F6A2A1E919DE5D311"/>
    <w:rsid w:val="00593935"/>
    <w:pPr>
      <w:ind w:left="720"/>
      <w:contextualSpacing/>
    </w:pPr>
  </w:style>
  <w:style w:type="paragraph" w:customStyle="1" w:styleId="7306527EEB8642A3B799AAC14D31C73319">
    <w:name w:val="7306527EEB8642A3B799AAC14D31C73319"/>
    <w:rsid w:val="00593935"/>
    <w:pPr>
      <w:ind w:left="720"/>
      <w:contextualSpacing/>
    </w:pPr>
  </w:style>
  <w:style w:type="paragraph" w:customStyle="1" w:styleId="AB187DD535D2405BA4B0C630F015F00C18">
    <w:name w:val="AB187DD535D2405BA4B0C630F015F00C18"/>
    <w:rsid w:val="00593935"/>
  </w:style>
  <w:style w:type="paragraph" w:customStyle="1" w:styleId="87B2E3C4FC49404B8F7A5F8E94426B3711">
    <w:name w:val="87B2E3C4FC49404B8F7A5F8E94426B3711"/>
    <w:rsid w:val="00593935"/>
  </w:style>
  <w:style w:type="paragraph" w:customStyle="1" w:styleId="EFE66DFA2CA940D39C40AEBF30716C9618">
    <w:name w:val="EFE66DFA2CA940D39C40AEBF30716C9618"/>
    <w:rsid w:val="00593935"/>
  </w:style>
  <w:style w:type="paragraph" w:customStyle="1" w:styleId="5EA052D62CC44C77B59C7AA0FB56713F18">
    <w:name w:val="5EA052D62CC44C77B59C7AA0FB56713F18"/>
    <w:rsid w:val="00593935"/>
  </w:style>
  <w:style w:type="paragraph" w:customStyle="1" w:styleId="A4D052B193DB4C309A0A6803158D33FA27">
    <w:name w:val="A4D052B193DB4C309A0A6803158D33FA27"/>
    <w:rsid w:val="00593935"/>
  </w:style>
  <w:style w:type="paragraph" w:customStyle="1" w:styleId="1EAAD605C2554AF4A121FC93EC49DC1627">
    <w:name w:val="1EAAD605C2554AF4A121FC93EC49DC1627"/>
    <w:rsid w:val="00593935"/>
  </w:style>
  <w:style w:type="paragraph" w:customStyle="1" w:styleId="3BC68DACA0964416912439790ADC94E817">
    <w:name w:val="3BC68DACA0964416912439790ADC94E817"/>
    <w:rsid w:val="00593935"/>
  </w:style>
  <w:style w:type="paragraph" w:customStyle="1" w:styleId="DFC97D916A9D4BD8A42A1BC8747E513E1">
    <w:name w:val="DFC97D916A9D4BD8A42A1BC8747E513E1"/>
    <w:rsid w:val="00593935"/>
  </w:style>
  <w:style w:type="paragraph" w:customStyle="1" w:styleId="DC7ACD17021B4BBB85E4BE4085918F9B16">
    <w:name w:val="DC7ACD17021B4BBB85E4BE4085918F9B16"/>
    <w:rsid w:val="00593935"/>
  </w:style>
  <w:style w:type="paragraph" w:customStyle="1" w:styleId="60CC2C36875B4552AA81D1A652ED615F16">
    <w:name w:val="60CC2C36875B4552AA81D1A652ED615F16"/>
    <w:rsid w:val="00593935"/>
  </w:style>
  <w:style w:type="paragraph" w:customStyle="1" w:styleId="F2B316290DFD4BEA8AFDBBE8ABEF4C1024">
    <w:name w:val="F2B316290DFD4BEA8AFDBBE8ABEF4C1024"/>
    <w:rsid w:val="00593935"/>
    <w:pPr>
      <w:ind w:left="720"/>
      <w:contextualSpacing/>
    </w:pPr>
  </w:style>
  <w:style w:type="paragraph" w:customStyle="1" w:styleId="64358DB83FFB4BD9BC2BCBC3A733044722">
    <w:name w:val="64358DB83FFB4BD9BC2BCBC3A733044722"/>
    <w:rsid w:val="00593935"/>
    <w:pPr>
      <w:ind w:left="720"/>
      <w:contextualSpacing/>
    </w:pPr>
  </w:style>
  <w:style w:type="paragraph" w:customStyle="1" w:styleId="D9D2A7B6C9AB4C91A6D4E0CCACCC69EB15">
    <w:name w:val="D9D2A7B6C9AB4C91A6D4E0CCACCC69EB15"/>
    <w:rsid w:val="00593935"/>
    <w:pPr>
      <w:ind w:left="720"/>
      <w:contextualSpacing/>
    </w:pPr>
  </w:style>
  <w:style w:type="paragraph" w:customStyle="1" w:styleId="30E5C04D25224E289A13A1D903763D8013">
    <w:name w:val="30E5C04D25224E289A13A1D903763D8013"/>
    <w:rsid w:val="00593935"/>
    <w:pPr>
      <w:ind w:left="720"/>
      <w:contextualSpacing/>
    </w:pPr>
  </w:style>
  <w:style w:type="paragraph" w:customStyle="1" w:styleId="F910C2DF39B6494D9F7C2902C3CE6DFC14">
    <w:name w:val="F910C2DF39B6494D9F7C2902C3CE6DFC14"/>
    <w:rsid w:val="00593935"/>
    <w:pPr>
      <w:ind w:left="720"/>
      <w:contextualSpacing/>
    </w:pPr>
  </w:style>
  <w:style w:type="paragraph" w:customStyle="1" w:styleId="B805344D7EAE43E09F6A2A1E919DE5D312">
    <w:name w:val="B805344D7EAE43E09F6A2A1E919DE5D312"/>
    <w:rsid w:val="00593935"/>
    <w:pPr>
      <w:ind w:left="720"/>
      <w:contextualSpacing/>
    </w:pPr>
  </w:style>
  <w:style w:type="paragraph" w:customStyle="1" w:styleId="7306527EEB8642A3B799AAC14D31C73320">
    <w:name w:val="7306527EEB8642A3B799AAC14D31C73320"/>
    <w:rsid w:val="00593935"/>
    <w:pPr>
      <w:ind w:left="720"/>
      <w:contextualSpacing/>
    </w:pPr>
  </w:style>
  <w:style w:type="paragraph" w:customStyle="1" w:styleId="AB187DD535D2405BA4B0C630F015F00C19">
    <w:name w:val="AB187DD535D2405BA4B0C630F015F00C19"/>
    <w:rsid w:val="00593935"/>
  </w:style>
  <w:style w:type="paragraph" w:customStyle="1" w:styleId="87B2E3C4FC49404B8F7A5F8E94426B3712">
    <w:name w:val="87B2E3C4FC49404B8F7A5F8E94426B3712"/>
    <w:rsid w:val="00593935"/>
  </w:style>
  <w:style w:type="paragraph" w:customStyle="1" w:styleId="EFE66DFA2CA940D39C40AEBF30716C9619">
    <w:name w:val="EFE66DFA2CA940D39C40AEBF30716C9619"/>
    <w:rsid w:val="00593935"/>
  </w:style>
  <w:style w:type="paragraph" w:customStyle="1" w:styleId="5EA052D62CC44C77B59C7AA0FB56713F19">
    <w:name w:val="5EA052D62CC44C77B59C7AA0FB56713F19"/>
    <w:rsid w:val="00593935"/>
  </w:style>
  <w:style w:type="paragraph" w:customStyle="1" w:styleId="80244371CF9546AFBA2213F950B7BC7E">
    <w:name w:val="80244371CF9546AFBA2213F950B7BC7E"/>
    <w:rsid w:val="00593935"/>
  </w:style>
  <w:style w:type="paragraph" w:customStyle="1" w:styleId="E971200AA0E54E9397E97ECD467BFC91">
    <w:name w:val="E971200AA0E54E9397E97ECD467BFC91"/>
    <w:rsid w:val="00593935"/>
  </w:style>
  <w:style w:type="paragraph" w:customStyle="1" w:styleId="42EF5D112E2547E69205B55AB1735C2A">
    <w:name w:val="42EF5D112E2547E69205B55AB1735C2A"/>
    <w:rsid w:val="00593935"/>
  </w:style>
  <w:style w:type="paragraph" w:customStyle="1" w:styleId="4A20C31923A245E7B85955437D257E94">
    <w:name w:val="4A20C31923A245E7B85955437D257E94"/>
    <w:rsid w:val="00593935"/>
  </w:style>
  <w:style w:type="paragraph" w:customStyle="1" w:styleId="63343F4773184A21B1B5A40C2D1CA68E">
    <w:name w:val="63343F4773184A21B1B5A40C2D1CA68E"/>
    <w:rsid w:val="00593935"/>
  </w:style>
  <w:style w:type="paragraph" w:customStyle="1" w:styleId="F85130989AB14180AEEEFAC8EA0FCC7E">
    <w:name w:val="F85130989AB14180AEEEFAC8EA0FCC7E"/>
    <w:rsid w:val="00593935"/>
  </w:style>
  <w:style w:type="paragraph" w:customStyle="1" w:styleId="A4D052B193DB4C309A0A6803158D33FA28">
    <w:name w:val="A4D052B193DB4C309A0A6803158D33FA28"/>
    <w:rsid w:val="00593935"/>
  </w:style>
  <w:style w:type="paragraph" w:customStyle="1" w:styleId="1EAAD605C2554AF4A121FC93EC49DC1628">
    <w:name w:val="1EAAD605C2554AF4A121FC93EC49DC1628"/>
    <w:rsid w:val="00593935"/>
  </w:style>
  <w:style w:type="paragraph" w:customStyle="1" w:styleId="3BC68DACA0964416912439790ADC94E818">
    <w:name w:val="3BC68DACA0964416912439790ADC94E818"/>
    <w:rsid w:val="00593935"/>
  </w:style>
  <w:style w:type="paragraph" w:customStyle="1" w:styleId="DFC97D916A9D4BD8A42A1BC8747E513E2">
    <w:name w:val="DFC97D916A9D4BD8A42A1BC8747E513E2"/>
    <w:rsid w:val="00593935"/>
  </w:style>
  <w:style w:type="paragraph" w:customStyle="1" w:styleId="63343F4773184A21B1B5A40C2D1CA68E1">
    <w:name w:val="63343F4773184A21B1B5A40C2D1CA68E1"/>
    <w:rsid w:val="00593935"/>
  </w:style>
  <w:style w:type="paragraph" w:customStyle="1" w:styleId="F85130989AB14180AEEEFAC8EA0FCC7E1">
    <w:name w:val="F85130989AB14180AEEEFAC8EA0FCC7E1"/>
    <w:rsid w:val="00593935"/>
  </w:style>
  <w:style w:type="paragraph" w:customStyle="1" w:styleId="68CAC571BD9A47D0A54D12E0C9D31A6E">
    <w:name w:val="68CAC571BD9A47D0A54D12E0C9D31A6E"/>
    <w:rsid w:val="00593935"/>
  </w:style>
  <w:style w:type="paragraph" w:customStyle="1" w:styleId="F2B316290DFD4BEA8AFDBBE8ABEF4C1025">
    <w:name w:val="F2B316290DFD4BEA8AFDBBE8ABEF4C1025"/>
    <w:rsid w:val="00593935"/>
    <w:pPr>
      <w:ind w:left="720"/>
      <w:contextualSpacing/>
    </w:pPr>
  </w:style>
  <w:style w:type="paragraph" w:customStyle="1" w:styleId="64358DB83FFB4BD9BC2BCBC3A733044723">
    <w:name w:val="64358DB83FFB4BD9BC2BCBC3A733044723"/>
    <w:rsid w:val="00593935"/>
    <w:pPr>
      <w:ind w:left="720"/>
      <w:contextualSpacing/>
    </w:pPr>
  </w:style>
  <w:style w:type="paragraph" w:customStyle="1" w:styleId="D9D2A7B6C9AB4C91A6D4E0CCACCC69EB16">
    <w:name w:val="D9D2A7B6C9AB4C91A6D4E0CCACCC69EB16"/>
    <w:rsid w:val="00593935"/>
    <w:pPr>
      <w:ind w:left="720"/>
      <w:contextualSpacing/>
    </w:pPr>
  </w:style>
  <w:style w:type="paragraph" w:customStyle="1" w:styleId="30E5C04D25224E289A13A1D903763D8014">
    <w:name w:val="30E5C04D25224E289A13A1D903763D8014"/>
    <w:rsid w:val="00593935"/>
    <w:pPr>
      <w:ind w:left="720"/>
      <w:contextualSpacing/>
    </w:pPr>
  </w:style>
  <w:style w:type="paragraph" w:customStyle="1" w:styleId="F910C2DF39B6494D9F7C2902C3CE6DFC15">
    <w:name w:val="F910C2DF39B6494D9F7C2902C3CE6DFC15"/>
    <w:rsid w:val="00593935"/>
    <w:pPr>
      <w:ind w:left="720"/>
      <w:contextualSpacing/>
    </w:pPr>
  </w:style>
  <w:style w:type="paragraph" w:customStyle="1" w:styleId="B805344D7EAE43E09F6A2A1E919DE5D313">
    <w:name w:val="B805344D7EAE43E09F6A2A1E919DE5D313"/>
    <w:rsid w:val="00593935"/>
    <w:pPr>
      <w:ind w:left="720"/>
      <w:contextualSpacing/>
    </w:pPr>
  </w:style>
  <w:style w:type="paragraph" w:customStyle="1" w:styleId="7306527EEB8642A3B799AAC14D31C73321">
    <w:name w:val="7306527EEB8642A3B799AAC14D31C73321"/>
    <w:rsid w:val="00593935"/>
    <w:pPr>
      <w:ind w:left="720"/>
      <w:contextualSpacing/>
    </w:pPr>
  </w:style>
  <w:style w:type="paragraph" w:customStyle="1" w:styleId="AB187DD535D2405BA4B0C630F015F00C20">
    <w:name w:val="AB187DD535D2405BA4B0C630F015F00C20"/>
    <w:rsid w:val="00593935"/>
  </w:style>
  <w:style w:type="paragraph" w:customStyle="1" w:styleId="87B2E3C4FC49404B8F7A5F8E94426B3713">
    <w:name w:val="87B2E3C4FC49404B8F7A5F8E94426B3713"/>
    <w:rsid w:val="00593935"/>
  </w:style>
  <w:style w:type="paragraph" w:customStyle="1" w:styleId="EFE66DFA2CA940D39C40AEBF30716C9620">
    <w:name w:val="EFE66DFA2CA940D39C40AEBF30716C9620"/>
    <w:rsid w:val="00593935"/>
  </w:style>
  <w:style w:type="paragraph" w:customStyle="1" w:styleId="5EA052D62CC44C77B59C7AA0FB56713F20">
    <w:name w:val="5EA052D62CC44C77B59C7AA0FB56713F20"/>
    <w:rsid w:val="00593935"/>
  </w:style>
  <w:style w:type="paragraph" w:customStyle="1" w:styleId="A4D052B193DB4C309A0A6803158D33FA29">
    <w:name w:val="A4D052B193DB4C309A0A6803158D33FA29"/>
    <w:rsid w:val="00593935"/>
  </w:style>
  <w:style w:type="paragraph" w:customStyle="1" w:styleId="1EAAD605C2554AF4A121FC93EC49DC1629">
    <w:name w:val="1EAAD605C2554AF4A121FC93EC49DC1629"/>
    <w:rsid w:val="00593935"/>
  </w:style>
  <w:style w:type="paragraph" w:customStyle="1" w:styleId="3BC68DACA0964416912439790ADC94E819">
    <w:name w:val="3BC68DACA0964416912439790ADC94E819"/>
    <w:rsid w:val="00593935"/>
  </w:style>
  <w:style w:type="paragraph" w:customStyle="1" w:styleId="DFC97D916A9D4BD8A42A1BC8747E513E3">
    <w:name w:val="DFC97D916A9D4BD8A42A1BC8747E513E3"/>
    <w:rsid w:val="00593935"/>
  </w:style>
  <w:style w:type="paragraph" w:customStyle="1" w:styleId="63343F4773184A21B1B5A40C2D1CA68E2">
    <w:name w:val="63343F4773184A21B1B5A40C2D1CA68E2"/>
    <w:rsid w:val="00593935"/>
  </w:style>
  <w:style w:type="paragraph" w:customStyle="1" w:styleId="F85130989AB14180AEEEFAC8EA0FCC7E2">
    <w:name w:val="F85130989AB14180AEEEFAC8EA0FCC7E2"/>
    <w:rsid w:val="00593935"/>
  </w:style>
  <w:style w:type="paragraph" w:customStyle="1" w:styleId="68CAC571BD9A47D0A54D12E0C9D31A6E1">
    <w:name w:val="68CAC571BD9A47D0A54D12E0C9D31A6E1"/>
    <w:rsid w:val="00593935"/>
  </w:style>
  <w:style w:type="paragraph" w:customStyle="1" w:styleId="F2B316290DFD4BEA8AFDBBE8ABEF4C1026">
    <w:name w:val="F2B316290DFD4BEA8AFDBBE8ABEF4C1026"/>
    <w:rsid w:val="00593935"/>
    <w:pPr>
      <w:ind w:left="720"/>
      <w:contextualSpacing/>
    </w:pPr>
  </w:style>
  <w:style w:type="paragraph" w:customStyle="1" w:styleId="64358DB83FFB4BD9BC2BCBC3A733044724">
    <w:name w:val="64358DB83FFB4BD9BC2BCBC3A733044724"/>
    <w:rsid w:val="00593935"/>
    <w:pPr>
      <w:ind w:left="720"/>
      <w:contextualSpacing/>
    </w:pPr>
  </w:style>
  <w:style w:type="paragraph" w:customStyle="1" w:styleId="D9D2A7B6C9AB4C91A6D4E0CCACCC69EB17">
    <w:name w:val="D9D2A7B6C9AB4C91A6D4E0CCACCC69EB17"/>
    <w:rsid w:val="00593935"/>
    <w:pPr>
      <w:ind w:left="720"/>
      <w:contextualSpacing/>
    </w:pPr>
  </w:style>
  <w:style w:type="paragraph" w:customStyle="1" w:styleId="30E5C04D25224E289A13A1D903763D8015">
    <w:name w:val="30E5C04D25224E289A13A1D903763D8015"/>
    <w:rsid w:val="00593935"/>
    <w:pPr>
      <w:ind w:left="720"/>
      <w:contextualSpacing/>
    </w:pPr>
  </w:style>
  <w:style w:type="paragraph" w:customStyle="1" w:styleId="F910C2DF39B6494D9F7C2902C3CE6DFC16">
    <w:name w:val="F910C2DF39B6494D9F7C2902C3CE6DFC16"/>
    <w:rsid w:val="00593935"/>
    <w:pPr>
      <w:ind w:left="720"/>
      <w:contextualSpacing/>
    </w:pPr>
  </w:style>
  <w:style w:type="paragraph" w:customStyle="1" w:styleId="B805344D7EAE43E09F6A2A1E919DE5D314">
    <w:name w:val="B805344D7EAE43E09F6A2A1E919DE5D314"/>
    <w:rsid w:val="00593935"/>
    <w:pPr>
      <w:ind w:left="720"/>
      <w:contextualSpacing/>
    </w:pPr>
  </w:style>
  <w:style w:type="paragraph" w:customStyle="1" w:styleId="7306527EEB8642A3B799AAC14D31C73322">
    <w:name w:val="7306527EEB8642A3B799AAC14D31C73322"/>
    <w:rsid w:val="00593935"/>
    <w:pPr>
      <w:ind w:left="720"/>
      <w:contextualSpacing/>
    </w:pPr>
  </w:style>
  <w:style w:type="paragraph" w:customStyle="1" w:styleId="AB187DD535D2405BA4B0C630F015F00C21">
    <w:name w:val="AB187DD535D2405BA4B0C630F015F00C21"/>
    <w:rsid w:val="00593935"/>
  </w:style>
  <w:style w:type="paragraph" w:customStyle="1" w:styleId="87B2E3C4FC49404B8F7A5F8E94426B3714">
    <w:name w:val="87B2E3C4FC49404B8F7A5F8E94426B3714"/>
    <w:rsid w:val="00593935"/>
  </w:style>
  <w:style w:type="paragraph" w:customStyle="1" w:styleId="EFE66DFA2CA940D39C40AEBF30716C9621">
    <w:name w:val="EFE66DFA2CA940D39C40AEBF30716C9621"/>
    <w:rsid w:val="00593935"/>
  </w:style>
  <w:style w:type="paragraph" w:customStyle="1" w:styleId="5EA052D62CC44C77B59C7AA0FB56713F21">
    <w:name w:val="5EA052D62CC44C77B59C7AA0FB56713F21"/>
    <w:rsid w:val="00593935"/>
  </w:style>
  <w:style w:type="paragraph" w:customStyle="1" w:styleId="A4D052B193DB4C309A0A6803158D33FA30">
    <w:name w:val="A4D052B193DB4C309A0A6803158D33FA30"/>
    <w:rsid w:val="00593935"/>
  </w:style>
  <w:style w:type="paragraph" w:customStyle="1" w:styleId="1EAAD605C2554AF4A121FC93EC49DC1630">
    <w:name w:val="1EAAD605C2554AF4A121FC93EC49DC1630"/>
    <w:rsid w:val="00593935"/>
  </w:style>
  <w:style w:type="paragraph" w:customStyle="1" w:styleId="3BC68DACA0964416912439790ADC94E820">
    <w:name w:val="3BC68DACA0964416912439790ADC94E820"/>
    <w:rsid w:val="00593935"/>
  </w:style>
  <w:style w:type="paragraph" w:customStyle="1" w:styleId="DFC97D916A9D4BD8A42A1BC8747E513E4">
    <w:name w:val="DFC97D916A9D4BD8A42A1BC8747E513E4"/>
    <w:rsid w:val="00593935"/>
  </w:style>
  <w:style w:type="paragraph" w:customStyle="1" w:styleId="63343F4773184A21B1B5A40C2D1CA68E3">
    <w:name w:val="63343F4773184A21B1B5A40C2D1CA68E3"/>
    <w:rsid w:val="00593935"/>
  </w:style>
  <w:style w:type="paragraph" w:customStyle="1" w:styleId="F85130989AB14180AEEEFAC8EA0FCC7E3">
    <w:name w:val="F85130989AB14180AEEEFAC8EA0FCC7E3"/>
    <w:rsid w:val="00593935"/>
  </w:style>
  <w:style w:type="paragraph" w:customStyle="1" w:styleId="68CAC571BD9A47D0A54D12E0C9D31A6E2">
    <w:name w:val="68CAC571BD9A47D0A54D12E0C9D31A6E2"/>
    <w:rsid w:val="00593935"/>
  </w:style>
  <w:style w:type="paragraph" w:customStyle="1" w:styleId="F2B316290DFD4BEA8AFDBBE8ABEF4C1027">
    <w:name w:val="F2B316290DFD4BEA8AFDBBE8ABEF4C1027"/>
    <w:rsid w:val="00593935"/>
    <w:pPr>
      <w:ind w:left="720"/>
      <w:contextualSpacing/>
    </w:pPr>
  </w:style>
  <w:style w:type="paragraph" w:customStyle="1" w:styleId="64358DB83FFB4BD9BC2BCBC3A733044725">
    <w:name w:val="64358DB83FFB4BD9BC2BCBC3A733044725"/>
    <w:rsid w:val="00593935"/>
    <w:pPr>
      <w:ind w:left="720"/>
      <w:contextualSpacing/>
    </w:pPr>
  </w:style>
  <w:style w:type="paragraph" w:customStyle="1" w:styleId="D9D2A7B6C9AB4C91A6D4E0CCACCC69EB18">
    <w:name w:val="D9D2A7B6C9AB4C91A6D4E0CCACCC69EB18"/>
    <w:rsid w:val="00593935"/>
    <w:pPr>
      <w:ind w:left="720"/>
      <w:contextualSpacing/>
    </w:pPr>
  </w:style>
  <w:style w:type="paragraph" w:customStyle="1" w:styleId="30E5C04D25224E289A13A1D903763D8016">
    <w:name w:val="30E5C04D25224E289A13A1D903763D8016"/>
    <w:rsid w:val="00593935"/>
    <w:pPr>
      <w:ind w:left="720"/>
      <w:contextualSpacing/>
    </w:pPr>
  </w:style>
  <w:style w:type="paragraph" w:customStyle="1" w:styleId="F910C2DF39B6494D9F7C2902C3CE6DFC17">
    <w:name w:val="F910C2DF39B6494D9F7C2902C3CE6DFC17"/>
    <w:rsid w:val="00593935"/>
    <w:pPr>
      <w:ind w:left="720"/>
      <w:contextualSpacing/>
    </w:pPr>
  </w:style>
  <w:style w:type="paragraph" w:customStyle="1" w:styleId="B805344D7EAE43E09F6A2A1E919DE5D315">
    <w:name w:val="B805344D7EAE43E09F6A2A1E919DE5D315"/>
    <w:rsid w:val="00593935"/>
    <w:pPr>
      <w:ind w:left="720"/>
      <w:contextualSpacing/>
    </w:pPr>
  </w:style>
  <w:style w:type="paragraph" w:customStyle="1" w:styleId="7306527EEB8642A3B799AAC14D31C73323">
    <w:name w:val="7306527EEB8642A3B799AAC14D31C73323"/>
    <w:rsid w:val="00593935"/>
    <w:pPr>
      <w:ind w:left="720"/>
      <w:contextualSpacing/>
    </w:pPr>
  </w:style>
  <w:style w:type="paragraph" w:customStyle="1" w:styleId="AB187DD535D2405BA4B0C630F015F00C22">
    <w:name w:val="AB187DD535D2405BA4B0C630F015F00C22"/>
    <w:rsid w:val="00593935"/>
  </w:style>
  <w:style w:type="paragraph" w:customStyle="1" w:styleId="87B2E3C4FC49404B8F7A5F8E94426B3715">
    <w:name w:val="87B2E3C4FC49404B8F7A5F8E94426B3715"/>
    <w:rsid w:val="00593935"/>
  </w:style>
  <w:style w:type="paragraph" w:customStyle="1" w:styleId="EFE66DFA2CA940D39C40AEBF30716C9622">
    <w:name w:val="EFE66DFA2CA940D39C40AEBF30716C9622"/>
    <w:rsid w:val="00593935"/>
  </w:style>
  <w:style w:type="paragraph" w:customStyle="1" w:styleId="5EA052D62CC44C77B59C7AA0FB56713F22">
    <w:name w:val="5EA052D62CC44C77B59C7AA0FB56713F22"/>
    <w:rsid w:val="00593935"/>
  </w:style>
  <w:style w:type="paragraph" w:customStyle="1" w:styleId="A4D052B193DB4C309A0A6803158D33FA31">
    <w:name w:val="A4D052B193DB4C309A0A6803158D33FA31"/>
    <w:rsid w:val="00593935"/>
  </w:style>
  <w:style w:type="paragraph" w:customStyle="1" w:styleId="1EAAD605C2554AF4A121FC93EC49DC1631">
    <w:name w:val="1EAAD605C2554AF4A121FC93EC49DC1631"/>
    <w:rsid w:val="00593935"/>
  </w:style>
  <w:style w:type="paragraph" w:customStyle="1" w:styleId="3BC68DACA0964416912439790ADC94E821">
    <w:name w:val="3BC68DACA0964416912439790ADC94E821"/>
    <w:rsid w:val="00593935"/>
  </w:style>
  <w:style w:type="paragraph" w:customStyle="1" w:styleId="DFC97D916A9D4BD8A42A1BC8747E513E5">
    <w:name w:val="DFC97D916A9D4BD8A42A1BC8747E513E5"/>
    <w:rsid w:val="00593935"/>
  </w:style>
  <w:style w:type="paragraph" w:customStyle="1" w:styleId="63343F4773184A21B1B5A40C2D1CA68E4">
    <w:name w:val="63343F4773184A21B1B5A40C2D1CA68E4"/>
    <w:rsid w:val="00593935"/>
  </w:style>
  <w:style w:type="paragraph" w:customStyle="1" w:styleId="F85130989AB14180AEEEFAC8EA0FCC7E4">
    <w:name w:val="F85130989AB14180AEEEFAC8EA0FCC7E4"/>
    <w:rsid w:val="00593935"/>
  </w:style>
  <w:style w:type="paragraph" w:customStyle="1" w:styleId="68CAC571BD9A47D0A54D12E0C9D31A6E3">
    <w:name w:val="68CAC571BD9A47D0A54D12E0C9D31A6E3"/>
    <w:rsid w:val="00593935"/>
  </w:style>
  <w:style w:type="paragraph" w:customStyle="1" w:styleId="F2B316290DFD4BEA8AFDBBE8ABEF4C1028">
    <w:name w:val="F2B316290DFD4BEA8AFDBBE8ABEF4C1028"/>
    <w:rsid w:val="00593935"/>
    <w:pPr>
      <w:ind w:left="720"/>
      <w:contextualSpacing/>
    </w:pPr>
  </w:style>
  <w:style w:type="paragraph" w:customStyle="1" w:styleId="64358DB83FFB4BD9BC2BCBC3A733044726">
    <w:name w:val="64358DB83FFB4BD9BC2BCBC3A733044726"/>
    <w:rsid w:val="00593935"/>
    <w:pPr>
      <w:ind w:left="720"/>
      <w:contextualSpacing/>
    </w:pPr>
  </w:style>
  <w:style w:type="paragraph" w:customStyle="1" w:styleId="D9D2A7B6C9AB4C91A6D4E0CCACCC69EB19">
    <w:name w:val="D9D2A7B6C9AB4C91A6D4E0CCACCC69EB19"/>
    <w:rsid w:val="00593935"/>
    <w:pPr>
      <w:ind w:left="720"/>
      <w:contextualSpacing/>
    </w:pPr>
  </w:style>
  <w:style w:type="paragraph" w:customStyle="1" w:styleId="30E5C04D25224E289A13A1D903763D8017">
    <w:name w:val="30E5C04D25224E289A13A1D903763D8017"/>
    <w:rsid w:val="00593935"/>
    <w:pPr>
      <w:ind w:left="720"/>
      <w:contextualSpacing/>
    </w:pPr>
  </w:style>
  <w:style w:type="paragraph" w:customStyle="1" w:styleId="F910C2DF39B6494D9F7C2902C3CE6DFC18">
    <w:name w:val="F910C2DF39B6494D9F7C2902C3CE6DFC18"/>
    <w:rsid w:val="00593935"/>
    <w:pPr>
      <w:ind w:left="720"/>
      <w:contextualSpacing/>
    </w:pPr>
  </w:style>
  <w:style w:type="paragraph" w:customStyle="1" w:styleId="B805344D7EAE43E09F6A2A1E919DE5D316">
    <w:name w:val="B805344D7EAE43E09F6A2A1E919DE5D316"/>
    <w:rsid w:val="00593935"/>
    <w:pPr>
      <w:ind w:left="720"/>
      <w:contextualSpacing/>
    </w:pPr>
  </w:style>
  <w:style w:type="paragraph" w:customStyle="1" w:styleId="7306527EEB8642A3B799AAC14D31C73324">
    <w:name w:val="7306527EEB8642A3B799AAC14D31C73324"/>
    <w:rsid w:val="00593935"/>
    <w:pPr>
      <w:ind w:left="720"/>
      <w:contextualSpacing/>
    </w:pPr>
  </w:style>
  <w:style w:type="paragraph" w:customStyle="1" w:styleId="AB187DD535D2405BA4B0C630F015F00C23">
    <w:name w:val="AB187DD535D2405BA4B0C630F015F00C23"/>
    <w:rsid w:val="00593935"/>
  </w:style>
  <w:style w:type="paragraph" w:customStyle="1" w:styleId="87B2E3C4FC49404B8F7A5F8E94426B3716">
    <w:name w:val="87B2E3C4FC49404B8F7A5F8E94426B3716"/>
    <w:rsid w:val="00593935"/>
  </w:style>
  <w:style w:type="paragraph" w:customStyle="1" w:styleId="EFE66DFA2CA940D39C40AEBF30716C9623">
    <w:name w:val="EFE66DFA2CA940D39C40AEBF30716C9623"/>
    <w:rsid w:val="00593935"/>
  </w:style>
  <w:style w:type="paragraph" w:customStyle="1" w:styleId="5EA052D62CC44C77B59C7AA0FB56713F23">
    <w:name w:val="5EA052D62CC44C77B59C7AA0FB56713F23"/>
    <w:rsid w:val="00593935"/>
  </w:style>
  <w:style w:type="paragraph" w:customStyle="1" w:styleId="A4D052B193DB4C309A0A6803158D33FA32">
    <w:name w:val="A4D052B193DB4C309A0A6803158D33FA32"/>
    <w:rsid w:val="00593935"/>
  </w:style>
  <w:style w:type="paragraph" w:customStyle="1" w:styleId="1EAAD605C2554AF4A121FC93EC49DC1632">
    <w:name w:val="1EAAD605C2554AF4A121FC93EC49DC1632"/>
    <w:rsid w:val="00593935"/>
  </w:style>
  <w:style w:type="paragraph" w:customStyle="1" w:styleId="3BC68DACA0964416912439790ADC94E822">
    <w:name w:val="3BC68DACA0964416912439790ADC94E822"/>
    <w:rsid w:val="00593935"/>
  </w:style>
  <w:style w:type="paragraph" w:customStyle="1" w:styleId="DFC97D916A9D4BD8A42A1BC8747E513E6">
    <w:name w:val="DFC97D916A9D4BD8A42A1BC8747E513E6"/>
    <w:rsid w:val="00593935"/>
  </w:style>
  <w:style w:type="paragraph" w:customStyle="1" w:styleId="63343F4773184A21B1B5A40C2D1CA68E5">
    <w:name w:val="63343F4773184A21B1B5A40C2D1CA68E5"/>
    <w:rsid w:val="00593935"/>
  </w:style>
  <w:style w:type="paragraph" w:customStyle="1" w:styleId="F85130989AB14180AEEEFAC8EA0FCC7E5">
    <w:name w:val="F85130989AB14180AEEEFAC8EA0FCC7E5"/>
    <w:rsid w:val="00593935"/>
  </w:style>
  <w:style w:type="paragraph" w:customStyle="1" w:styleId="68CAC571BD9A47D0A54D12E0C9D31A6E4">
    <w:name w:val="68CAC571BD9A47D0A54D12E0C9D31A6E4"/>
    <w:rsid w:val="00593935"/>
  </w:style>
  <w:style w:type="paragraph" w:customStyle="1" w:styleId="F2B316290DFD4BEA8AFDBBE8ABEF4C1029">
    <w:name w:val="F2B316290DFD4BEA8AFDBBE8ABEF4C1029"/>
    <w:rsid w:val="00593935"/>
    <w:pPr>
      <w:ind w:left="720"/>
      <w:contextualSpacing/>
    </w:pPr>
  </w:style>
  <w:style w:type="paragraph" w:customStyle="1" w:styleId="64358DB83FFB4BD9BC2BCBC3A733044727">
    <w:name w:val="64358DB83FFB4BD9BC2BCBC3A733044727"/>
    <w:rsid w:val="00593935"/>
    <w:pPr>
      <w:ind w:left="720"/>
      <w:contextualSpacing/>
    </w:pPr>
  </w:style>
  <w:style w:type="paragraph" w:customStyle="1" w:styleId="D9D2A7B6C9AB4C91A6D4E0CCACCC69EB20">
    <w:name w:val="D9D2A7B6C9AB4C91A6D4E0CCACCC69EB20"/>
    <w:rsid w:val="00593935"/>
    <w:pPr>
      <w:ind w:left="720"/>
      <w:contextualSpacing/>
    </w:pPr>
  </w:style>
  <w:style w:type="paragraph" w:customStyle="1" w:styleId="30E5C04D25224E289A13A1D903763D8018">
    <w:name w:val="30E5C04D25224E289A13A1D903763D8018"/>
    <w:rsid w:val="00593935"/>
    <w:pPr>
      <w:ind w:left="720"/>
      <w:contextualSpacing/>
    </w:pPr>
  </w:style>
  <w:style w:type="paragraph" w:customStyle="1" w:styleId="F910C2DF39B6494D9F7C2902C3CE6DFC19">
    <w:name w:val="F910C2DF39B6494D9F7C2902C3CE6DFC19"/>
    <w:rsid w:val="00593935"/>
    <w:pPr>
      <w:ind w:left="720"/>
      <w:contextualSpacing/>
    </w:pPr>
  </w:style>
  <w:style w:type="paragraph" w:customStyle="1" w:styleId="B805344D7EAE43E09F6A2A1E919DE5D317">
    <w:name w:val="B805344D7EAE43E09F6A2A1E919DE5D317"/>
    <w:rsid w:val="00593935"/>
    <w:pPr>
      <w:ind w:left="720"/>
      <w:contextualSpacing/>
    </w:pPr>
  </w:style>
  <w:style w:type="paragraph" w:customStyle="1" w:styleId="7306527EEB8642A3B799AAC14D31C73325">
    <w:name w:val="7306527EEB8642A3B799AAC14D31C73325"/>
    <w:rsid w:val="00593935"/>
    <w:pPr>
      <w:ind w:left="720"/>
      <w:contextualSpacing/>
    </w:pPr>
  </w:style>
  <w:style w:type="paragraph" w:customStyle="1" w:styleId="5BC149E02AC644C887910891A92876BB">
    <w:name w:val="5BC149E02AC644C887910891A92876BB"/>
    <w:rsid w:val="00593935"/>
    <w:pPr>
      <w:ind w:left="720"/>
      <w:contextualSpacing/>
    </w:pPr>
  </w:style>
  <w:style w:type="paragraph" w:customStyle="1" w:styleId="AB187DD535D2405BA4B0C630F015F00C24">
    <w:name w:val="AB187DD535D2405BA4B0C630F015F00C24"/>
    <w:rsid w:val="00593935"/>
  </w:style>
  <w:style w:type="paragraph" w:customStyle="1" w:styleId="87B2E3C4FC49404B8F7A5F8E94426B3717">
    <w:name w:val="87B2E3C4FC49404B8F7A5F8E94426B3717"/>
    <w:rsid w:val="00593935"/>
  </w:style>
  <w:style w:type="paragraph" w:customStyle="1" w:styleId="EFE66DFA2CA940D39C40AEBF30716C9624">
    <w:name w:val="EFE66DFA2CA940D39C40AEBF30716C9624"/>
    <w:rsid w:val="00593935"/>
  </w:style>
  <w:style w:type="paragraph" w:customStyle="1" w:styleId="5EA052D62CC44C77B59C7AA0FB56713F24">
    <w:name w:val="5EA052D62CC44C77B59C7AA0FB56713F24"/>
    <w:rsid w:val="00593935"/>
  </w:style>
  <w:style w:type="paragraph" w:customStyle="1" w:styleId="A4D052B193DB4C309A0A6803158D33FA33">
    <w:name w:val="A4D052B193DB4C309A0A6803158D33FA33"/>
    <w:rsid w:val="00593935"/>
  </w:style>
  <w:style w:type="paragraph" w:customStyle="1" w:styleId="1EAAD605C2554AF4A121FC93EC49DC1633">
    <w:name w:val="1EAAD605C2554AF4A121FC93EC49DC1633"/>
    <w:rsid w:val="00593935"/>
  </w:style>
  <w:style w:type="paragraph" w:customStyle="1" w:styleId="3BC68DACA0964416912439790ADC94E823">
    <w:name w:val="3BC68DACA0964416912439790ADC94E823"/>
    <w:rsid w:val="00593935"/>
  </w:style>
  <w:style w:type="paragraph" w:customStyle="1" w:styleId="DFC97D916A9D4BD8A42A1BC8747E513E7">
    <w:name w:val="DFC97D916A9D4BD8A42A1BC8747E513E7"/>
    <w:rsid w:val="00593935"/>
  </w:style>
  <w:style w:type="paragraph" w:customStyle="1" w:styleId="63343F4773184A21B1B5A40C2D1CA68E6">
    <w:name w:val="63343F4773184A21B1B5A40C2D1CA68E6"/>
    <w:rsid w:val="00593935"/>
  </w:style>
  <w:style w:type="paragraph" w:customStyle="1" w:styleId="F85130989AB14180AEEEFAC8EA0FCC7E6">
    <w:name w:val="F85130989AB14180AEEEFAC8EA0FCC7E6"/>
    <w:rsid w:val="00593935"/>
  </w:style>
  <w:style w:type="paragraph" w:customStyle="1" w:styleId="68CAC571BD9A47D0A54D12E0C9D31A6E5">
    <w:name w:val="68CAC571BD9A47D0A54D12E0C9D31A6E5"/>
    <w:rsid w:val="00593935"/>
  </w:style>
  <w:style w:type="paragraph" w:customStyle="1" w:styleId="F2B316290DFD4BEA8AFDBBE8ABEF4C1030">
    <w:name w:val="F2B316290DFD4BEA8AFDBBE8ABEF4C1030"/>
    <w:rsid w:val="00593935"/>
    <w:pPr>
      <w:ind w:left="720"/>
      <w:contextualSpacing/>
    </w:pPr>
  </w:style>
  <w:style w:type="paragraph" w:customStyle="1" w:styleId="64358DB83FFB4BD9BC2BCBC3A733044728">
    <w:name w:val="64358DB83FFB4BD9BC2BCBC3A733044728"/>
    <w:rsid w:val="00593935"/>
    <w:pPr>
      <w:ind w:left="720"/>
      <w:contextualSpacing/>
    </w:pPr>
  </w:style>
  <w:style w:type="paragraph" w:customStyle="1" w:styleId="D9D2A7B6C9AB4C91A6D4E0CCACCC69EB21">
    <w:name w:val="D9D2A7B6C9AB4C91A6D4E0CCACCC69EB21"/>
    <w:rsid w:val="00593935"/>
    <w:pPr>
      <w:ind w:left="720"/>
      <w:contextualSpacing/>
    </w:pPr>
  </w:style>
  <w:style w:type="paragraph" w:customStyle="1" w:styleId="30E5C04D25224E289A13A1D903763D8019">
    <w:name w:val="30E5C04D25224E289A13A1D903763D8019"/>
    <w:rsid w:val="00593935"/>
    <w:pPr>
      <w:ind w:left="720"/>
      <w:contextualSpacing/>
    </w:pPr>
  </w:style>
  <w:style w:type="paragraph" w:customStyle="1" w:styleId="F910C2DF39B6494D9F7C2902C3CE6DFC20">
    <w:name w:val="F910C2DF39B6494D9F7C2902C3CE6DFC20"/>
    <w:rsid w:val="00593935"/>
    <w:pPr>
      <w:ind w:left="720"/>
      <w:contextualSpacing/>
    </w:pPr>
  </w:style>
  <w:style w:type="paragraph" w:customStyle="1" w:styleId="B805344D7EAE43E09F6A2A1E919DE5D318">
    <w:name w:val="B805344D7EAE43E09F6A2A1E919DE5D318"/>
    <w:rsid w:val="00593935"/>
    <w:pPr>
      <w:ind w:left="720"/>
      <w:contextualSpacing/>
    </w:pPr>
  </w:style>
  <w:style w:type="paragraph" w:customStyle="1" w:styleId="7306527EEB8642A3B799AAC14D31C73326">
    <w:name w:val="7306527EEB8642A3B799AAC14D31C73326"/>
    <w:rsid w:val="00593935"/>
    <w:pPr>
      <w:ind w:left="720"/>
      <w:contextualSpacing/>
    </w:pPr>
  </w:style>
  <w:style w:type="paragraph" w:customStyle="1" w:styleId="5BC149E02AC644C887910891A92876BB1">
    <w:name w:val="5BC149E02AC644C887910891A92876BB1"/>
    <w:rsid w:val="00593935"/>
    <w:pPr>
      <w:ind w:left="720"/>
      <w:contextualSpacing/>
    </w:pPr>
  </w:style>
  <w:style w:type="paragraph" w:customStyle="1" w:styleId="AB187DD535D2405BA4B0C630F015F00C25">
    <w:name w:val="AB187DD535D2405BA4B0C630F015F00C25"/>
    <w:rsid w:val="00593935"/>
  </w:style>
  <w:style w:type="paragraph" w:customStyle="1" w:styleId="87B2E3C4FC49404B8F7A5F8E94426B3718">
    <w:name w:val="87B2E3C4FC49404B8F7A5F8E94426B3718"/>
    <w:rsid w:val="00593935"/>
  </w:style>
  <w:style w:type="paragraph" w:customStyle="1" w:styleId="EFE66DFA2CA940D39C40AEBF30716C9625">
    <w:name w:val="EFE66DFA2CA940D39C40AEBF30716C9625"/>
    <w:rsid w:val="00593935"/>
  </w:style>
  <w:style w:type="paragraph" w:customStyle="1" w:styleId="5EA052D62CC44C77B59C7AA0FB56713F25">
    <w:name w:val="5EA052D62CC44C77B59C7AA0FB56713F25"/>
    <w:rsid w:val="00593935"/>
  </w:style>
  <w:style w:type="paragraph" w:customStyle="1" w:styleId="7F73A46B4CA94C419E7112D131BBAD5C">
    <w:name w:val="7F73A46B4CA94C419E7112D131BBAD5C"/>
    <w:rsid w:val="00593935"/>
  </w:style>
  <w:style w:type="paragraph" w:customStyle="1" w:styleId="1F689A5F46A949748C6CFB40A6896705">
    <w:name w:val="1F689A5F46A949748C6CFB40A6896705"/>
    <w:rsid w:val="00593935"/>
  </w:style>
  <w:style w:type="paragraph" w:customStyle="1" w:styleId="C86EC10268E64A8291C653DD14399C26">
    <w:name w:val="C86EC10268E64A8291C653DD14399C26"/>
    <w:rsid w:val="00593935"/>
  </w:style>
  <w:style w:type="paragraph" w:customStyle="1" w:styleId="3969E0546A774024B6C9DD2193B12525">
    <w:name w:val="3969E0546A774024B6C9DD2193B12525"/>
    <w:rsid w:val="00593935"/>
  </w:style>
  <w:style w:type="paragraph" w:customStyle="1" w:styleId="E3C79656F98A41808EDDE5E782AA9802">
    <w:name w:val="E3C79656F98A41808EDDE5E782AA9802"/>
    <w:rsid w:val="00593935"/>
  </w:style>
  <w:style w:type="paragraph" w:customStyle="1" w:styleId="A4D052B193DB4C309A0A6803158D33FA34">
    <w:name w:val="A4D052B193DB4C309A0A6803158D33FA34"/>
    <w:rsid w:val="00593935"/>
  </w:style>
  <w:style w:type="paragraph" w:customStyle="1" w:styleId="1EAAD605C2554AF4A121FC93EC49DC1634">
    <w:name w:val="1EAAD605C2554AF4A121FC93EC49DC1634"/>
    <w:rsid w:val="00593935"/>
  </w:style>
  <w:style w:type="paragraph" w:customStyle="1" w:styleId="3BC68DACA0964416912439790ADC94E824">
    <w:name w:val="3BC68DACA0964416912439790ADC94E824"/>
    <w:rsid w:val="00593935"/>
  </w:style>
  <w:style w:type="paragraph" w:customStyle="1" w:styleId="DFC97D916A9D4BD8A42A1BC8747E513E8">
    <w:name w:val="DFC97D916A9D4BD8A42A1BC8747E513E8"/>
    <w:rsid w:val="00593935"/>
  </w:style>
  <w:style w:type="paragraph" w:customStyle="1" w:styleId="63343F4773184A21B1B5A40C2D1CA68E7">
    <w:name w:val="63343F4773184A21B1B5A40C2D1CA68E7"/>
    <w:rsid w:val="00593935"/>
  </w:style>
  <w:style w:type="paragraph" w:customStyle="1" w:styleId="F85130989AB14180AEEEFAC8EA0FCC7E7">
    <w:name w:val="F85130989AB14180AEEEFAC8EA0FCC7E7"/>
    <w:rsid w:val="00593935"/>
  </w:style>
  <w:style w:type="paragraph" w:customStyle="1" w:styleId="68CAC571BD9A47D0A54D12E0C9D31A6E6">
    <w:name w:val="68CAC571BD9A47D0A54D12E0C9D31A6E6"/>
    <w:rsid w:val="00593935"/>
  </w:style>
  <w:style w:type="paragraph" w:customStyle="1" w:styleId="F2B316290DFD4BEA8AFDBBE8ABEF4C1031">
    <w:name w:val="F2B316290DFD4BEA8AFDBBE8ABEF4C1031"/>
    <w:rsid w:val="00593935"/>
    <w:pPr>
      <w:ind w:left="720"/>
      <w:contextualSpacing/>
    </w:pPr>
  </w:style>
  <w:style w:type="paragraph" w:customStyle="1" w:styleId="64358DB83FFB4BD9BC2BCBC3A733044729">
    <w:name w:val="64358DB83FFB4BD9BC2BCBC3A733044729"/>
    <w:rsid w:val="00593935"/>
    <w:pPr>
      <w:ind w:left="720"/>
      <w:contextualSpacing/>
    </w:pPr>
  </w:style>
  <w:style w:type="paragraph" w:customStyle="1" w:styleId="D9D2A7B6C9AB4C91A6D4E0CCACCC69EB22">
    <w:name w:val="D9D2A7B6C9AB4C91A6D4E0CCACCC69EB22"/>
    <w:rsid w:val="00593935"/>
    <w:pPr>
      <w:ind w:left="720"/>
      <w:contextualSpacing/>
    </w:pPr>
  </w:style>
  <w:style w:type="paragraph" w:customStyle="1" w:styleId="30E5C04D25224E289A13A1D903763D8020">
    <w:name w:val="30E5C04D25224E289A13A1D903763D8020"/>
    <w:rsid w:val="00593935"/>
    <w:pPr>
      <w:ind w:left="720"/>
      <w:contextualSpacing/>
    </w:pPr>
  </w:style>
  <w:style w:type="paragraph" w:customStyle="1" w:styleId="F910C2DF39B6494D9F7C2902C3CE6DFC21">
    <w:name w:val="F910C2DF39B6494D9F7C2902C3CE6DFC21"/>
    <w:rsid w:val="00593935"/>
    <w:pPr>
      <w:ind w:left="720"/>
      <w:contextualSpacing/>
    </w:pPr>
  </w:style>
  <w:style w:type="paragraph" w:customStyle="1" w:styleId="B805344D7EAE43E09F6A2A1E919DE5D319">
    <w:name w:val="B805344D7EAE43E09F6A2A1E919DE5D319"/>
    <w:rsid w:val="00593935"/>
    <w:pPr>
      <w:ind w:left="720"/>
      <w:contextualSpacing/>
    </w:pPr>
  </w:style>
  <w:style w:type="paragraph" w:customStyle="1" w:styleId="7306527EEB8642A3B799AAC14D31C73327">
    <w:name w:val="7306527EEB8642A3B799AAC14D31C73327"/>
    <w:rsid w:val="00593935"/>
    <w:pPr>
      <w:ind w:left="720"/>
      <w:contextualSpacing/>
    </w:pPr>
  </w:style>
  <w:style w:type="paragraph" w:customStyle="1" w:styleId="5BC149E02AC644C887910891A92876BB2">
    <w:name w:val="5BC149E02AC644C887910891A92876BB2"/>
    <w:rsid w:val="00593935"/>
    <w:pPr>
      <w:ind w:left="720"/>
      <w:contextualSpacing/>
    </w:pPr>
  </w:style>
  <w:style w:type="paragraph" w:customStyle="1" w:styleId="AB187DD535D2405BA4B0C630F015F00C26">
    <w:name w:val="AB187DD535D2405BA4B0C630F015F00C26"/>
    <w:rsid w:val="00593935"/>
  </w:style>
  <w:style w:type="paragraph" w:customStyle="1" w:styleId="87B2E3C4FC49404B8F7A5F8E94426B3719">
    <w:name w:val="87B2E3C4FC49404B8F7A5F8E94426B3719"/>
    <w:rsid w:val="00593935"/>
  </w:style>
  <w:style w:type="paragraph" w:customStyle="1" w:styleId="EFE66DFA2CA940D39C40AEBF30716C9626">
    <w:name w:val="EFE66DFA2CA940D39C40AEBF30716C9626"/>
    <w:rsid w:val="00593935"/>
  </w:style>
  <w:style w:type="paragraph" w:customStyle="1" w:styleId="5EA052D62CC44C77B59C7AA0FB56713F26">
    <w:name w:val="5EA052D62CC44C77B59C7AA0FB56713F26"/>
    <w:rsid w:val="00593935"/>
  </w:style>
  <w:style w:type="paragraph" w:customStyle="1" w:styleId="BA4CFE0E483C4752A1D460A607AE15C6">
    <w:name w:val="BA4CFE0E483C4752A1D460A607AE15C6"/>
    <w:rsid w:val="00593935"/>
  </w:style>
  <w:style w:type="paragraph" w:customStyle="1" w:styleId="17CD2671CF09419ABB224533046EF278">
    <w:name w:val="17CD2671CF09419ABB224533046EF278"/>
    <w:rsid w:val="00593935"/>
  </w:style>
  <w:style w:type="paragraph" w:customStyle="1" w:styleId="2704C25FE26B4FC393A97C607ADE10AF">
    <w:name w:val="2704C25FE26B4FC393A97C607ADE10AF"/>
    <w:rsid w:val="00593935"/>
  </w:style>
  <w:style w:type="paragraph" w:customStyle="1" w:styleId="19CF2F864560475C9EA674C36B67E01E">
    <w:name w:val="19CF2F864560475C9EA674C36B67E01E"/>
    <w:rsid w:val="00593935"/>
  </w:style>
  <w:style w:type="paragraph" w:customStyle="1" w:styleId="24137DCCBEC7420B8F1505CF889E87E4">
    <w:name w:val="24137DCCBEC7420B8F1505CF889E87E4"/>
    <w:rsid w:val="00593935"/>
  </w:style>
  <w:style w:type="paragraph" w:customStyle="1" w:styleId="A4D052B193DB4C309A0A6803158D33FA35">
    <w:name w:val="A4D052B193DB4C309A0A6803158D33FA35"/>
    <w:rsid w:val="00C84BFA"/>
  </w:style>
  <w:style w:type="paragraph" w:customStyle="1" w:styleId="1EAAD605C2554AF4A121FC93EC49DC1635">
    <w:name w:val="1EAAD605C2554AF4A121FC93EC49DC1635"/>
    <w:rsid w:val="00C84BFA"/>
  </w:style>
  <w:style w:type="paragraph" w:customStyle="1" w:styleId="3BC68DACA0964416912439790ADC94E825">
    <w:name w:val="3BC68DACA0964416912439790ADC94E825"/>
    <w:rsid w:val="00C84BFA"/>
  </w:style>
  <w:style w:type="paragraph" w:customStyle="1" w:styleId="DFC97D916A9D4BD8A42A1BC8747E513E9">
    <w:name w:val="DFC97D916A9D4BD8A42A1BC8747E513E9"/>
    <w:rsid w:val="00C84BFA"/>
  </w:style>
  <w:style w:type="paragraph" w:customStyle="1" w:styleId="63343F4773184A21B1B5A40C2D1CA68E8">
    <w:name w:val="63343F4773184A21B1B5A40C2D1CA68E8"/>
    <w:rsid w:val="00C84BFA"/>
  </w:style>
  <w:style w:type="paragraph" w:customStyle="1" w:styleId="F85130989AB14180AEEEFAC8EA0FCC7E8">
    <w:name w:val="F85130989AB14180AEEEFAC8EA0FCC7E8"/>
    <w:rsid w:val="00C84BFA"/>
  </w:style>
  <w:style w:type="paragraph" w:customStyle="1" w:styleId="68CAC571BD9A47D0A54D12E0C9D31A6E7">
    <w:name w:val="68CAC571BD9A47D0A54D12E0C9D31A6E7"/>
    <w:rsid w:val="00C84BFA"/>
  </w:style>
  <w:style w:type="paragraph" w:customStyle="1" w:styleId="F2B316290DFD4BEA8AFDBBE8ABEF4C1032">
    <w:name w:val="F2B316290DFD4BEA8AFDBBE8ABEF4C1032"/>
    <w:rsid w:val="00C84BFA"/>
    <w:pPr>
      <w:ind w:left="720"/>
      <w:contextualSpacing/>
    </w:pPr>
  </w:style>
  <w:style w:type="paragraph" w:customStyle="1" w:styleId="64358DB83FFB4BD9BC2BCBC3A733044730">
    <w:name w:val="64358DB83FFB4BD9BC2BCBC3A733044730"/>
    <w:rsid w:val="00C84BFA"/>
    <w:pPr>
      <w:ind w:left="720"/>
      <w:contextualSpacing/>
    </w:pPr>
  </w:style>
  <w:style w:type="paragraph" w:customStyle="1" w:styleId="D9D2A7B6C9AB4C91A6D4E0CCACCC69EB23">
    <w:name w:val="D9D2A7B6C9AB4C91A6D4E0CCACCC69EB23"/>
    <w:rsid w:val="00C84BFA"/>
    <w:pPr>
      <w:ind w:left="720"/>
      <w:contextualSpacing/>
    </w:pPr>
  </w:style>
  <w:style w:type="paragraph" w:customStyle="1" w:styleId="30E5C04D25224E289A13A1D903763D8021">
    <w:name w:val="30E5C04D25224E289A13A1D903763D8021"/>
    <w:rsid w:val="00C84BFA"/>
    <w:pPr>
      <w:ind w:left="720"/>
      <w:contextualSpacing/>
    </w:pPr>
  </w:style>
  <w:style w:type="paragraph" w:customStyle="1" w:styleId="F910C2DF39B6494D9F7C2902C3CE6DFC22">
    <w:name w:val="F910C2DF39B6494D9F7C2902C3CE6DFC22"/>
    <w:rsid w:val="00C84BFA"/>
    <w:pPr>
      <w:ind w:left="720"/>
      <w:contextualSpacing/>
    </w:pPr>
  </w:style>
  <w:style w:type="paragraph" w:customStyle="1" w:styleId="B805344D7EAE43E09F6A2A1E919DE5D320">
    <w:name w:val="B805344D7EAE43E09F6A2A1E919DE5D320"/>
    <w:rsid w:val="00C84BFA"/>
    <w:pPr>
      <w:ind w:left="720"/>
      <w:contextualSpacing/>
    </w:pPr>
  </w:style>
  <w:style w:type="paragraph" w:customStyle="1" w:styleId="7306527EEB8642A3B799AAC14D31C73328">
    <w:name w:val="7306527EEB8642A3B799AAC14D31C73328"/>
    <w:rsid w:val="00C84BFA"/>
    <w:pPr>
      <w:ind w:left="720"/>
      <w:contextualSpacing/>
    </w:pPr>
  </w:style>
  <w:style w:type="paragraph" w:customStyle="1" w:styleId="5BC149E02AC644C887910891A92876BB3">
    <w:name w:val="5BC149E02AC644C887910891A92876BB3"/>
    <w:rsid w:val="00C84BFA"/>
    <w:pPr>
      <w:ind w:left="720"/>
      <w:contextualSpacing/>
    </w:pPr>
  </w:style>
  <w:style w:type="paragraph" w:customStyle="1" w:styleId="AB187DD535D2405BA4B0C630F015F00C27">
    <w:name w:val="AB187DD535D2405BA4B0C630F015F00C27"/>
    <w:rsid w:val="00C84BFA"/>
  </w:style>
  <w:style w:type="paragraph" w:customStyle="1" w:styleId="EFE66DFA2CA940D39C40AEBF30716C9627">
    <w:name w:val="EFE66DFA2CA940D39C40AEBF30716C9627"/>
    <w:rsid w:val="00C84BFA"/>
  </w:style>
  <w:style w:type="paragraph" w:customStyle="1" w:styleId="5EA052D62CC44C77B59C7AA0FB56713F27">
    <w:name w:val="5EA052D62CC44C77B59C7AA0FB56713F27"/>
    <w:rsid w:val="00C84BFA"/>
  </w:style>
  <w:style w:type="paragraph" w:customStyle="1" w:styleId="24137DCCBEC7420B8F1505CF889E87E41">
    <w:name w:val="24137DCCBEC7420B8F1505CF889E87E41"/>
    <w:rsid w:val="00C84BFA"/>
  </w:style>
  <w:style w:type="paragraph" w:customStyle="1" w:styleId="BA4CFE0E483C4752A1D460A607AE15C61">
    <w:name w:val="BA4CFE0E483C4752A1D460A607AE15C61"/>
    <w:rsid w:val="00C84BFA"/>
  </w:style>
  <w:style w:type="paragraph" w:customStyle="1" w:styleId="A4D052B193DB4C309A0A6803158D33FA36">
    <w:name w:val="A4D052B193DB4C309A0A6803158D33FA36"/>
    <w:rsid w:val="00C84BFA"/>
  </w:style>
  <w:style w:type="paragraph" w:customStyle="1" w:styleId="1EAAD605C2554AF4A121FC93EC49DC1636">
    <w:name w:val="1EAAD605C2554AF4A121FC93EC49DC1636"/>
    <w:rsid w:val="00C84BFA"/>
  </w:style>
  <w:style w:type="paragraph" w:customStyle="1" w:styleId="3BC68DACA0964416912439790ADC94E826">
    <w:name w:val="3BC68DACA0964416912439790ADC94E826"/>
    <w:rsid w:val="00C84BFA"/>
  </w:style>
  <w:style w:type="paragraph" w:customStyle="1" w:styleId="DFC97D916A9D4BD8A42A1BC8747E513E10">
    <w:name w:val="DFC97D916A9D4BD8A42A1BC8747E513E10"/>
    <w:rsid w:val="00C84BFA"/>
  </w:style>
  <w:style w:type="paragraph" w:customStyle="1" w:styleId="63343F4773184A21B1B5A40C2D1CA68E9">
    <w:name w:val="63343F4773184A21B1B5A40C2D1CA68E9"/>
    <w:rsid w:val="00C84BFA"/>
  </w:style>
  <w:style w:type="paragraph" w:customStyle="1" w:styleId="F85130989AB14180AEEEFAC8EA0FCC7E9">
    <w:name w:val="F85130989AB14180AEEEFAC8EA0FCC7E9"/>
    <w:rsid w:val="00C84BFA"/>
  </w:style>
  <w:style w:type="paragraph" w:customStyle="1" w:styleId="68CAC571BD9A47D0A54D12E0C9D31A6E8">
    <w:name w:val="68CAC571BD9A47D0A54D12E0C9D31A6E8"/>
    <w:rsid w:val="00C84BFA"/>
  </w:style>
  <w:style w:type="paragraph" w:customStyle="1" w:styleId="F2B316290DFD4BEA8AFDBBE8ABEF4C1033">
    <w:name w:val="F2B316290DFD4BEA8AFDBBE8ABEF4C1033"/>
    <w:rsid w:val="00C84BFA"/>
    <w:pPr>
      <w:ind w:left="720"/>
      <w:contextualSpacing/>
    </w:pPr>
  </w:style>
  <w:style w:type="paragraph" w:customStyle="1" w:styleId="64358DB83FFB4BD9BC2BCBC3A733044731">
    <w:name w:val="64358DB83FFB4BD9BC2BCBC3A733044731"/>
    <w:rsid w:val="00C84BFA"/>
    <w:pPr>
      <w:ind w:left="720"/>
      <w:contextualSpacing/>
    </w:pPr>
  </w:style>
  <w:style w:type="paragraph" w:customStyle="1" w:styleId="D9D2A7B6C9AB4C91A6D4E0CCACCC69EB24">
    <w:name w:val="D9D2A7B6C9AB4C91A6D4E0CCACCC69EB24"/>
    <w:rsid w:val="00C84BFA"/>
    <w:pPr>
      <w:ind w:left="720"/>
      <w:contextualSpacing/>
    </w:pPr>
  </w:style>
  <w:style w:type="paragraph" w:customStyle="1" w:styleId="30E5C04D25224E289A13A1D903763D8022">
    <w:name w:val="30E5C04D25224E289A13A1D903763D8022"/>
    <w:rsid w:val="00C84BFA"/>
    <w:pPr>
      <w:ind w:left="720"/>
      <w:contextualSpacing/>
    </w:pPr>
  </w:style>
  <w:style w:type="paragraph" w:customStyle="1" w:styleId="F910C2DF39B6494D9F7C2902C3CE6DFC23">
    <w:name w:val="F910C2DF39B6494D9F7C2902C3CE6DFC23"/>
    <w:rsid w:val="00C84BFA"/>
    <w:pPr>
      <w:ind w:left="720"/>
      <w:contextualSpacing/>
    </w:pPr>
  </w:style>
  <w:style w:type="paragraph" w:customStyle="1" w:styleId="B805344D7EAE43E09F6A2A1E919DE5D321">
    <w:name w:val="B805344D7EAE43E09F6A2A1E919DE5D321"/>
    <w:rsid w:val="00C84BFA"/>
    <w:pPr>
      <w:ind w:left="720"/>
      <w:contextualSpacing/>
    </w:pPr>
  </w:style>
  <w:style w:type="paragraph" w:customStyle="1" w:styleId="7306527EEB8642A3B799AAC14D31C73329">
    <w:name w:val="7306527EEB8642A3B799AAC14D31C73329"/>
    <w:rsid w:val="00C84BFA"/>
    <w:pPr>
      <w:ind w:left="720"/>
      <w:contextualSpacing/>
    </w:pPr>
  </w:style>
  <w:style w:type="paragraph" w:customStyle="1" w:styleId="5BC149E02AC644C887910891A92876BB4">
    <w:name w:val="5BC149E02AC644C887910891A92876BB4"/>
    <w:rsid w:val="00C84BFA"/>
    <w:pPr>
      <w:ind w:left="720"/>
      <w:contextualSpacing/>
    </w:pPr>
  </w:style>
  <w:style w:type="paragraph" w:customStyle="1" w:styleId="AB187DD535D2405BA4B0C630F015F00C28">
    <w:name w:val="AB187DD535D2405BA4B0C630F015F00C28"/>
    <w:rsid w:val="00C84BFA"/>
  </w:style>
  <w:style w:type="paragraph" w:customStyle="1" w:styleId="EFE66DFA2CA940D39C40AEBF30716C9628">
    <w:name w:val="EFE66DFA2CA940D39C40AEBF30716C9628"/>
    <w:rsid w:val="00C84BFA"/>
  </w:style>
  <w:style w:type="paragraph" w:customStyle="1" w:styleId="5EA052D62CC44C77B59C7AA0FB56713F28">
    <w:name w:val="5EA052D62CC44C77B59C7AA0FB56713F28"/>
    <w:rsid w:val="00C84BFA"/>
  </w:style>
  <w:style w:type="paragraph" w:customStyle="1" w:styleId="24137DCCBEC7420B8F1505CF889E87E42">
    <w:name w:val="24137DCCBEC7420B8F1505CF889E87E42"/>
    <w:rsid w:val="00C84BFA"/>
  </w:style>
  <w:style w:type="paragraph" w:customStyle="1" w:styleId="BA4CFE0E483C4752A1D460A607AE15C62">
    <w:name w:val="BA4CFE0E483C4752A1D460A607AE15C62"/>
    <w:rsid w:val="00C84BFA"/>
  </w:style>
  <w:style w:type="paragraph" w:customStyle="1" w:styleId="A4D052B193DB4C309A0A6803158D33FA37">
    <w:name w:val="A4D052B193DB4C309A0A6803158D33FA37"/>
    <w:rsid w:val="004C58DB"/>
  </w:style>
  <w:style w:type="paragraph" w:customStyle="1" w:styleId="1EAAD605C2554AF4A121FC93EC49DC1637">
    <w:name w:val="1EAAD605C2554AF4A121FC93EC49DC1637"/>
    <w:rsid w:val="004C58DB"/>
  </w:style>
  <w:style w:type="paragraph" w:customStyle="1" w:styleId="3BC68DACA0964416912439790ADC94E827">
    <w:name w:val="3BC68DACA0964416912439790ADC94E827"/>
    <w:rsid w:val="004C58DB"/>
  </w:style>
  <w:style w:type="paragraph" w:customStyle="1" w:styleId="DFC97D916A9D4BD8A42A1BC8747E513E11">
    <w:name w:val="DFC97D916A9D4BD8A42A1BC8747E513E11"/>
    <w:rsid w:val="004C58DB"/>
  </w:style>
  <w:style w:type="paragraph" w:customStyle="1" w:styleId="63343F4773184A21B1B5A40C2D1CA68E10">
    <w:name w:val="63343F4773184A21B1B5A40C2D1CA68E10"/>
    <w:rsid w:val="004C58DB"/>
  </w:style>
  <w:style w:type="paragraph" w:customStyle="1" w:styleId="F85130989AB14180AEEEFAC8EA0FCC7E10">
    <w:name w:val="F85130989AB14180AEEEFAC8EA0FCC7E10"/>
    <w:rsid w:val="004C58DB"/>
  </w:style>
  <w:style w:type="paragraph" w:customStyle="1" w:styleId="68CAC571BD9A47D0A54D12E0C9D31A6E9">
    <w:name w:val="68CAC571BD9A47D0A54D12E0C9D31A6E9"/>
    <w:rsid w:val="004C58DB"/>
  </w:style>
  <w:style w:type="paragraph" w:customStyle="1" w:styleId="F2B316290DFD4BEA8AFDBBE8ABEF4C1034">
    <w:name w:val="F2B316290DFD4BEA8AFDBBE8ABEF4C1034"/>
    <w:rsid w:val="004C58DB"/>
    <w:pPr>
      <w:ind w:left="720"/>
      <w:contextualSpacing/>
    </w:pPr>
  </w:style>
  <w:style w:type="paragraph" w:customStyle="1" w:styleId="64358DB83FFB4BD9BC2BCBC3A733044732">
    <w:name w:val="64358DB83FFB4BD9BC2BCBC3A733044732"/>
    <w:rsid w:val="004C58DB"/>
    <w:pPr>
      <w:ind w:left="720"/>
      <w:contextualSpacing/>
    </w:pPr>
  </w:style>
  <w:style w:type="paragraph" w:customStyle="1" w:styleId="D9D2A7B6C9AB4C91A6D4E0CCACCC69EB25">
    <w:name w:val="D9D2A7B6C9AB4C91A6D4E0CCACCC69EB25"/>
    <w:rsid w:val="004C58DB"/>
    <w:pPr>
      <w:ind w:left="720"/>
      <w:contextualSpacing/>
    </w:pPr>
  </w:style>
  <w:style w:type="paragraph" w:customStyle="1" w:styleId="30E5C04D25224E289A13A1D903763D8023">
    <w:name w:val="30E5C04D25224E289A13A1D903763D8023"/>
    <w:rsid w:val="004C58DB"/>
    <w:pPr>
      <w:ind w:left="720"/>
      <w:contextualSpacing/>
    </w:pPr>
  </w:style>
  <w:style w:type="paragraph" w:customStyle="1" w:styleId="F910C2DF39B6494D9F7C2902C3CE6DFC24">
    <w:name w:val="F910C2DF39B6494D9F7C2902C3CE6DFC24"/>
    <w:rsid w:val="004C58DB"/>
    <w:pPr>
      <w:ind w:left="720"/>
      <w:contextualSpacing/>
    </w:pPr>
  </w:style>
  <w:style w:type="paragraph" w:customStyle="1" w:styleId="B805344D7EAE43E09F6A2A1E919DE5D322">
    <w:name w:val="B805344D7EAE43E09F6A2A1E919DE5D322"/>
    <w:rsid w:val="004C58DB"/>
    <w:pPr>
      <w:ind w:left="720"/>
      <w:contextualSpacing/>
    </w:pPr>
  </w:style>
  <w:style w:type="paragraph" w:customStyle="1" w:styleId="7306527EEB8642A3B799AAC14D31C73330">
    <w:name w:val="7306527EEB8642A3B799AAC14D31C73330"/>
    <w:rsid w:val="004C58DB"/>
    <w:pPr>
      <w:ind w:left="720"/>
      <w:contextualSpacing/>
    </w:pPr>
  </w:style>
  <w:style w:type="paragraph" w:customStyle="1" w:styleId="5BC149E02AC644C887910891A92876BB5">
    <w:name w:val="5BC149E02AC644C887910891A92876BB5"/>
    <w:rsid w:val="004C58DB"/>
    <w:pPr>
      <w:ind w:left="720"/>
      <w:contextualSpacing/>
    </w:pPr>
  </w:style>
  <w:style w:type="paragraph" w:customStyle="1" w:styleId="AB187DD535D2405BA4B0C630F015F00C29">
    <w:name w:val="AB187DD535D2405BA4B0C630F015F00C29"/>
    <w:rsid w:val="004C58DB"/>
  </w:style>
  <w:style w:type="paragraph" w:customStyle="1" w:styleId="EFE66DFA2CA940D39C40AEBF30716C9629">
    <w:name w:val="EFE66DFA2CA940D39C40AEBF30716C9629"/>
    <w:rsid w:val="004C58DB"/>
  </w:style>
  <w:style w:type="paragraph" w:customStyle="1" w:styleId="5EA052D62CC44C77B59C7AA0FB56713F29">
    <w:name w:val="5EA052D62CC44C77B59C7AA0FB56713F29"/>
    <w:rsid w:val="004C58DB"/>
  </w:style>
  <w:style w:type="paragraph" w:customStyle="1" w:styleId="24137DCCBEC7420B8F1505CF889E87E43">
    <w:name w:val="24137DCCBEC7420B8F1505CF889E87E43"/>
    <w:rsid w:val="004C58DB"/>
  </w:style>
  <w:style w:type="paragraph" w:customStyle="1" w:styleId="BA4CFE0E483C4752A1D460A607AE15C63">
    <w:name w:val="BA4CFE0E483C4752A1D460A607AE15C63"/>
    <w:rsid w:val="004C58DB"/>
  </w:style>
  <w:style w:type="paragraph" w:customStyle="1" w:styleId="A4D052B193DB4C309A0A6803158D33FA38">
    <w:name w:val="A4D052B193DB4C309A0A6803158D33FA38"/>
    <w:rsid w:val="00BF0F2F"/>
  </w:style>
  <w:style w:type="paragraph" w:customStyle="1" w:styleId="1EAAD605C2554AF4A121FC93EC49DC1638">
    <w:name w:val="1EAAD605C2554AF4A121FC93EC49DC1638"/>
    <w:rsid w:val="00BF0F2F"/>
  </w:style>
  <w:style w:type="paragraph" w:customStyle="1" w:styleId="3BC68DACA0964416912439790ADC94E828">
    <w:name w:val="3BC68DACA0964416912439790ADC94E828"/>
    <w:rsid w:val="00BF0F2F"/>
  </w:style>
  <w:style w:type="paragraph" w:customStyle="1" w:styleId="DFC97D916A9D4BD8A42A1BC8747E513E12">
    <w:name w:val="DFC97D916A9D4BD8A42A1BC8747E513E12"/>
    <w:rsid w:val="00BF0F2F"/>
  </w:style>
  <w:style w:type="paragraph" w:customStyle="1" w:styleId="63343F4773184A21B1B5A40C2D1CA68E11">
    <w:name w:val="63343F4773184A21B1B5A40C2D1CA68E11"/>
    <w:rsid w:val="00BF0F2F"/>
  </w:style>
  <w:style w:type="paragraph" w:customStyle="1" w:styleId="F85130989AB14180AEEEFAC8EA0FCC7E11">
    <w:name w:val="F85130989AB14180AEEEFAC8EA0FCC7E11"/>
    <w:rsid w:val="00BF0F2F"/>
  </w:style>
  <w:style w:type="paragraph" w:customStyle="1" w:styleId="68CAC571BD9A47D0A54D12E0C9D31A6E10">
    <w:name w:val="68CAC571BD9A47D0A54D12E0C9D31A6E10"/>
    <w:rsid w:val="00BF0F2F"/>
  </w:style>
  <w:style w:type="paragraph" w:customStyle="1" w:styleId="F2B316290DFD4BEA8AFDBBE8ABEF4C1035">
    <w:name w:val="F2B316290DFD4BEA8AFDBBE8ABEF4C1035"/>
    <w:rsid w:val="00BF0F2F"/>
    <w:pPr>
      <w:ind w:left="720"/>
      <w:contextualSpacing/>
    </w:pPr>
  </w:style>
  <w:style w:type="paragraph" w:customStyle="1" w:styleId="64358DB83FFB4BD9BC2BCBC3A733044733">
    <w:name w:val="64358DB83FFB4BD9BC2BCBC3A733044733"/>
    <w:rsid w:val="00BF0F2F"/>
    <w:pPr>
      <w:ind w:left="720"/>
      <w:contextualSpacing/>
    </w:pPr>
  </w:style>
  <w:style w:type="paragraph" w:customStyle="1" w:styleId="D9D2A7B6C9AB4C91A6D4E0CCACCC69EB26">
    <w:name w:val="D9D2A7B6C9AB4C91A6D4E0CCACCC69EB26"/>
    <w:rsid w:val="00BF0F2F"/>
    <w:pPr>
      <w:ind w:left="720"/>
      <w:contextualSpacing/>
    </w:pPr>
  </w:style>
  <w:style w:type="paragraph" w:customStyle="1" w:styleId="30E5C04D25224E289A13A1D903763D8024">
    <w:name w:val="30E5C04D25224E289A13A1D903763D8024"/>
    <w:rsid w:val="00BF0F2F"/>
    <w:pPr>
      <w:ind w:left="720"/>
      <w:contextualSpacing/>
    </w:pPr>
  </w:style>
  <w:style w:type="paragraph" w:customStyle="1" w:styleId="F910C2DF39B6494D9F7C2902C3CE6DFC25">
    <w:name w:val="F910C2DF39B6494D9F7C2902C3CE6DFC25"/>
    <w:rsid w:val="00BF0F2F"/>
    <w:pPr>
      <w:ind w:left="720"/>
      <w:contextualSpacing/>
    </w:pPr>
  </w:style>
  <w:style w:type="paragraph" w:customStyle="1" w:styleId="B805344D7EAE43E09F6A2A1E919DE5D323">
    <w:name w:val="B805344D7EAE43E09F6A2A1E919DE5D323"/>
    <w:rsid w:val="00BF0F2F"/>
    <w:pPr>
      <w:ind w:left="720"/>
      <w:contextualSpacing/>
    </w:pPr>
  </w:style>
  <w:style w:type="paragraph" w:customStyle="1" w:styleId="7306527EEB8642A3B799AAC14D31C73331">
    <w:name w:val="7306527EEB8642A3B799AAC14D31C73331"/>
    <w:rsid w:val="00BF0F2F"/>
    <w:pPr>
      <w:ind w:left="720"/>
      <w:contextualSpacing/>
    </w:pPr>
  </w:style>
  <w:style w:type="paragraph" w:customStyle="1" w:styleId="5BC149E02AC644C887910891A92876BB6">
    <w:name w:val="5BC149E02AC644C887910891A92876BB6"/>
    <w:rsid w:val="00BF0F2F"/>
    <w:pPr>
      <w:ind w:left="720"/>
      <w:contextualSpacing/>
    </w:pPr>
  </w:style>
  <w:style w:type="paragraph" w:customStyle="1" w:styleId="AB187DD535D2405BA4B0C630F015F00C30">
    <w:name w:val="AB187DD535D2405BA4B0C630F015F00C30"/>
    <w:rsid w:val="00BF0F2F"/>
  </w:style>
  <w:style w:type="paragraph" w:customStyle="1" w:styleId="EFE66DFA2CA940D39C40AEBF30716C9630">
    <w:name w:val="EFE66DFA2CA940D39C40AEBF30716C9630"/>
    <w:rsid w:val="00BF0F2F"/>
  </w:style>
  <w:style w:type="paragraph" w:customStyle="1" w:styleId="5EA052D62CC44C77B59C7AA0FB56713F30">
    <w:name w:val="5EA052D62CC44C77B59C7AA0FB56713F30"/>
    <w:rsid w:val="00BF0F2F"/>
  </w:style>
  <w:style w:type="paragraph" w:customStyle="1" w:styleId="24137DCCBEC7420B8F1505CF889E87E44">
    <w:name w:val="24137DCCBEC7420B8F1505CF889E87E44"/>
    <w:rsid w:val="00BF0F2F"/>
  </w:style>
  <w:style w:type="paragraph" w:customStyle="1" w:styleId="BA4CFE0E483C4752A1D460A607AE15C64">
    <w:name w:val="BA4CFE0E483C4752A1D460A607AE15C64"/>
    <w:rsid w:val="00BF0F2F"/>
  </w:style>
  <w:style w:type="paragraph" w:customStyle="1" w:styleId="A4D052B193DB4C309A0A6803158D33FA39">
    <w:name w:val="A4D052B193DB4C309A0A6803158D33FA39"/>
    <w:rsid w:val="002847FB"/>
  </w:style>
  <w:style w:type="paragraph" w:customStyle="1" w:styleId="1EAAD605C2554AF4A121FC93EC49DC1639">
    <w:name w:val="1EAAD605C2554AF4A121FC93EC49DC1639"/>
    <w:rsid w:val="002847FB"/>
  </w:style>
  <w:style w:type="paragraph" w:customStyle="1" w:styleId="3BC68DACA0964416912439790ADC94E829">
    <w:name w:val="3BC68DACA0964416912439790ADC94E829"/>
    <w:rsid w:val="002847FB"/>
  </w:style>
  <w:style w:type="paragraph" w:customStyle="1" w:styleId="DFC97D916A9D4BD8A42A1BC8747E513E13">
    <w:name w:val="DFC97D916A9D4BD8A42A1BC8747E513E13"/>
    <w:rsid w:val="002847FB"/>
  </w:style>
  <w:style w:type="paragraph" w:customStyle="1" w:styleId="63343F4773184A21B1B5A40C2D1CA68E12">
    <w:name w:val="63343F4773184A21B1B5A40C2D1CA68E12"/>
    <w:rsid w:val="002847FB"/>
  </w:style>
  <w:style w:type="paragraph" w:customStyle="1" w:styleId="F85130989AB14180AEEEFAC8EA0FCC7E12">
    <w:name w:val="F85130989AB14180AEEEFAC8EA0FCC7E12"/>
    <w:rsid w:val="002847FB"/>
  </w:style>
  <w:style w:type="paragraph" w:customStyle="1" w:styleId="68CAC571BD9A47D0A54D12E0C9D31A6E11">
    <w:name w:val="68CAC571BD9A47D0A54D12E0C9D31A6E11"/>
    <w:rsid w:val="002847FB"/>
  </w:style>
  <w:style w:type="paragraph" w:customStyle="1" w:styleId="F2B316290DFD4BEA8AFDBBE8ABEF4C1036">
    <w:name w:val="F2B316290DFD4BEA8AFDBBE8ABEF4C1036"/>
    <w:rsid w:val="002847FB"/>
    <w:pPr>
      <w:ind w:left="720"/>
      <w:contextualSpacing/>
    </w:pPr>
  </w:style>
  <w:style w:type="paragraph" w:customStyle="1" w:styleId="64358DB83FFB4BD9BC2BCBC3A733044734">
    <w:name w:val="64358DB83FFB4BD9BC2BCBC3A733044734"/>
    <w:rsid w:val="002847FB"/>
    <w:pPr>
      <w:ind w:left="720"/>
      <w:contextualSpacing/>
    </w:pPr>
  </w:style>
  <w:style w:type="paragraph" w:customStyle="1" w:styleId="D9D2A7B6C9AB4C91A6D4E0CCACCC69EB27">
    <w:name w:val="D9D2A7B6C9AB4C91A6D4E0CCACCC69EB27"/>
    <w:rsid w:val="002847FB"/>
    <w:pPr>
      <w:ind w:left="720"/>
      <w:contextualSpacing/>
    </w:pPr>
  </w:style>
  <w:style w:type="paragraph" w:customStyle="1" w:styleId="30E5C04D25224E289A13A1D903763D8025">
    <w:name w:val="30E5C04D25224E289A13A1D903763D8025"/>
    <w:rsid w:val="002847FB"/>
    <w:pPr>
      <w:ind w:left="720"/>
      <w:contextualSpacing/>
    </w:pPr>
  </w:style>
  <w:style w:type="paragraph" w:customStyle="1" w:styleId="F910C2DF39B6494D9F7C2902C3CE6DFC26">
    <w:name w:val="F910C2DF39B6494D9F7C2902C3CE6DFC26"/>
    <w:rsid w:val="002847FB"/>
    <w:pPr>
      <w:ind w:left="720"/>
      <w:contextualSpacing/>
    </w:pPr>
  </w:style>
  <w:style w:type="paragraph" w:customStyle="1" w:styleId="B805344D7EAE43E09F6A2A1E919DE5D324">
    <w:name w:val="B805344D7EAE43E09F6A2A1E919DE5D324"/>
    <w:rsid w:val="002847FB"/>
    <w:pPr>
      <w:ind w:left="720"/>
      <w:contextualSpacing/>
    </w:pPr>
  </w:style>
  <w:style w:type="paragraph" w:customStyle="1" w:styleId="7306527EEB8642A3B799AAC14D31C73332">
    <w:name w:val="7306527EEB8642A3B799AAC14D31C73332"/>
    <w:rsid w:val="002847FB"/>
    <w:pPr>
      <w:ind w:left="720"/>
      <w:contextualSpacing/>
    </w:pPr>
  </w:style>
  <w:style w:type="paragraph" w:customStyle="1" w:styleId="5BC149E02AC644C887910891A92876BB7">
    <w:name w:val="5BC149E02AC644C887910891A92876BB7"/>
    <w:rsid w:val="002847FB"/>
    <w:pPr>
      <w:ind w:left="720"/>
      <w:contextualSpacing/>
    </w:pPr>
  </w:style>
  <w:style w:type="paragraph" w:customStyle="1" w:styleId="AB187DD535D2405BA4B0C630F015F00C31">
    <w:name w:val="AB187DD535D2405BA4B0C630F015F00C31"/>
    <w:rsid w:val="002847FB"/>
  </w:style>
  <w:style w:type="paragraph" w:customStyle="1" w:styleId="EFE66DFA2CA940D39C40AEBF30716C9631">
    <w:name w:val="EFE66DFA2CA940D39C40AEBF30716C9631"/>
    <w:rsid w:val="002847FB"/>
  </w:style>
  <w:style w:type="paragraph" w:customStyle="1" w:styleId="5EA052D62CC44C77B59C7AA0FB56713F31">
    <w:name w:val="5EA052D62CC44C77B59C7AA0FB56713F31"/>
    <w:rsid w:val="002847FB"/>
  </w:style>
  <w:style w:type="paragraph" w:customStyle="1" w:styleId="24137DCCBEC7420B8F1505CF889E87E45">
    <w:name w:val="24137DCCBEC7420B8F1505CF889E87E45"/>
    <w:rsid w:val="002847FB"/>
  </w:style>
  <w:style w:type="paragraph" w:customStyle="1" w:styleId="BA4CFE0E483C4752A1D460A607AE15C65">
    <w:name w:val="BA4CFE0E483C4752A1D460A607AE15C65"/>
    <w:rsid w:val="002847FB"/>
  </w:style>
  <w:style w:type="paragraph" w:customStyle="1" w:styleId="A4D052B193DB4C309A0A6803158D33FA40">
    <w:name w:val="A4D052B193DB4C309A0A6803158D33FA40"/>
    <w:rsid w:val="002847FB"/>
  </w:style>
  <w:style w:type="paragraph" w:customStyle="1" w:styleId="1EAAD605C2554AF4A121FC93EC49DC1640">
    <w:name w:val="1EAAD605C2554AF4A121FC93EC49DC1640"/>
    <w:rsid w:val="002847FB"/>
  </w:style>
  <w:style w:type="paragraph" w:customStyle="1" w:styleId="3BC68DACA0964416912439790ADC94E830">
    <w:name w:val="3BC68DACA0964416912439790ADC94E830"/>
    <w:rsid w:val="002847FB"/>
  </w:style>
  <w:style w:type="paragraph" w:customStyle="1" w:styleId="DFC97D916A9D4BD8A42A1BC8747E513E14">
    <w:name w:val="DFC97D916A9D4BD8A42A1BC8747E513E14"/>
    <w:rsid w:val="002847FB"/>
  </w:style>
  <w:style w:type="paragraph" w:customStyle="1" w:styleId="63343F4773184A21B1B5A40C2D1CA68E13">
    <w:name w:val="63343F4773184A21B1B5A40C2D1CA68E13"/>
    <w:rsid w:val="002847FB"/>
  </w:style>
  <w:style w:type="paragraph" w:customStyle="1" w:styleId="F85130989AB14180AEEEFAC8EA0FCC7E13">
    <w:name w:val="F85130989AB14180AEEEFAC8EA0FCC7E13"/>
    <w:rsid w:val="002847FB"/>
  </w:style>
  <w:style w:type="paragraph" w:customStyle="1" w:styleId="68CAC571BD9A47D0A54D12E0C9D31A6E12">
    <w:name w:val="68CAC571BD9A47D0A54D12E0C9D31A6E12"/>
    <w:rsid w:val="002847FB"/>
  </w:style>
  <w:style w:type="paragraph" w:customStyle="1" w:styleId="F2B316290DFD4BEA8AFDBBE8ABEF4C1037">
    <w:name w:val="F2B316290DFD4BEA8AFDBBE8ABEF4C1037"/>
    <w:rsid w:val="002847FB"/>
    <w:pPr>
      <w:ind w:left="720"/>
      <w:contextualSpacing/>
    </w:pPr>
  </w:style>
  <w:style w:type="paragraph" w:customStyle="1" w:styleId="64358DB83FFB4BD9BC2BCBC3A733044735">
    <w:name w:val="64358DB83FFB4BD9BC2BCBC3A733044735"/>
    <w:rsid w:val="002847FB"/>
    <w:pPr>
      <w:ind w:left="720"/>
      <w:contextualSpacing/>
    </w:pPr>
  </w:style>
  <w:style w:type="paragraph" w:customStyle="1" w:styleId="D9D2A7B6C9AB4C91A6D4E0CCACCC69EB28">
    <w:name w:val="D9D2A7B6C9AB4C91A6D4E0CCACCC69EB28"/>
    <w:rsid w:val="002847FB"/>
    <w:pPr>
      <w:ind w:left="720"/>
      <w:contextualSpacing/>
    </w:pPr>
  </w:style>
  <w:style w:type="paragraph" w:customStyle="1" w:styleId="30E5C04D25224E289A13A1D903763D8026">
    <w:name w:val="30E5C04D25224E289A13A1D903763D8026"/>
    <w:rsid w:val="002847FB"/>
    <w:pPr>
      <w:ind w:left="720"/>
      <w:contextualSpacing/>
    </w:pPr>
  </w:style>
  <w:style w:type="paragraph" w:customStyle="1" w:styleId="F910C2DF39B6494D9F7C2902C3CE6DFC27">
    <w:name w:val="F910C2DF39B6494D9F7C2902C3CE6DFC27"/>
    <w:rsid w:val="002847FB"/>
    <w:pPr>
      <w:ind w:left="720"/>
      <w:contextualSpacing/>
    </w:pPr>
  </w:style>
  <w:style w:type="paragraph" w:customStyle="1" w:styleId="B805344D7EAE43E09F6A2A1E919DE5D325">
    <w:name w:val="B805344D7EAE43E09F6A2A1E919DE5D325"/>
    <w:rsid w:val="002847FB"/>
    <w:pPr>
      <w:ind w:left="720"/>
      <w:contextualSpacing/>
    </w:pPr>
  </w:style>
  <w:style w:type="paragraph" w:customStyle="1" w:styleId="7306527EEB8642A3B799AAC14D31C73333">
    <w:name w:val="7306527EEB8642A3B799AAC14D31C73333"/>
    <w:rsid w:val="002847FB"/>
    <w:pPr>
      <w:ind w:left="720"/>
      <w:contextualSpacing/>
    </w:pPr>
  </w:style>
  <w:style w:type="paragraph" w:customStyle="1" w:styleId="5BC149E02AC644C887910891A92876BB8">
    <w:name w:val="5BC149E02AC644C887910891A92876BB8"/>
    <w:rsid w:val="002847FB"/>
    <w:pPr>
      <w:ind w:left="720"/>
      <w:contextualSpacing/>
    </w:pPr>
  </w:style>
  <w:style w:type="paragraph" w:customStyle="1" w:styleId="AB187DD535D2405BA4B0C630F015F00C32">
    <w:name w:val="AB187DD535D2405BA4B0C630F015F00C32"/>
    <w:rsid w:val="002847FB"/>
  </w:style>
  <w:style w:type="paragraph" w:customStyle="1" w:styleId="EFE66DFA2CA940D39C40AEBF30716C9632">
    <w:name w:val="EFE66DFA2CA940D39C40AEBF30716C9632"/>
    <w:rsid w:val="002847FB"/>
  </w:style>
  <w:style w:type="paragraph" w:customStyle="1" w:styleId="5EA052D62CC44C77B59C7AA0FB56713F32">
    <w:name w:val="5EA052D62CC44C77B59C7AA0FB56713F32"/>
    <w:rsid w:val="002847FB"/>
  </w:style>
  <w:style w:type="paragraph" w:customStyle="1" w:styleId="24137DCCBEC7420B8F1505CF889E87E46">
    <w:name w:val="24137DCCBEC7420B8F1505CF889E87E46"/>
    <w:rsid w:val="002847FB"/>
  </w:style>
  <w:style w:type="paragraph" w:customStyle="1" w:styleId="BA4CFE0E483C4752A1D460A607AE15C66">
    <w:name w:val="BA4CFE0E483C4752A1D460A607AE15C66"/>
    <w:rsid w:val="002847FB"/>
  </w:style>
  <w:style w:type="paragraph" w:customStyle="1" w:styleId="A4D052B193DB4C309A0A6803158D33FA41">
    <w:name w:val="A4D052B193DB4C309A0A6803158D33FA41"/>
    <w:rsid w:val="005834BF"/>
  </w:style>
  <w:style w:type="paragraph" w:customStyle="1" w:styleId="1EAAD605C2554AF4A121FC93EC49DC1641">
    <w:name w:val="1EAAD605C2554AF4A121FC93EC49DC1641"/>
    <w:rsid w:val="005834BF"/>
  </w:style>
  <w:style w:type="paragraph" w:customStyle="1" w:styleId="3BC68DACA0964416912439790ADC94E831">
    <w:name w:val="3BC68DACA0964416912439790ADC94E831"/>
    <w:rsid w:val="005834BF"/>
  </w:style>
  <w:style w:type="paragraph" w:customStyle="1" w:styleId="DFC97D916A9D4BD8A42A1BC8747E513E15">
    <w:name w:val="DFC97D916A9D4BD8A42A1BC8747E513E15"/>
    <w:rsid w:val="005834BF"/>
  </w:style>
  <w:style w:type="paragraph" w:customStyle="1" w:styleId="63343F4773184A21B1B5A40C2D1CA68E14">
    <w:name w:val="63343F4773184A21B1B5A40C2D1CA68E14"/>
    <w:rsid w:val="005834BF"/>
  </w:style>
  <w:style w:type="paragraph" w:customStyle="1" w:styleId="F85130989AB14180AEEEFAC8EA0FCC7E14">
    <w:name w:val="F85130989AB14180AEEEFAC8EA0FCC7E14"/>
    <w:rsid w:val="005834BF"/>
  </w:style>
  <w:style w:type="paragraph" w:customStyle="1" w:styleId="68CAC571BD9A47D0A54D12E0C9D31A6E13">
    <w:name w:val="68CAC571BD9A47D0A54D12E0C9D31A6E13"/>
    <w:rsid w:val="005834BF"/>
  </w:style>
  <w:style w:type="paragraph" w:customStyle="1" w:styleId="F2B316290DFD4BEA8AFDBBE8ABEF4C1038">
    <w:name w:val="F2B316290DFD4BEA8AFDBBE8ABEF4C1038"/>
    <w:rsid w:val="005834BF"/>
    <w:pPr>
      <w:ind w:left="720"/>
      <w:contextualSpacing/>
    </w:pPr>
  </w:style>
  <w:style w:type="paragraph" w:customStyle="1" w:styleId="64358DB83FFB4BD9BC2BCBC3A733044736">
    <w:name w:val="64358DB83FFB4BD9BC2BCBC3A733044736"/>
    <w:rsid w:val="005834BF"/>
    <w:pPr>
      <w:ind w:left="720"/>
      <w:contextualSpacing/>
    </w:pPr>
  </w:style>
  <w:style w:type="paragraph" w:customStyle="1" w:styleId="D9D2A7B6C9AB4C91A6D4E0CCACCC69EB29">
    <w:name w:val="D9D2A7B6C9AB4C91A6D4E0CCACCC69EB29"/>
    <w:rsid w:val="005834BF"/>
    <w:pPr>
      <w:ind w:left="720"/>
      <w:contextualSpacing/>
    </w:pPr>
  </w:style>
  <w:style w:type="paragraph" w:customStyle="1" w:styleId="30E5C04D25224E289A13A1D903763D8027">
    <w:name w:val="30E5C04D25224E289A13A1D903763D8027"/>
    <w:rsid w:val="005834BF"/>
    <w:pPr>
      <w:ind w:left="720"/>
      <w:contextualSpacing/>
    </w:pPr>
  </w:style>
  <w:style w:type="paragraph" w:customStyle="1" w:styleId="F910C2DF39B6494D9F7C2902C3CE6DFC28">
    <w:name w:val="F910C2DF39B6494D9F7C2902C3CE6DFC28"/>
    <w:rsid w:val="005834BF"/>
    <w:pPr>
      <w:ind w:left="720"/>
      <w:contextualSpacing/>
    </w:pPr>
  </w:style>
  <w:style w:type="paragraph" w:customStyle="1" w:styleId="B805344D7EAE43E09F6A2A1E919DE5D326">
    <w:name w:val="B805344D7EAE43E09F6A2A1E919DE5D326"/>
    <w:rsid w:val="005834BF"/>
    <w:pPr>
      <w:ind w:left="720"/>
      <w:contextualSpacing/>
    </w:pPr>
  </w:style>
  <w:style w:type="paragraph" w:customStyle="1" w:styleId="7306527EEB8642A3B799AAC14D31C73334">
    <w:name w:val="7306527EEB8642A3B799AAC14D31C73334"/>
    <w:rsid w:val="005834BF"/>
    <w:pPr>
      <w:ind w:left="720"/>
      <w:contextualSpacing/>
    </w:pPr>
  </w:style>
  <w:style w:type="paragraph" w:customStyle="1" w:styleId="5BC149E02AC644C887910891A92876BB9">
    <w:name w:val="5BC149E02AC644C887910891A92876BB9"/>
    <w:rsid w:val="005834BF"/>
    <w:pPr>
      <w:ind w:left="720"/>
      <w:contextualSpacing/>
    </w:pPr>
  </w:style>
  <w:style w:type="paragraph" w:customStyle="1" w:styleId="AB187DD535D2405BA4B0C630F015F00C33">
    <w:name w:val="AB187DD535D2405BA4B0C630F015F00C33"/>
    <w:rsid w:val="005834BF"/>
  </w:style>
  <w:style w:type="paragraph" w:customStyle="1" w:styleId="EFE66DFA2CA940D39C40AEBF30716C9633">
    <w:name w:val="EFE66DFA2CA940D39C40AEBF30716C9633"/>
    <w:rsid w:val="005834BF"/>
  </w:style>
  <w:style w:type="paragraph" w:customStyle="1" w:styleId="5EA052D62CC44C77B59C7AA0FB56713F33">
    <w:name w:val="5EA052D62CC44C77B59C7AA0FB56713F33"/>
    <w:rsid w:val="005834BF"/>
  </w:style>
  <w:style w:type="paragraph" w:customStyle="1" w:styleId="24137DCCBEC7420B8F1505CF889E87E47">
    <w:name w:val="24137DCCBEC7420B8F1505CF889E87E47"/>
    <w:rsid w:val="005834BF"/>
  </w:style>
  <w:style w:type="paragraph" w:customStyle="1" w:styleId="BA4CFE0E483C4752A1D460A607AE15C67">
    <w:name w:val="BA4CFE0E483C4752A1D460A607AE15C67"/>
    <w:rsid w:val="00583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EA29-3E6A-4104-8B8A-8043B795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916FF93A</Template>
  <TotalTime>0</TotalTime>
  <Pages>3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ca12856</dc:creator>
  <cp:lastModifiedBy>Flynn, Ariana</cp:lastModifiedBy>
  <cp:revision>2</cp:revision>
  <cp:lastPrinted>2013-12-09T19:59:00Z</cp:lastPrinted>
  <dcterms:created xsi:type="dcterms:W3CDTF">2015-03-26T20:09:00Z</dcterms:created>
  <dcterms:modified xsi:type="dcterms:W3CDTF">2015-03-26T20:09:00Z</dcterms:modified>
</cp:coreProperties>
</file>