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9D3E0" w14:textId="2BEAC1BD" w:rsidR="004D129B" w:rsidRDefault="003E23E9" w:rsidP="004D129B">
      <w:pPr>
        <w:pStyle w:val="DocumentTitle"/>
      </w:pPr>
      <w:r>
        <w:t xml:space="preserve">DEVELOPING YOUR PRIVACY POLICY </w:t>
      </w:r>
      <w:r w:rsidR="00E96E27">
        <w:t xml:space="preserve">- </w:t>
      </w:r>
      <w:r>
        <w:t>WORKSHEET</w:t>
      </w:r>
    </w:p>
    <w:p w14:paraId="51F898B1" w14:textId="3B42D354" w:rsidR="00E96E27" w:rsidRPr="0072627B" w:rsidRDefault="003E23E9" w:rsidP="00E96E27">
      <w:pPr>
        <w:pStyle w:val="BodyCopy"/>
        <w:rPr>
          <w:b/>
        </w:rPr>
      </w:pPr>
      <w:r>
        <w:t xml:space="preserve">This document outlines key questions that will help you to develop your clinic </w:t>
      </w:r>
      <w:r w:rsidR="00E96E27">
        <w:t>privacy and security policies and procedures</w:t>
      </w:r>
      <w:r>
        <w:t>.</w:t>
      </w:r>
      <w:r w:rsidR="00E96E27">
        <w:t xml:space="preserve"> </w:t>
      </w:r>
      <w:r w:rsidR="00E96E27" w:rsidRPr="003D3EEB">
        <w:rPr>
          <w:b/>
        </w:rPr>
        <w:t>Note:</w:t>
      </w:r>
      <w:r w:rsidR="00E96E27">
        <w:t xml:space="preserve"> This</w:t>
      </w:r>
      <w:r w:rsidR="00982E68">
        <w:t xml:space="preserve"> </w:t>
      </w:r>
      <w:r w:rsidR="003D3EEB">
        <w:t>does not replace the need for full documentation. Please refer to the</w:t>
      </w:r>
      <w:r w:rsidR="00140E9A">
        <w:t xml:space="preserve"> tips at the end of this document and resources and templates </w:t>
      </w:r>
      <w:r w:rsidR="003D3EEB">
        <w:t>for additional guidance</w:t>
      </w:r>
      <w:r w:rsidR="00140E9A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15"/>
      </w:tblGrid>
      <w:tr w:rsidR="00E96E27" w14:paraId="6CA0499E" w14:textId="77777777" w:rsidTr="00E96E27">
        <w:tc>
          <w:tcPr>
            <w:tcW w:w="4855" w:type="dxa"/>
          </w:tcPr>
          <w:p w14:paraId="666B8850" w14:textId="375A7567" w:rsidR="00E96E27" w:rsidRDefault="00E96E27" w:rsidP="00E96E27">
            <w:pPr>
              <w:pStyle w:val="BodyCopy"/>
              <w:rPr>
                <w:b/>
              </w:rPr>
            </w:pPr>
            <w:r w:rsidRPr="0072627B">
              <w:rPr>
                <w:b/>
              </w:rPr>
              <w:t>Clinic Name:</w:t>
            </w:r>
            <w:r>
              <w:t xml:space="preserve"> </w:t>
            </w:r>
            <w:r w:rsidR="00FD1693">
              <w:t>___________________________</w:t>
            </w:r>
            <w:r>
              <w:tab/>
            </w:r>
          </w:p>
        </w:tc>
        <w:tc>
          <w:tcPr>
            <w:tcW w:w="5215" w:type="dxa"/>
          </w:tcPr>
          <w:p w14:paraId="46595861" w14:textId="2042F203" w:rsidR="00E96E27" w:rsidRDefault="00E96E27" w:rsidP="00E96E27">
            <w:pPr>
              <w:pStyle w:val="BodyCopy"/>
              <w:rPr>
                <w:b/>
              </w:rPr>
            </w:pPr>
            <w:r>
              <w:rPr>
                <w:b/>
              </w:rPr>
              <w:t>Privacy Officer:</w:t>
            </w:r>
            <w:r w:rsidR="00FD1693">
              <w:rPr>
                <w:b/>
              </w:rPr>
              <w:t>_______________________________</w:t>
            </w:r>
          </w:p>
        </w:tc>
      </w:tr>
      <w:tr w:rsidR="00FD1693" w14:paraId="163E03E3" w14:textId="77777777" w:rsidTr="00E96E27">
        <w:tc>
          <w:tcPr>
            <w:tcW w:w="4855" w:type="dxa"/>
          </w:tcPr>
          <w:p w14:paraId="467AE473" w14:textId="0D2D7691" w:rsidR="00FD1693" w:rsidRPr="0072627B" w:rsidRDefault="00FD1693" w:rsidP="00E96E27">
            <w:pPr>
              <w:pStyle w:val="BodyCopy"/>
              <w:rPr>
                <w:b/>
              </w:rPr>
            </w:pPr>
            <w:r>
              <w:rPr>
                <w:b/>
              </w:rPr>
              <w:t>MOA(s): _______________________________</w:t>
            </w:r>
          </w:p>
        </w:tc>
        <w:tc>
          <w:tcPr>
            <w:tcW w:w="5215" w:type="dxa"/>
          </w:tcPr>
          <w:p w14:paraId="739AD72E" w14:textId="20142936" w:rsidR="00FD1693" w:rsidRDefault="00FD1693" w:rsidP="00FD1693">
            <w:pPr>
              <w:pStyle w:val="BodyCopy"/>
              <w:rPr>
                <w:b/>
              </w:rPr>
            </w:pPr>
            <w:r>
              <w:rPr>
                <w:b/>
              </w:rPr>
              <w:t xml:space="preserve">IT Support </w:t>
            </w:r>
            <w:r w:rsidRPr="00FD1693">
              <w:rPr>
                <w:b/>
                <w:sz w:val="14"/>
              </w:rPr>
              <w:t>(if applicable</w:t>
            </w:r>
            <w:r>
              <w:rPr>
                <w:b/>
              </w:rPr>
              <w:t>):__________________________</w:t>
            </w:r>
          </w:p>
        </w:tc>
      </w:tr>
    </w:tbl>
    <w:p w14:paraId="7F6D7D90" w14:textId="7ADCA4AF" w:rsidR="00BC4FB6" w:rsidRPr="00C677BE" w:rsidRDefault="00BC4FB6" w:rsidP="00E96E27">
      <w:pPr>
        <w:pStyle w:val="BodyCopy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4050"/>
        <w:gridCol w:w="4230"/>
      </w:tblGrid>
      <w:tr w:rsidR="0072627B" w:rsidRPr="00955A91" w14:paraId="020927CD" w14:textId="77777777" w:rsidTr="00E96E27">
        <w:tc>
          <w:tcPr>
            <w:tcW w:w="1885" w:type="dxa"/>
            <w:shd w:val="clear" w:color="auto" w:fill="006D8A" w:themeFill="accent1"/>
          </w:tcPr>
          <w:p w14:paraId="17F7FB3D" w14:textId="7F14C761" w:rsidR="0072627B" w:rsidRPr="002F601B" w:rsidRDefault="0072627B" w:rsidP="000A2824">
            <w:pPr>
              <w:pStyle w:val="Body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Policy / Section</w:t>
            </w:r>
          </w:p>
        </w:tc>
        <w:tc>
          <w:tcPr>
            <w:tcW w:w="4050" w:type="dxa"/>
            <w:shd w:val="clear" w:color="auto" w:fill="006D8A" w:themeFill="accent1"/>
          </w:tcPr>
          <w:p w14:paraId="1F6E0D88" w14:textId="075D9087" w:rsidR="0072627B" w:rsidRPr="002F601B" w:rsidRDefault="00FD1693" w:rsidP="00E96E27">
            <w:pPr>
              <w:pStyle w:val="Body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Guiding Questions</w:t>
            </w:r>
          </w:p>
        </w:tc>
        <w:tc>
          <w:tcPr>
            <w:tcW w:w="4230" w:type="dxa"/>
            <w:shd w:val="clear" w:color="auto" w:fill="006D8A" w:themeFill="accent1"/>
          </w:tcPr>
          <w:p w14:paraId="3CEEA0B6" w14:textId="694BD311" w:rsidR="0072627B" w:rsidRPr="002F601B" w:rsidRDefault="0072627B" w:rsidP="00E96E27">
            <w:pPr>
              <w:pStyle w:val="BodyCopy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Ans</w:t>
            </w:r>
            <w:r w:rsidR="00E96E27">
              <w:rPr>
                <w:b/>
                <w:color w:val="FFFFFF" w:themeColor="background1"/>
              </w:rPr>
              <w:t>wers</w:t>
            </w:r>
          </w:p>
        </w:tc>
      </w:tr>
      <w:tr w:rsidR="00FD1693" w:rsidRPr="00470F22" w14:paraId="72EA8223" w14:textId="77777777" w:rsidTr="00E96E27">
        <w:tc>
          <w:tcPr>
            <w:tcW w:w="1885" w:type="dxa"/>
            <w:vMerge w:val="restart"/>
          </w:tcPr>
          <w:p w14:paraId="59EA6D59" w14:textId="7A5ED9B6" w:rsidR="00FD1693" w:rsidRDefault="00FD1693" w:rsidP="00BC4FB6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0. Scope &amp; Definitions</w:t>
            </w:r>
          </w:p>
        </w:tc>
        <w:tc>
          <w:tcPr>
            <w:tcW w:w="4050" w:type="dxa"/>
          </w:tcPr>
          <w:p w14:paraId="1171E785" w14:textId="73F909C6" w:rsidR="00FD1693" w:rsidRPr="00BC4FB6" w:rsidRDefault="00FD1693" w:rsidP="000A2824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What is the name of your clinic and are any additional organizations covered by this policy?</w:t>
            </w:r>
          </w:p>
        </w:tc>
        <w:tc>
          <w:tcPr>
            <w:tcW w:w="4230" w:type="dxa"/>
          </w:tcPr>
          <w:p w14:paraId="59CB9A47" w14:textId="77777777" w:rsidR="00FD1693" w:rsidRPr="00470F22" w:rsidRDefault="00FD1693" w:rsidP="000A2824">
            <w:pPr>
              <w:pStyle w:val="BodyCopy"/>
              <w:rPr>
                <w:sz w:val="18"/>
              </w:rPr>
            </w:pPr>
          </w:p>
        </w:tc>
      </w:tr>
      <w:tr w:rsidR="00FD1693" w:rsidRPr="00470F22" w14:paraId="0DF43695" w14:textId="77777777" w:rsidTr="00E96E27">
        <w:tc>
          <w:tcPr>
            <w:tcW w:w="1885" w:type="dxa"/>
            <w:vMerge/>
          </w:tcPr>
          <w:p w14:paraId="6283FE47" w14:textId="183D1517" w:rsidR="00FD1693" w:rsidRDefault="00FD1693" w:rsidP="00BC4FB6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7CBEDF6D" w14:textId="230D5C14" w:rsidR="00FD1693" w:rsidRPr="00BC4FB6" w:rsidRDefault="00FD1693" w:rsidP="00FD1693">
            <w:pPr>
              <w:pStyle w:val="BodyCopy"/>
              <w:rPr>
                <w:sz w:val="18"/>
              </w:rPr>
            </w:pPr>
            <w:r w:rsidRPr="00BC4FB6">
              <w:rPr>
                <w:sz w:val="18"/>
              </w:rPr>
              <w:t>What perso</w:t>
            </w:r>
            <w:r>
              <w:rPr>
                <w:sz w:val="18"/>
              </w:rPr>
              <w:t>nal information does your clinic collect?</w:t>
            </w:r>
          </w:p>
        </w:tc>
        <w:tc>
          <w:tcPr>
            <w:tcW w:w="4230" w:type="dxa"/>
          </w:tcPr>
          <w:p w14:paraId="418E5F8B" w14:textId="77777777" w:rsidR="00FD1693" w:rsidRPr="00470F22" w:rsidRDefault="00FD1693" w:rsidP="000A2824">
            <w:pPr>
              <w:pStyle w:val="BodyCopy"/>
              <w:rPr>
                <w:sz w:val="18"/>
              </w:rPr>
            </w:pPr>
          </w:p>
        </w:tc>
      </w:tr>
      <w:tr w:rsidR="00FD1693" w:rsidRPr="00470F22" w14:paraId="3C207A24" w14:textId="77777777" w:rsidTr="00E96E27">
        <w:tc>
          <w:tcPr>
            <w:tcW w:w="1885" w:type="dxa"/>
            <w:vMerge/>
          </w:tcPr>
          <w:p w14:paraId="00E76E08" w14:textId="77777777" w:rsidR="00FD1693" w:rsidRDefault="00FD1693" w:rsidP="00BC4FB6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4974D650" w14:textId="5F156474" w:rsidR="00FD1693" w:rsidRPr="00BC4FB6" w:rsidRDefault="00FD1693" w:rsidP="000A2824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Are there any additional definitions or acronyms that you might want to refer to?</w:t>
            </w:r>
          </w:p>
        </w:tc>
        <w:tc>
          <w:tcPr>
            <w:tcW w:w="4230" w:type="dxa"/>
          </w:tcPr>
          <w:p w14:paraId="224E97C1" w14:textId="77777777" w:rsidR="00FD1693" w:rsidRPr="00470F22" w:rsidRDefault="00FD1693" w:rsidP="000A2824">
            <w:pPr>
              <w:pStyle w:val="BodyCopy"/>
              <w:rPr>
                <w:sz w:val="18"/>
              </w:rPr>
            </w:pPr>
          </w:p>
        </w:tc>
      </w:tr>
      <w:tr w:rsidR="00056EE0" w:rsidRPr="00470F22" w14:paraId="1B754F29" w14:textId="77777777" w:rsidTr="00E96E27">
        <w:tc>
          <w:tcPr>
            <w:tcW w:w="1885" w:type="dxa"/>
            <w:vMerge w:val="restart"/>
          </w:tcPr>
          <w:p w14:paraId="7C10DF1A" w14:textId="3A26BAAF" w:rsidR="00056EE0" w:rsidRPr="00470F22" w:rsidRDefault="00FD1693" w:rsidP="00BC4FB6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1, Collecting Personal Information</w:t>
            </w:r>
          </w:p>
        </w:tc>
        <w:tc>
          <w:tcPr>
            <w:tcW w:w="4050" w:type="dxa"/>
          </w:tcPr>
          <w:p w14:paraId="2E4BEBB9" w14:textId="5825CED4" w:rsidR="00056EE0" w:rsidRPr="00470F22" w:rsidRDefault="00056EE0" w:rsidP="00E96E27">
            <w:pPr>
              <w:pStyle w:val="BodyCopy"/>
              <w:rPr>
                <w:sz w:val="18"/>
              </w:rPr>
            </w:pPr>
            <w:r w:rsidRPr="00BC4FB6">
              <w:rPr>
                <w:sz w:val="18"/>
              </w:rPr>
              <w:t>For what purposes do</w:t>
            </w:r>
            <w:r w:rsidR="00E96E27">
              <w:rPr>
                <w:sz w:val="18"/>
              </w:rPr>
              <w:t>es your clinic</w:t>
            </w:r>
            <w:r w:rsidRPr="00BC4FB6">
              <w:rPr>
                <w:sz w:val="18"/>
              </w:rPr>
              <w:t xml:space="preserve"> collect personal information?</w:t>
            </w:r>
          </w:p>
        </w:tc>
        <w:tc>
          <w:tcPr>
            <w:tcW w:w="4230" w:type="dxa"/>
          </w:tcPr>
          <w:p w14:paraId="319ED4AD" w14:textId="77777777" w:rsidR="00056EE0" w:rsidRPr="00470F22" w:rsidRDefault="00056EE0" w:rsidP="000A2824">
            <w:pPr>
              <w:pStyle w:val="BodyCopy"/>
              <w:rPr>
                <w:sz w:val="18"/>
              </w:rPr>
            </w:pPr>
          </w:p>
        </w:tc>
      </w:tr>
      <w:tr w:rsidR="00056EE0" w:rsidRPr="00470F22" w14:paraId="4CFA7915" w14:textId="77777777" w:rsidTr="00E96E27">
        <w:tc>
          <w:tcPr>
            <w:tcW w:w="1885" w:type="dxa"/>
            <w:vMerge/>
          </w:tcPr>
          <w:p w14:paraId="2A645999" w14:textId="19930B87" w:rsidR="00056EE0" w:rsidRPr="00470F22" w:rsidRDefault="00056EE0" w:rsidP="00BC4FB6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66CE1646" w14:textId="181EC97C" w:rsidR="00056EE0" w:rsidRPr="00470F22" w:rsidRDefault="00E96E27" w:rsidP="00E96E27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 xml:space="preserve">Do you </w:t>
            </w:r>
            <w:r w:rsidR="00056EE0" w:rsidRPr="00BC4FB6">
              <w:rPr>
                <w:sz w:val="18"/>
              </w:rPr>
              <w:t xml:space="preserve">only collect the personal information that </w:t>
            </w:r>
            <w:r>
              <w:rPr>
                <w:sz w:val="18"/>
              </w:rPr>
              <w:t>you really need for the stated</w:t>
            </w:r>
            <w:r w:rsidR="00056EE0">
              <w:rPr>
                <w:sz w:val="18"/>
              </w:rPr>
              <w:t xml:space="preserve"> purposes? </w:t>
            </w:r>
          </w:p>
        </w:tc>
        <w:tc>
          <w:tcPr>
            <w:tcW w:w="4230" w:type="dxa"/>
          </w:tcPr>
          <w:p w14:paraId="0B397784" w14:textId="77777777" w:rsidR="00056EE0" w:rsidRPr="00470F22" w:rsidRDefault="00056EE0" w:rsidP="000A2824">
            <w:pPr>
              <w:pStyle w:val="BodyCopy"/>
              <w:rPr>
                <w:sz w:val="18"/>
              </w:rPr>
            </w:pPr>
          </w:p>
        </w:tc>
      </w:tr>
      <w:tr w:rsidR="00056EE0" w:rsidRPr="00470F22" w14:paraId="0B0974C2" w14:textId="77777777" w:rsidTr="00E96E27">
        <w:tc>
          <w:tcPr>
            <w:tcW w:w="1885" w:type="dxa"/>
            <w:vMerge/>
          </w:tcPr>
          <w:p w14:paraId="6225983E" w14:textId="2B49568D" w:rsidR="00056EE0" w:rsidRPr="00470F22" w:rsidRDefault="00056EE0" w:rsidP="000A2824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574E7B28" w14:textId="2C544D97" w:rsidR="00056EE0" w:rsidRPr="00470F22" w:rsidRDefault="00056EE0" w:rsidP="003D3EEB">
            <w:pPr>
              <w:pStyle w:val="BodyCopy"/>
              <w:rPr>
                <w:sz w:val="18"/>
              </w:rPr>
            </w:pPr>
            <w:r w:rsidRPr="00BC4FB6">
              <w:rPr>
                <w:sz w:val="18"/>
              </w:rPr>
              <w:t xml:space="preserve">How do </w:t>
            </w:r>
            <w:r w:rsidR="00E96E27">
              <w:rPr>
                <w:sz w:val="18"/>
              </w:rPr>
              <w:t>you</w:t>
            </w:r>
            <w:r w:rsidRPr="00BC4FB6">
              <w:rPr>
                <w:sz w:val="18"/>
              </w:rPr>
              <w:t xml:space="preserve"> collect and store personal information? </w:t>
            </w:r>
          </w:p>
        </w:tc>
        <w:tc>
          <w:tcPr>
            <w:tcW w:w="4230" w:type="dxa"/>
          </w:tcPr>
          <w:p w14:paraId="78D7984D" w14:textId="77777777" w:rsidR="00056EE0" w:rsidRPr="00470F22" w:rsidRDefault="00056EE0" w:rsidP="000A2824">
            <w:pPr>
              <w:pStyle w:val="BodyCopy"/>
              <w:rPr>
                <w:sz w:val="18"/>
              </w:rPr>
            </w:pPr>
          </w:p>
        </w:tc>
      </w:tr>
      <w:tr w:rsidR="003D3EEB" w:rsidRPr="00470F22" w14:paraId="6BDD3F30" w14:textId="77777777" w:rsidTr="00E96E27">
        <w:tc>
          <w:tcPr>
            <w:tcW w:w="1885" w:type="dxa"/>
            <w:vMerge w:val="restart"/>
          </w:tcPr>
          <w:p w14:paraId="1E0896CC" w14:textId="2482FB40" w:rsidR="003D3EEB" w:rsidRPr="00470F22" w:rsidRDefault="003D3EEB" w:rsidP="000A2824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2. Consent</w:t>
            </w:r>
          </w:p>
        </w:tc>
        <w:tc>
          <w:tcPr>
            <w:tcW w:w="4050" w:type="dxa"/>
          </w:tcPr>
          <w:p w14:paraId="4A8DD006" w14:textId="07CA2E68" w:rsidR="003D3EEB" w:rsidRPr="00470F22" w:rsidRDefault="003D3EEB" w:rsidP="00FD1693">
            <w:pPr>
              <w:pStyle w:val="BodyCopy"/>
              <w:rPr>
                <w:sz w:val="18"/>
              </w:rPr>
            </w:pPr>
            <w:r w:rsidRPr="0072627B">
              <w:rPr>
                <w:sz w:val="18"/>
              </w:rPr>
              <w:t xml:space="preserve">How </w:t>
            </w:r>
            <w:r w:rsidR="00FD1693">
              <w:rPr>
                <w:sz w:val="18"/>
              </w:rPr>
              <w:t>will you</w:t>
            </w:r>
            <w:r w:rsidRPr="0072627B">
              <w:rPr>
                <w:sz w:val="18"/>
              </w:rPr>
              <w:t xml:space="preserve"> obtain consent for collecting, using and disclosing personal information?</w:t>
            </w:r>
            <w:r>
              <w:rPr>
                <w:sz w:val="18"/>
              </w:rPr>
              <w:t xml:space="preserve"> </w:t>
            </w:r>
            <w:r w:rsidR="00122188">
              <w:rPr>
                <w:sz w:val="18"/>
              </w:rPr>
              <w:t xml:space="preserve">i.e. </w:t>
            </w:r>
            <w:r>
              <w:rPr>
                <w:sz w:val="18"/>
              </w:rPr>
              <w:t xml:space="preserve">Orally, in writing, electronically </w:t>
            </w:r>
            <w:r w:rsidR="00122188">
              <w:rPr>
                <w:sz w:val="18"/>
              </w:rPr>
              <w:t>etc</w:t>
            </w:r>
            <w:r w:rsidR="00FD1693">
              <w:rPr>
                <w:sz w:val="18"/>
              </w:rPr>
              <w:t>.</w:t>
            </w:r>
            <w:r w:rsidR="00122188">
              <w:rPr>
                <w:sz w:val="18"/>
              </w:rPr>
              <w:t>)</w:t>
            </w:r>
          </w:p>
        </w:tc>
        <w:tc>
          <w:tcPr>
            <w:tcW w:w="4230" w:type="dxa"/>
          </w:tcPr>
          <w:p w14:paraId="3D724DB2" w14:textId="77777777" w:rsidR="003D3EEB" w:rsidRPr="00470F22" w:rsidRDefault="003D3EEB" w:rsidP="000A2824">
            <w:pPr>
              <w:pStyle w:val="BodyCopy"/>
              <w:rPr>
                <w:sz w:val="18"/>
              </w:rPr>
            </w:pPr>
          </w:p>
        </w:tc>
      </w:tr>
      <w:tr w:rsidR="003D3EEB" w:rsidRPr="00470F22" w14:paraId="3B08ED6E" w14:textId="77777777" w:rsidTr="00E96E27">
        <w:tc>
          <w:tcPr>
            <w:tcW w:w="1885" w:type="dxa"/>
            <w:vMerge/>
          </w:tcPr>
          <w:p w14:paraId="0ED760FF" w14:textId="4D17E858" w:rsidR="003D3EEB" w:rsidRPr="00470F22" w:rsidRDefault="003D3EEB" w:rsidP="000A2824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77B0D2CD" w14:textId="67E2EBB9" w:rsidR="003D3EEB" w:rsidRPr="00470F22" w:rsidRDefault="003D3EEB" w:rsidP="000A2824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What method will you use to allow patients to opt out or withdraw consent?</w:t>
            </w:r>
          </w:p>
        </w:tc>
        <w:tc>
          <w:tcPr>
            <w:tcW w:w="4230" w:type="dxa"/>
          </w:tcPr>
          <w:p w14:paraId="5593FD34" w14:textId="77777777" w:rsidR="003D3EEB" w:rsidRPr="00470F22" w:rsidRDefault="003D3EEB" w:rsidP="000A2824">
            <w:pPr>
              <w:pStyle w:val="BodyCopy"/>
              <w:rPr>
                <w:sz w:val="18"/>
              </w:rPr>
            </w:pPr>
          </w:p>
        </w:tc>
      </w:tr>
      <w:tr w:rsidR="003D3EEB" w:rsidRPr="00470F22" w14:paraId="3A74E835" w14:textId="77777777" w:rsidTr="00E96E27">
        <w:tc>
          <w:tcPr>
            <w:tcW w:w="1885" w:type="dxa"/>
            <w:vMerge/>
          </w:tcPr>
          <w:p w14:paraId="7B660E2F" w14:textId="77777777" w:rsidR="003D3EEB" w:rsidRDefault="003D3EEB" w:rsidP="000A2824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153B1EBB" w14:textId="09063895" w:rsidR="003D3EEB" w:rsidRPr="00BC4FB6" w:rsidRDefault="003D3EEB" w:rsidP="00BC4FB6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Under what circumstances will you disclose personal information without explicit consent (i.e. law enforcement, emergency, collecting debt etc</w:t>
            </w:r>
            <w:r w:rsidR="00FD1693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4230" w:type="dxa"/>
          </w:tcPr>
          <w:p w14:paraId="1816B6F1" w14:textId="77777777" w:rsidR="003D3EEB" w:rsidRPr="00470F22" w:rsidRDefault="003D3EEB" w:rsidP="000A2824">
            <w:pPr>
              <w:pStyle w:val="BodyCopy"/>
              <w:rPr>
                <w:sz w:val="18"/>
              </w:rPr>
            </w:pPr>
          </w:p>
        </w:tc>
      </w:tr>
      <w:tr w:rsidR="003D3EEB" w:rsidRPr="00470F22" w14:paraId="2B563522" w14:textId="77777777" w:rsidTr="00E96E27">
        <w:tc>
          <w:tcPr>
            <w:tcW w:w="1885" w:type="dxa"/>
            <w:vMerge/>
          </w:tcPr>
          <w:p w14:paraId="2E6DA2C8" w14:textId="77777777" w:rsidR="003D3EEB" w:rsidRDefault="003D3EEB" w:rsidP="000A2824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3F0AA753" w14:textId="68FAF557" w:rsidR="003D3EEB" w:rsidRPr="00BC4FB6" w:rsidRDefault="00122188" w:rsidP="0012218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How is</w:t>
            </w:r>
            <w:r w:rsidRPr="00BC4FB6">
              <w:rPr>
                <w:sz w:val="18"/>
              </w:rPr>
              <w:t xml:space="preserve"> personal information disclosed to out</w:t>
            </w:r>
            <w:r>
              <w:rPr>
                <w:sz w:val="18"/>
              </w:rPr>
              <w:t xml:space="preserve">side our organization and why? </w:t>
            </w:r>
          </w:p>
        </w:tc>
        <w:tc>
          <w:tcPr>
            <w:tcW w:w="4230" w:type="dxa"/>
          </w:tcPr>
          <w:p w14:paraId="16C1FEBC" w14:textId="77777777" w:rsidR="003D3EEB" w:rsidRPr="00470F22" w:rsidRDefault="003D3EEB" w:rsidP="000A2824">
            <w:pPr>
              <w:pStyle w:val="BodyCopy"/>
              <w:rPr>
                <w:sz w:val="18"/>
              </w:rPr>
            </w:pPr>
          </w:p>
        </w:tc>
      </w:tr>
      <w:tr w:rsidR="00982E68" w:rsidRPr="00470F22" w14:paraId="6AF0834C" w14:textId="77777777" w:rsidTr="00E96E27">
        <w:tc>
          <w:tcPr>
            <w:tcW w:w="1885" w:type="dxa"/>
            <w:vMerge w:val="restart"/>
          </w:tcPr>
          <w:p w14:paraId="126F1475" w14:textId="18FBE433" w:rsidR="00982E68" w:rsidRPr="00470F22" w:rsidRDefault="00982E68" w:rsidP="000A2824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lastRenderedPageBreak/>
              <w:t>3. Using and Disclosing Personal Information</w:t>
            </w:r>
          </w:p>
        </w:tc>
        <w:tc>
          <w:tcPr>
            <w:tcW w:w="4050" w:type="dxa"/>
          </w:tcPr>
          <w:p w14:paraId="4A707FE8" w14:textId="2A05A0A5" w:rsidR="00982E68" w:rsidRPr="00470F22" w:rsidRDefault="00982E68" w:rsidP="00982E68">
            <w:pPr>
              <w:pStyle w:val="BodyCopy"/>
              <w:rPr>
                <w:sz w:val="18"/>
              </w:rPr>
            </w:pPr>
            <w:r w:rsidRPr="00BC4FB6">
              <w:rPr>
                <w:sz w:val="18"/>
              </w:rPr>
              <w:t>Who</w:t>
            </w:r>
            <w:r>
              <w:rPr>
                <w:sz w:val="18"/>
              </w:rPr>
              <w:t xml:space="preserve"> will use or have access to</w:t>
            </w:r>
            <w:r w:rsidRPr="00BC4FB6">
              <w:rPr>
                <w:sz w:val="18"/>
              </w:rPr>
              <w:t xml:space="preserve"> the personal information, and for what purposes? Are </w:t>
            </w:r>
            <w:r>
              <w:rPr>
                <w:sz w:val="18"/>
              </w:rPr>
              <w:t>you</w:t>
            </w:r>
            <w:r w:rsidRPr="00BC4FB6">
              <w:rPr>
                <w:sz w:val="18"/>
              </w:rPr>
              <w:t xml:space="preserve"> limiting a</w:t>
            </w:r>
            <w:r>
              <w:rPr>
                <w:sz w:val="18"/>
              </w:rPr>
              <w:t>ccess on a need-to-know basis?</w:t>
            </w:r>
          </w:p>
        </w:tc>
        <w:tc>
          <w:tcPr>
            <w:tcW w:w="4230" w:type="dxa"/>
          </w:tcPr>
          <w:p w14:paraId="58E7B1FC" w14:textId="77777777" w:rsidR="00982E68" w:rsidRPr="00470F22" w:rsidRDefault="00982E68" w:rsidP="000A2824">
            <w:pPr>
              <w:pStyle w:val="BodyCopy"/>
              <w:rPr>
                <w:sz w:val="18"/>
              </w:rPr>
            </w:pPr>
          </w:p>
        </w:tc>
      </w:tr>
      <w:tr w:rsidR="00982E68" w:rsidRPr="00470F22" w14:paraId="0293FC84" w14:textId="77777777" w:rsidTr="00E96E27">
        <w:tc>
          <w:tcPr>
            <w:tcW w:w="1885" w:type="dxa"/>
            <w:vMerge/>
          </w:tcPr>
          <w:p w14:paraId="41C69070" w14:textId="77777777" w:rsidR="00982E68" w:rsidRDefault="00982E68" w:rsidP="00BC4FB6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799FE1BD" w14:textId="242FC036" w:rsidR="00982E68" w:rsidRPr="00BC4FB6" w:rsidRDefault="00982E68" w:rsidP="0012218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Is any information being shared or sold to 3</w:t>
            </w:r>
            <w:r w:rsidRPr="00122188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parties? Or being used for marketing or promotional purposes? Please describe:</w:t>
            </w:r>
          </w:p>
        </w:tc>
        <w:tc>
          <w:tcPr>
            <w:tcW w:w="4230" w:type="dxa"/>
          </w:tcPr>
          <w:p w14:paraId="05A413B0" w14:textId="77777777" w:rsidR="00982E68" w:rsidRPr="00470F22" w:rsidRDefault="00982E68" w:rsidP="00BC4FB6">
            <w:pPr>
              <w:pStyle w:val="BodyCopy"/>
              <w:rPr>
                <w:sz w:val="18"/>
              </w:rPr>
            </w:pPr>
          </w:p>
        </w:tc>
      </w:tr>
      <w:tr w:rsidR="003D3EEB" w:rsidRPr="00470F22" w14:paraId="47CAD4EE" w14:textId="77777777" w:rsidTr="00E96E27">
        <w:tc>
          <w:tcPr>
            <w:tcW w:w="1885" w:type="dxa"/>
          </w:tcPr>
          <w:p w14:paraId="17F5B92D" w14:textId="313F1527" w:rsidR="003D3EEB" w:rsidRPr="00470F22" w:rsidRDefault="003D3EEB" w:rsidP="00BC4FB6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4. Retaining Personal Information</w:t>
            </w:r>
          </w:p>
        </w:tc>
        <w:tc>
          <w:tcPr>
            <w:tcW w:w="4050" w:type="dxa"/>
          </w:tcPr>
          <w:p w14:paraId="48CDAC71" w14:textId="4B2C16BA" w:rsidR="003D3EEB" w:rsidRPr="00470F22" w:rsidRDefault="003D3EEB" w:rsidP="00982E68">
            <w:pPr>
              <w:pStyle w:val="BodyCopy"/>
              <w:rPr>
                <w:sz w:val="18"/>
              </w:rPr>
            </w:pPr>
            <w:r w:rsidRPr="00056EE0">
              <w:rPr>
                <w:sz w:val="18"/>
              </w:rPr>
              <w:t xml:space="preserve">How long do </w:t>
            </w:r>
            <w:r>
              <w:rPr>
                <w:sz w:val="18"/>
              </w:rPr>
              <w:t>you</w:t>
            </w:r>
            <w:r w:rsidRPr="00056EE0">
              <w:rPr>
                <w:sz w:val="18"/>
              </w:rPr>
              <w:t xml:space="preserve"> re</w:t>
            </w:r>
            <w:r w:rsidR="00982E68">
              <w:rPr>
                <w:sz w:val="18"/>
              </w:rPr>
              <w:t>tain the personal information in the clinic? Is information archived or securely destroyed?</w:t>
            </w:r>
          </w:p>
        </w:tc>
        <w:tc>
          <w:tcPr>
            <w:tcW w:w="4230" w:type="dxa"/>
          </w:tcPr>
          <w:p w14:paraId="155D54A1" w14:textId="77777777" w:rsidR="003D3EEB" w:rsidRPr="00470F22" w:rsidRDefault="003D3EEB" w:rsidP="00BC4FB6">
            <w:pPr>
              <w:pStyle w:val="BodyCopy"/>
              <w:rPr>
                <w:sz w:val="18"/>
              </w:rPr>
            </w:pPr>
          </w:p>
        </w:tc>
      </w:tr>
      <w:tr w:rsidR="00982E68" w:rsidRPr="00470F22" w14:paraId="61C1A815" w14:textId="77777777" w:rsidTr="00E96E27">
        <w:tc>
          <w:tcPr>
            <w:tcW w:w="1885" w:type="dxa"/>
            <w:vMerge w:val="restart"/>
          </w:tcPr>
          <w:p w14:paraId="794AB946" w14:textId="6E5B3EF3" w:rsidR="00982E68" w:rsidRDefault="00982E68" w:rsidP="0012218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5. Ensuring Accuracy of Personal Information</w:t>
            </w:r>
          </w:p>
        </w:tc>
        <w:tc>
          <w:tcPr>
            <w:tcW w:w="4050" w:type="dxa"/>
          </w:tcPr>
          <w:p w14:paraId="42B2AE83" w14:textId="57404E2A" w:rsidR="00982E68" w:rsidRPr="00056EE0" w:rsidRDefault="00982E68" w:rsidP="00982E68">
            <w:pPr>
              <w:pStyle w:val="BodyCopy"/>
              <w:rPr>
                <w:sz w:val="18"/>
              </w:rPr>
            </w:pPr>
            <w:r w:rsidRPr="00056EE0">
              <w:rPr>
                <w:sz w:val="18"/>
              </w:rPr>
              <w:t xml:space="preserve">How </w:t>
            </w:r>
            <w:r>
              <w:rPr>
                <w:sz w:val="18"/>
              </w:rPr>
              <w:t>can patients</w:t>
            </w:r>
            <w:r w:rsidRPr="00056EE0">
              <w:rPr>
                <w:sz w:val="18"/>
              </w:rPr>
              <w:t xml:space="preserve"> </w:t>
            </w:r>
            <w:r>
              <w:rPr>
                <w:sz w:val="18"/>
              </w:rPr>
              <w:t>request corrections and ensure that their information is updated and/or accurate?</w:t>
            </w:r>
            <w:r w:rsidRPr="00056EE0">
              <w:rPr>
                <w:sz w:val="18"/>
              </w:rPr>
              <w:t xml:space="preserve"> </w:t>
            </w:r>
          </w:p>
        </w:tc>
        <w:tc>
          <w:tcPr>
            <w:tcW w:w="4230" w:type="dxa"/>
          </w:tcPr>
          <w:p w14:paraId="5BDDA9A3" w14:textId="77777777" w:rsidR="00982E68" w:rsidRPr="00470F22" w:rsidRDefault="00982E68" w:rsidP="00122188">
            <w:pPr>
              <w:pStyle w:val="BodyCopy"/>
              <w:rPr>
                <w:sz w:val="18"/>
              </w:rPr>
            </w:pPr>
          </w:p>
        </w:tc>
      </w:tr>
      <w:tr w:rsidR="00982E68" w:rsidRPr="00470F22" w14:paraId="09D8A806" w14:textId="77777777" w:rsidTr="00E96E27">
        <w:tc>
          <w:tcPr>
            <w:tcW w:w="1885" w:type="dxa"/>
            <w:vMerge/>
          </w:tcPr>
          <w:p w14:paraId="633847E5" w14:textId="77777777" w:rsidR="00982E68" w:rsidRDefault="00982E68" w:rsidP="00122188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012B1A73" w14:textId="6FAED95D" w:rsidR="00982E68" w:rsidRPr="00056EE0" w:rsidRDefault="00982E68" w:rsidP="00982E6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What processes or timelines might be outlined in responding to requests/complaints?</w:t>
            </w:r>
          </w:p>
        </w:tc>
        <w:tc>
          <w:tcPr>
            <w:tcW w:w="4230" w:type="dxa"/>
          </w:tcPr>
          <w:p w14:paraId="6DA263B9" w14:textId="77777777" w:rsidR="00982E68" w:rsidRPr="00470F22" w:rsidRDefault="00982E68" w:rsidP="00122188">
            <w:pPr>
              <w:pStyle w:val="BodyCopy"/>
              <w:rPr>
                <w:sz w:val="18"/>
              </w:rPr>
            </w:pPr>
          </w:p>
        </w:tc>
      </w:tr>
      <w:tr w:rsidR="00605713" w:rsidRPr="00470F22" w14:paraId="707CB349" w14:textId="77777777" w:rsidTr="00E96E27">
        <w:tc>
          <w:tcPr>
            <w:tcW w:w="1885" w:type="dxa"/>
            <w:vMerge w:val="restart"/>
          </w:tcPr>
          <w:p w14:paraId="7443E156" w14:textId="658971B2" w:rsidR="00605713" w:rsidRDefault="00605713" w:rsidP="0012218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6. Securing Patient Information</w:t>
            </w:r>
          </w:p>
        </w:tc>
        <w:tc>
          <w:tcPr>
            <w:tcW w:w="4050" w:type="dxa"/>
          </w:tcPr>
          <w:p w14:paraId="6B2890B5" w14:textId="3F971DCA" w:rsidR="00605713" w:rsidRPr="006315C6" w:rsidRDefault="00605713" w:rsidP="00122188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 xml:space="preserve">What safeguards do you have in place to protect patient information? </w:t>
            </w:r>
            <w:r w:rsidRPr="00056EE0">
              <w:rPr>
                <w:sz w:val="18"/>
              </w:rPr>
              <w:t xml:space="preserve">Where do </w:t>
            </w:r>
            <w:r>
              <w:rPr>
                <w:sz w:val="18"/>
              </w:rPr>
              <w:t>you</w:t>
            </w:r>
            <w:r w:rsidRPr="00056EE0">
              <w:rPr>
                <w:sz w:val="18"/>
              </w:rPr>
              <w:t xml:space="preserve"> keep personal info</w:t>
            </w:r>
            <w:r>
              <w:rPr>
                <w:sz w:val="18"/>
              </w:rPr>
              <w:t>rmation and how is it secured?</w:t>
            </w:r>
          </w:p>
        </w:tc>
        <w:tc>
          <w:tcPr>
            <w:tcW w:w="4230" w:type="dxa"/>
          </w:tcPr>
          <w:p w14:paraId="0E446253" w14:textId="77777777" w:rsidR="00605713" w:rsidRPr="00470F22" w:rsidRDefault="00605713" w:rsidP="00122188">
            <w:pPr>
              <w:pStyle w:val="BodyCopy"/>
              <w:rPr>
                <w:sz w:val="18"/>
              </w:rPr>
            </w:pPr>
          </w:p>
        </w:tc>
      </w:tr>
      <w:tr w:rsidR="00605713" w:rsidRPr="00470F22" w14:paraId="2FCE683A" w14:textId="77777777" w:rsidTr="00E96E27">
        <w:tc>
          <w:tcPr>
            <w:tcW w:w="1885" w:type="dxa"/>
            <w:vMerge/>
          </w:tcPr>
          <w:p w14:paraId="5DAB6B28" w14:textId="77777777" w:rsidR="00605713" w:rsidRDefault="00605713" w:rsidP="00122188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143ACE27" w14:textId="2FE8696D" w:rsidR="00605713" w:rsidRPr="006315C6" w:rsidRDefault="00605713" w:rsidP="00122188">
            <w:pPr>
              <w:pStyle w:val="BodyCopy"/>
              <w:rPr>
                <w:sz w:val="18"/>
              </w:rPr>
            </w:pPr>
            <w:r w:rsidRPr="00056EE0">
              <w:rPr>
                <w:sz w:val="18"/>
              </w:rPr>
              <w:t>When is it disposed of and how? Is it disposed of securely?</w:t>
            </w:r>
          </w:p>
        </w:tc>
        <w:tc>
          <w:tcPr>
            <w:tcW w:w="4230" w:type="dxa"/>
          </w:tcPr>
          <w:p w14:paraId="2F0361DF" w14:textId="77777777" w:rsidR="00605713" w:rsidRPr="00470F22" w:rsidRDefault="00605713" w:rsidP="00122188">
            <w:pPr>
              <w:pStyle w:val="BodyCopy"/>
              <w:rPr>
                <w:sz w:val="18"/>
              </w:rPr>
            </w:pPr>
          </w:p>
        </w:tc>
      </w:tr>
      <w:tr w:rsidR="00605713" w:rsidRPr="00470F22" w14:paraId="33DB2B25" w14:textId="77777777" w:rsidTr="00E96E27">
        <w:tc>
          <w:tcPr>
            <w:tcW w:w="1885" w:type="dxa"/>
            <w:vMerge/>
          </w:tcPr>
          <w:p w14:paraId="21DF3D03" w14:textId="77777777" w:rsidR="00605713" w:rsidRDefault="00605713" w:rsidP="00122188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0C345364" w14:textId="29F2E38A" w:rsidR="00605713" w:rsidRPr="006315C6" w:rsidRDefault="00605713" w:rsidP="00122188">
            <w:pPr>
              <w:pStyle w:val="BodyCopy"/>
              <w:rPr>
                <w:sz w:val="18"/>
              </w:rPr>
            </w:pPr>
            <w:r w:rsidRPr="006315C6">
              <w:rPr>
                <w:sz w:val="18"/>
              </w:rPr>
              <w:t>What happens to records when a physician leaves your practice or retires?</w:t>
            </w:r>
          </w:p>
        </w:tc>
        <w:tc>
          <w:tcPr>
            <w:tcW w:w="4230" w:type="dxa"/>
          </w:tcPr>
          <w:p w14:paraId="4E6FD8C0" w14:textId="77777777" w:rsidR="00605713" w:rsidRPr="00470F22" w:rsidRDefault="00605713" w:rsidP="00122188">
            <w:pPr>
              <w:pStyle w:val="BodyCopy"/>
              <w:rPr>
                <w:sz w:val="18"/>
              </w:rPr>
            </w:pPr>
          </w:p>
        </w:tc>
      </w:tr>
      <w:tr w:rsidR="00605713" w:rsidRPr="00470F22" w14:paraId="76664915" w14:textId="77777777" w:rsidTr="00E96E27">
        <w:tc>
          <w:tcPr>
            <w:tcW w:w="1885" w:type="dxa"/>
            <w:vMerge w:val="restart"/>
          </w:tcPr>
          <w:p w14:paraId="7F0E42D7" w14:textId="7CD7F5F8" w:rsidR="00605713" w:rsidRPr="00470F22" w:rsidRDefault="00605713" w:rsidP="00605713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7. Providing Patients Access to Personal Information</w:t>
            </w:r>
          </w:p>
        </w:tc>
        <w:tc>
          <w:tcPr>
            <w:tcW w:w="4050" w:type="dxa"/>
          </w:tcPr>
          <w:p w14:paraId="61273168" w14:textId="493D2F85" w:rsidR="00605713" w:rsidRPr="00056EE0" w:rsidRDefault="00605713" w:rsidP="00605713">
            <w:pPr>
              <w:pStyle w:val="BodyCopy"/>
              <w:rPr>
                <w:sz w:val="18"/>
              </w:rPr>
            </w:pPr>
            <w:r w:rsidRPr="006315C6">
              <w:rPr>
                <w:sz w:val="18"/>
              </w:rPr>
              <w:t>What is the</w:t>
            </w:r>
            <w:r>
              <w:rPr>
                <w:sz w:val="18"/>
              </w:rPr>
              <w:t xml:space="preserve"> process for requesting access to personal information? Are there any exceptions that may limit access</w:t>
            </w:r>
            <w:r w:rsidR="00982E68">
              <w:rPr>
                <w:sz w:val="18"/>
              </w:rPr>
              <w:t xml:space="preserve"> (outlined in PIPA)</w:t>
            </w:r>
            <w:r>
              <w:rPr>
                <w:sz w:val="18"/>
              </w:rPr>
              <w:t>?</w:t>
            </w:r>
            <w:r w:rsidRPr="006315C6">
              <w:rPr>
                <w:sz w:val="18"/>
              </w:rPr>
              <w:t xml:space="preserve"> </w:t>
            </w:r>
          </w:p>
        </w:tc>
        <w:tc>
          <w:tcPr>
            <w:tcW w:w="4230" w:type="dxa"/>
          </w:tcPr>
          <w:p w14:paraId="379F5400" w14:textId="77777777" w:rsidR="00605713" w:rsidRPr="00470F22" w:rsidRDefault="00605713" w:rsidP="00605713">
            <w:pPr>
              <w:pStyle w:val="BodyCopy"/>
              <w:rPr>
                <w:sz w:val="18"/>
              </w:rPr>
            </w:pPr>
          </w:p>
        </w:tc>
      </w:tr>
      <w:tr w:rsidR="00605713" w:rsidRPr="00470F22" w14:paraId="35C8D36F" w14:textId="77777777" w:rsidTr="00E96E27">
        <w:tc>
          <w:tcPr>
            <w:tcW w:w="1885" w:type="dxa"/>
            <w:vMerge/>
          </w:tcPr>
          <w:p w14:paraId="4D1067CC" w14:textId="77777777" w:rsidR="00605713" w:rsidRDefault="00605713" w:rsidP="00605713">
            <w:pPr>
              <w:pStyle w:val="BodyCopy"/>
              <w:rPr>
                <w:sz w:val="18"/>
              </w:rPr>
            </w:pPr>
          </w:p>
        </w:tc>
        <w:tc>
          <w:tcPr>
            <w:tcW w:w="4050" w:type="dxa"/>
          </w:tcPr>
          <w:p w14:paraId="096AD66D" w14:textId="4A394D57" w:rsidR="00605713" w:rsidRPr="006315C6" w:rsidRDefault="00605713" w:rsidP="00605713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Are there any fees or timelines involved with providing access to personal information?</w:t>
            </w:r>
          </w:p>
        </w:tc>
        <w:tc>
          <w:tcPr>
            <w:tcW w:w="4230" w:type="dxa"/>
          </w:tcPr>
          <w:p w14:paraId="62B0DADA" w14:textId="77777777" w:rsidR="00605713" w:rsidRPr="00470F22" w:rsidRDefault="00605713" w:rsidP="00605713">
            <w:pPr>
              <w:pStyle w:val="BodyCopy"/>
              <w:rPr>
                <w:sz w:val="18"/>
              </w:rPr>
            </w:pPr>
          </w:p>
        </w:tc>
      </w:tr>
      <w:tr w:rsidR="00605713" w:rsidRPr="00470F22" w14:paraId="1053C7C9" w14:textId="77777777" w:rsidTr="00E96E27">
        <w:tc>
          <w:tcPr>
            <w:tcW w:w="1885" w:type="dxa"/>
          </w:tcPr>
          <w:p w14:paraId="40645BA2" w14:textId="5FB82667" w:rsidR="00605713" w:rsidRPr="00470F22" w:rsidRDefault="00605713" w:rsidP="00605713">
            <w:pPr>
              <w:pStyle w:val="BodyCopy"/>
              <w:rPr>
                <w:sz w:val="18"/>
              </w:rPr>
            </w:pPr>
            <w:r>
              <w:rPr>
                <w:sz w:val="18"/>
              </w:rPr>
              <w:t>8. Questions and Complaints</w:t>
            </w:r>
          </w:p>
        </w:tc>
        <w:tc>
          <w:tcPr>
            <w:tcW w:w="4050" w:type="dxa"/>
          </w:tcPr>
          <w:p w14:paraId="651C2CFE" w14:textId="0DC8788B" w:rsidR="00605713" w:rsidRPr="006315C6" w:rsidRDefault="00605713" w:rsidP="00605713">
            <w:pPr>
              <w:pStyle w:val="BodyCopy"/>
              <w:rPr>
                <w:sz w:val="18"/>
              </w:rPr>
            </w:pPr>
            <w:r w:rsidRPr="006315C6">
              <w:rPr>
                <w:sz w:val="18"/>
              </w:rPr>
              <w:t xml:space="preserve">What is the process for the Privacy Officer managing complaints, concerns and questions? </w:t>
            </w:r>
          </w:p>
        </w:tc>
        <w:tc>
          <w:tcPr>
            <w:tcW w:w="4230" w:type="dxa"/>
          </w:tcPr>
          <w:p w14:paraId="04F6EFA2" w14:textId="77777777" w:rsidR="00605713" w:rsidRPr="00470F22" w:rsidRDefault="00605713" w:rsidP="00605713">
            <w:pPr>
              <w:pStyle w:val="BodyCopy"/>
              <w:rPr>
                <w:sz w:val="18"/>
              </w:rPr>
            </w:pPr>
          </w:p>
        </w:tc>
      </w:tr>
    </w:tbl>
    <w:p w14:paraId="77EDB545" w14:textId="20E56D52" w:rsidR="00122188" w:rsidRPr="00982E68" w:rsidRDefault="00982E68" w:rsidP="00605713">
      <w:pPr>
        <w:pStyle w:val="BodyCopy"/>
        <w:rPr>
          <w:b/>
          <w:sz w:val="18"/>
        </w:rPr>
      </w:pPr>
      <w:r w:rsidRPr="00982E68">
        <w:rPr>
          <w:b/>
          <w:sz w:val="18"/>
        </w:rPr>
        <w:t>TIPS</w:t>
      </w:r>
    </w:p>
    <w:p w14:paraId="24E63413" w14:textId="0DD2F1E4" w:rsidR="00404D06" w:rsidRDefault="00404D06" w:rsidP="00404D06">
      <w:pPr>
        <w:pStyle w:val="BodyCopy"/>
        <w:numPr>
          <w:ilvl w:val="0"/>
          <w:numId w:val="37"/>
        </w:numPr>
        <w:spacing w:before="0" w:after="0"/>
        <w:rPr>
          <w:sz w:val="18"/>
        </w:rPr>
      </w:pPr>
      <w:r>
        <w:rPr>
          <w:sz w:val="18"/>
        </w:rPr>
        <w:t xml:space="preserve">Consider using the </w:t>
      </w:r>
      <w:hyperlink r:id="rId8" w:history="1">
        <w:r w:rsidR="00374F69" w:rsidRPr="00374F69">
          <w:rPr>
            <w:rStyle w:val="Hyperlink"/>
            <w:sz w:val="18"/>
          </w:rPr>
          <w:t>Physician Privacy Toolkit</w:t>
        </w:r>
      </w:hyperlink>
      <w:r w:rsidR="00374F69">
        <w:rPr>
          <w:sz w:val="18"/>
        </w:rPr>
        <w:t xml:space="preserve"> - </w:t>
      </w:r>
      <w:hyperlink r:id="rId9" w:history="1">
        <w:r w:rsidR="00374F69" w:rsidRPr="00374F69">
          <w:rPr>
            <w:rStyle w:val="Hyperlink"/>
            <w:sz w:val="18"/>
          </w:rPr>
          <w:t>Privacy Policy Template</w:t>
        </w:r>
      </w:hyperlink>
      <w:r w:rsidR="00374F69">
        <w:rPr>
          <w:sz w:val="18"/>
        </w:rPr>
        <w:t xml:space="preserve"> or ‘</w:t>
      </w:r>
      <w:hyperlink r:id="rId10" w:history="1">
        <w:r w:rsidR="00374F69" w:rsidRPr="00374F69">
          <w:rPr>
            <w:rStyle w:val="Hyperlink"/>
            <w:sz w:val="18"/>
          </w:rPr>
          <w:t>Province of BC</w:t>
        </w:r>
      </w:hyperlink>
      <w:r w:rsidR="00374F69">
        <w:rPr>
          <w:sz w:val="18"/>
        </w:rPr>
        <w:t xml:space="preserve"> – </w:t>
      </w:r>
      <w:hyperlink r:id="rId11" w:tgtFrame="_blank" w:history="1">
        <w:r w:rsidR="00374F69" w:rsidRPr="00374F69">
          <w:rPr>
            <w:rStyle w:val="Hyperlink"/>
            <w:sz w:val="18"/>
            <w:lang w:val="en-US"/>
          </w:rPr>
          <w:t>Personal Information Protection Policy Template (MS Word)</w:t>
        </w:r>
      </w:hyperlink>
      <w:r w:rsidR="00374F69" w:rsidRPr="00374F69">
        <w:rPr>
          <w:sz w:val="18"/>
          <w:lang w:val="en-US"/>
        </w:rPr>
        <w:t xml:space="preserve"> </w:t>
      </w:r>
      <w:r w:rsidR="00374F69">
        <w:rPr>
          <w:sz w:val="18"/>
        </w:rPr>
        <w:t xml:space="preserve">or </w:t>
      </w:r>
      <w:r>
        <w:rPr>
          <w:sz w:val="18"/>
        </w:rPr>
        <w:t xml:space="preserve">as a starting point for developing your clinic’s Privacy </w:t>
      </w:r>
    </w:p>
    <w:p w14:paraId="1C9F9C43" w14:textId="2544D4A7" w:rsidR="00982E68" w:rsidRDefault="00982E68" w:rsidP="00982E68">
      <w:pPr>
        <w:pStyle w:val="BodyCopy"/>
        <w:numPr>
          <w:ilvl w:val="0"/>
          <w:numId w:val="37"/>
        </w:numPr>
        <w:spacing w:before="0" w:after="0"/>
        <w:rPr>
          <w:sz w:val="18"/>
        </w:rPr>
      </w:pPr>
      <w:r>
        <w:rPr>
          <w:sz w:val="18"/>
        </w:rPr>
        <w:t xml:space="preserve">Use the </w:t>
      </w:r>
      <w:r w:rsidR="00404D06">
        <w:rPr>
          <w:sz w:val="18"/>
        </w:rPr>
        <w:t>‘</w:t>
      </w:r>
      <w:r>
        <w:rPr>
          <w:sz w:val="18"/>
        </w:rPr>
        <w:t>Find &amp; Replace</w:t>
      </w:r>
      <w:r w:rsidR="00404D06">
        <w:rPr>
          <w:sz w:val="18"/>
        </w:rPr>
        <w:t>’</w:t>
      </w:r>
      <w:r>
        <w:rPr>
          <w:sz w:val="18"/>
        </w:rPr>
        <w:t xml:space="preserve"> function in MS Word to replace prompts like ‘Name of organization’ with your ‘Clinic Name’</w:t>
      </w:r>
    </w:p>
    <w:p w14:paraId="0072E642" w14:textId="4536070C" w:rsidR="00982E68" w:rsidRDefault="00982E68" w:rsidP="00982E68">
      <w:pPr>
        <w:pStyle w:val="BodyCopy"/>
        <w:numPr>
          <w:ilvl w:val="0"/>
          <w:numId w:val="37"/>
        </w:numPr>
        <w:spacing w:before="0" w:after="0"/>
        <w:rPr>
          <w:sz w:val="18"/>
        </w:rPr>
      </w:pPr>
      <w:r>
        <w:rPr>
          <w:sz w:val="18"/>
        </w:rPr>
        <w:t>Once your draft is completed, review this with your Privacy Officer and management to ensure full alignment on the answers outlined above</w:t>
      </w:r>
    </w:p>
    <w:p w14:paraId="2EA8D9E0" w14:textId="486985CF" w:rsidR="00982E68" w:rsidRDefault="00982E68" w:rsidP="00982E68">
      <w:pPr>
        <w:pStyle w:val="BodyCopy"/>
        <w:numPr>
          <w:ilvl w:val="0"/>
          <w:numId w:val="37"/>
        </w:numPr>
        <w:spacing w:before="0" w:after="0"/>
        <w:rPr>
          <w:sz w:val="18"/>
        </w:rPr>
      </w:pPr>
      <w:r>
        <w:rPr>
          <w:sz w:val="18"/>
        </w:rPr>
        <w:t>Consider having the final documentation reviewed by legal counsel or a privacy professional to ensure that it is aligned with Personal Information Protection Act (PIPA) and other related legislation.</w:t>
      </w:r>
    </w:p>
    <w:p w14:paraId="46A9183C" w14:textId="77777777" w:rsidR="00982E68" w:rsidRPr="00470F22" w:rsidRDefault="00982E68" w:rsidP="00605713">
      <w:pPr>
        <w:pStyle w:val="BodyCopy"/>
        <w:rPr>
          <w:sz w:val="18"/>
        </w:rPr>
      </w:pPr>
    </w:p>
    <w:sectPr w:rsidR="00982E68" w:rsidRPr="00470F22" w:rsidSect="00FD1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080" w:bottom="1728" w:left="1080" w:header="720" w:footer="3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D7E25" w14:textId="77777777" w:rsidR="0047088B" w:rsidRDefault="0047088B" w:rsidP="00F815EE">
      <w:r>
        <w:separator/>
      </w:r>
    </w:p>
  </w:endnote>
  <w:endnote w:type="continuationSeparator" w:id="0">
    <w:p w14:paraId="59AEF989" w14:textId="77777777" w:rsidR="0047088B" w:rsidRDefault="0047088B" w:rsidP="00F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730CA" w14:textId="77777777" w:rsidR="008078F0" w:rsidRDefault="00807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6"/>
      </w:rPr>
      <w:id w:val="2196417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6"/>
          </w:rPr>
          <w:id w:val="-209037057"/>
          <w:docPartObj>
            <w:docPartGallery w:val="Page Numbers (Top of Page)"/>
            <w:docPartUnique/>
          </w:docPartObj>
        </w:sdtPr>
        <w:sdtEndPr/>
        <w:sdtContent>
          <w:p w14:paraId="7D9A7270" w14:textId="4634A278" w:rsidR="00624DCA" w:rsidRDefault="00624DCA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2167A4">
              <w:rPr>
                <w:rFonts w:ascii="Arial" w:hAnsi="Arial" w:cs="Arial"/>
                <w:i/>
                <w:sz w:val="18"/>
                <w:szCs w:val="18"/>
              </w:rPr>
              <w:t>Last Updated</w:t>
            </w:r>
            <w:r w:rsidR="00374F69">
              <w:rPr>
                <w:rFonts w:ascii="Arial" w:hAnsi="Arial" w:cs="Arial"/>
                <w:i/>
                <w:sz w:val="18"/>
                <w:szCs w:val="18"/>
              </w:rPr>
              <w:t>: Jan 21, 2021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  <w:t xml:space="preserve">DTO – </w:t>
            </w:r>
            <w:r w:rsidR="0051366D">
              <w:rPr>
                <w:rFonts w:ascii="Arial" w:hAnsi="Arial" w:cs="Arial"/>
                <w:i/>
                <w:sz w:val="18"/>
                <w:szCs w:val="18"/>
              </w:rPr>
              <w:t>317348</w:t>
            </w:r>
          </w:p>
          <w:p w14:paraId="292537D6" w14:textId="77777777" w:rsidR="00624DCA" w:rsidRPr="002167A4" w:rsidRDefault="00624DCA" w:rsidP="002167A4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13DBDE0B" w14:textId="23F87C3A" w:rsidR="00624DCA" w:rsidRPr="005570C4" w:rsidRDefault="00624DCA" w:rsidP="005570C4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PAGE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04D06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r w:rsidRPr="002167A4">
              <w:rPr>
                <w:rFonts w:ascii="Arial" w:hAnsi="Arial" w:cs="Arial"/>
                <w:sz w:val="18"/>
                <w:szCs w:val="16"/>
              </w:rPr>
              <w:t xml:space="preserve"> of 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/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NUMPAGES  </w:instrTex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="00404D06">
              <w:rPr>
                <w:rFonts w:ascii="Arial" w:hAnsi="Arial" w:cs="Arial"/>
                <w:b/>
                <w:bCs/>
                <w:noProof/>
                <w:sz w:val="18"/>
                <w:szCs w:val="16"/>
              </w:rPr>
              <w:t>2</w:t>
            </w:r>
            <w:r w:rsidRPr="002167A4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8FB3" w14:textId="77777777" w:rsidR="008078F0" w:rsidRDefault="00807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6BD8" w14:textId="77777777" w:rsidR="0047088B" w:rsidRDefault="0047088B" w:rsidP="00F815EE">
      <w:r>
        <w:separator/>
      </w:r>
    </w:p>
  </w:footnote>
  <w:footnote w:type="continuationSeparator" w:id="0">
    <w:p w14:paraId="43B1D2D2" w14:textId="77777777" w:rsidR="0047088B" w:rsidRDefault="0047088B" w:rsidP="00F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C3A58" w14:textId="77777777" w:rsidR="008078F0" w:rsidRDefault="00807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515AC" w14:textId="77777777" w:rsidR="00624DCA" w:rsidRPr="00ED23EF" w:rsidRDefault="00624DCA" w:rsidP="00F815EE">
    <w:pPr>
      <w:pStyle w:val="Header"/>
      <w:rPr>
        <w:rFonts w:ascii="Arial" w:hAnsi="Arial" w:cs="Arial"/>
        <w:b/>
        <w:color w:val="8E8981" w:themeColor="accent4"/>
        <w:spacing w:val="10"/>
        <w:sz w:val="36"/>
      </w:rPr>
    </w:pP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84AC8B6" wp14:editId="0802B7DA">
              <wp:simplePos x="0" y="0"/>
              <wp:positionH relativeFrom="column">
                <wp:posOffset>1099268</wp:posOffset>
              </wp:positionH>
              <wp:positionV relativeFrom="paragraph">
                <wp:posOffset>155050</wp:posOffset>
              </wp:positionV>
              <wp:extent cx="297815" cy="256540"/>
              <wp:effectExtent l="19050" t="0" r="26035" b="10160"/>
              <wp:wrapNone/>
              <wp:docPr id="39" name="Hexagon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0E87B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39" o:spid="_x0000_s1026" type="#_x0000_t9" style="position:absolute;margin-left:86.55pt;margin-top:12.2pt;width:23.45pt;height:20.2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6B53E67B" wp14:editId="0CBDF70C">
              <wp:simplePos x="0" y="0"/>
              <wp:positionH relativeFrom="column">
                <wp:posOffset>359410</wp:posOffset>
              </wp:positionH>
              <wp:positionV relativeFrom="paragraph">
                <wp:posOffset>306070</wp:posOffset>
              </wp:positionV>
              <wp:extent cx="297815" cy="256540"/>
              <wp:effectExtent l="0" t="0" r="6985" b="0"/>
              <wp:wrapNone/>
              <wp:docPr id="38" name="Hexago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1962D4" id="Hexagon 38" o:spid="_x0000_s1026" type="#_x0000_t9" style="position:absolute;margin-left:28.3pt;margin-top:24.1pt;width:23.45pt;height:20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pGlg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EBB2C4C" wp14:editId="1D9F4E81">
              <wp:simplePos x="0" y="0"/>
              <wp:positionH relativeFrom="column">
                <wp:posOffset>852170</wp:posOffset>
              </wp:positionH>
              <wp:positionV relativeFrom="paragraph">
                <wp:posOffset>15875</wp:posOffset>
              </wp:positionV>
              <wp:extent cx="297815" cy="256540"/>
              <wp:effectExtent l="0" t="0" r="6985" b="0"/>
              <wp:wrapNone/>
              <wp:docPr id="36" name="Hexagon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DBCB1" id="Hexagon 36" o:spid="_x0000_s1026" type="#_x0000_t9" style="position:absolute;margin-left:67.1pt;margin-top:1.25pt;width:23.45pt;height:20.2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jklw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03937E1D" wp14:editId="4C59CA71">
              <wp:simplePos x="0" y="0"/>
              <wp:positionH relativeFrom="column">
                <wp:posOffset>605790</wp:posOffset>
              </wp:positionH>
              <wp:positionV relativeFrom="paragraph">
                <wp:posOffset>-123825</wp:posOffset>
              </wp:positionV>
              <wp:extent cx="297815" cy="256540"/>
              <wp:effectExtent l="19050" t="0" r="26035" b="10160"/>
              <wp:wrapNone/>
              <wp:docPr id="35" name="Hexagon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D73B1" id="Hexagon 35" o:spid="_x0000_s1026" type="#_x0000_t9" style="position:absolute;margin-left:47.7pt;margin-top:-9.75pt;width:23.45pt;height:20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BB83BD3" wp14:editId="55DBE145">
              <wp:simplePos x="0" y="0"/>
              <wp:positionH relativeFrom="column">
                <wp:posOffset>355600</wp:posOffset>
              </wp:positionH>
              <wp:positionV relativeFrom="paragraph">
                <wp:posOffset>-266700</wp:posOffset>
              </wp:positionV>
              <wp:extent cx="297815" cy="256540"/>
              <wp:effectExtent l="0" t="0" r="6985" b="0"/>
              <wp:wrapNone/>
              <wp:docPr id="34" name="Hexagon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8A8EB" id="Hexagon 34" o:spid="_x0000_s1026" type="#_x0000_t9" style="position:absolute;margin-left:28pt;margin-top:-21pt;width:23.45pt;height:20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2095" behindDoc="1" locked="0" layoutInCell="1" allowOverlap="1" wp14:anchorId="6F5E092D" wp14:editId="0592FFE2">
              <wp:simplePos x="0" y="0"/>
              <wp:positionH relativeFrom="column">
                <wp:posOffset>-407670</wp:posOffset>
              </wp:positionH>
              <wp:positionV relativeFrom="paragraph">
                <wp:posOffset>150495</wp:posOffset>
              </wp:positionV>
              <wp:extent cx="297815" cy="256540"/>
              <wp:effectExtent l="19050" t="0" r="26035" b="10160"/>
              <wp:wrapNone/>
              <wp:docPr id="29" name="Hexago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D225F" id="Hexagon 29" o:spid="_x0000_s1026" type="#_x0000_t9" style="position:absolute;margin-left:-32.1pt;margin-top:11.85pt;width:23.45pt;height:20.2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3119" behindDoc="1" locked="0" layoutInCell="1" allowOverlap="1" wp14:anchorId="736F3061" wp14:editId="0B9FEAAF">
              <wp:simplePos x="0" y="0"/>
              <wp:positionH relativeFrom="column">
                <wp:posOffset>97155</wp:posOffset>
              </wp:positionH>
              <wp:positionV relativeFrom="paragraph">
                <wp:posOffset>440690</wp:posOffset>
              </wp:positionV>
              <wp:extent cx="297815" cy="256540"/>
              <wp:effectExtent l="0" t="0" r="6985" b="0"/>
              <wp:wrapNone/>
              <wp:docPr id="30" name="Hexago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289953" id="Hexagon 30" o:spid="_x0000_s1026" type="#_x0000_t9" style="position:absolute;margin-left:7.65pt;margin-top:34.7pt;width:23.45pt;height:20.2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10FAEF5A" wp14:editId="05BD16E2">
              <wp:simplePos x="0" y="0"/>
              <wp:positionH relativeFrom="column">
                <wp:posOffset>104775</wp:posOffset>
              </wp:positionH>
              <wp:positionV relativeFrom="paragraph">
                <wp:posOffset>-123825</wp:posOffset>
              </wp:positionV>
              <wp:extent cx="297815" cy="256540"/>
              <wp:effectExtent l="0" t="0" r="6985" b="0"/>
              <wp:wrapNone/>
              <wp:docPr id="32" name="Hexagon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CE369" id="Hexagon 32" o:spid="_x0000_s1026" type="#_x0000_t9" style="position:absolute;margin-left:8.25pt;margin-top:-9.75pt;width:23.45pt;height:20.2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4143" behindDoc="1" locked="0" layoutInCell="1" allowOverlap="1" wp14:anchorId="42237EA5" wp14:editId="66BE4FAA">
              <wp:simplePos x="0" y="0"/>
              <wp:positionH relativeFrom="column">
                <wp:posOffset>104775</wp:posOffset>
              </wp:positionH>
              <wp:positionV relativeFrom="paragraph">
                <wp:posOffset>154940</wp:posOffset>
              </wp:positionV>
              <wp:extent cx="297815" cy="256540"/>
              <wp:effectExtent l="19050" t="0" r="26035" b="10160"/>
              <wp:wrapNone/>
              <wp:docPr id="31" name="Hexagon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noFill/>
                      <a:ln>
                        <a:solidFill>
                          <a:schemeClr val="accent1">
                            <a:alpha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97CC" id="Hexagon 31" o:spid="_x0000_s1026" type="#_x0000_t9" style="position:absolute;margin-left:8.25pt;margin-top:12.2pt;width:23.45pt;height:20.2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" adj="4652" filled="f" strokecolor="#006d8a [3204]" strokeweight="1pt">
              <v:stroke opacity="16448f"/>
            </v:shape>
          </w:pict>
        </mc:Fallback>
      </mc:AlternateContent>
    </w:r>
    <w:r w:rsidRPr="00ED23EF">
      <w:rPr>
        <w:i/>
        <w:noProof/>
        <w:color w:val="8E8981" w:themeColor="accent4"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2E0310CA" wp14:editId="46A7DBAA">
              <wp:simplePos x="0" y="0"/>
              <wp:positionH relativeFrom="column">
                <wp:posOffset>-153670</wp:posOffset>
              </wp:positionH>
              <wp:positionV relativeFrom="paragraph">
                <wp:posOffset>297815</wp:posOffset>
              </wp:positionV>
              <wp:extent cx="297815" cy="256540"/>
              <wp:effectExtent l="0" t="0" r="6985" b="0"/>
              <wp:wrapNone/>
              <wp:docPr id="33" name="Hexagon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815" cy="256540"/>
                      </a:xfrm>
                      <a:prstGeom prst="hexagon">
                        <a:avLst/>
                      </a:prstGeom>
                      <a:solidFill>
                        <a:schemeClr val="accent1">
                          <a:alpha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96547" id="Hexagon 33" o:spid="_x0000_s1026" type="#_x0000_t9" style="position:absolute;margin-left:-12.1pt;margin-top:23.45pt;width:23.45pt;height:20.2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" adj="4652" fillcolor="#006d8a [3204]" stroked="f" strokeweight="1pt">
              <v:fill opacity="16448f"/>
            </v:shape>
          </w:pict>
        </mc:Fallback>
      </mc:AlternateContent>
    </w:r>
    <w:r w:rsidRPr="00ED23EF">
      <w:rPr>
        <w:rFonts w:ascii="Arial" w:hAnsi="Arial" w:cs="Arial"/>
        <w:b/>
        <w:noProof/>
        <w:color w:val="8E8981" w:themeColor="accent4"/>
        <w:spacing w:val="10"/>
        <w:sz w:val="36"/>
        <w:lang w:val="en-CA" w:eastAsia="en-CA"/>
      </w:rPr>
      <w:drawing>
        <wp:anchor distT="0" distB="0" distL="114300" distR="114300" simplePos="0" relativeHeight="251662336" behindDoc="0" locked="0" layoutInCell="1" allowOverlap="1" wp14:anchorId="30A2F122" wp14:editId="76098029">
          <wp:simplePos x="0" y="0"/>
          <wp:positionH relativeFrom="column">
            <wp:posOffset>4236085</wp:posOffset>
          </wp:positionH>
          <wp:positionV relativeFrom="page">
            <wp:posOffset>123825</wp:posOffset>
          </wp:positionV>
          <wp:extent cx="2545080" cy="1253490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3EF">
      <w:rPr>
        <w:rFonts w:ascii="Arial" w:hAnsi="Arial" w:cs="Arial"/>
        <w:b/>
        <w:color w:val="8E8981" w:themeColor="accent4"/>
        <w:spacing w:val="10"/>
        <w:sz w:val="36"/>
      </w:rPr>
      <w:t>HEALTH</w:t>
    </w:r>
    <w:r w:rsidRPr="00ED23EF">
      <w:rPr>
        <w:rFonts w:ascii="Arial" w:hAnsi="Arial" w:cs="Arial"/>
        <w:b/>
        <w:color w:val="8E8981" w:themeColor="accent4"/>
        <w:spacing w:val="10"/>
        <w:sz w:val="36"/>
      </w:rPr>
      <w:br/>
      <w:t>TECHNOLOGY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7154" w14:textId="77777777" w:rsidR="00624DCA" w:rsidRPr="00EA762B" w:rsidRDefault="00624DCA" w:rsidP="001206D7">
    <w:pPr>
      <w:pStyle w:val="Header"/>
      <w:spacing w:before="240" w:line="360" w:lineRule="auto"/>
      <w:rPr>
        <w:rFonts w:ascii="Arial" w:hAnsi="Arial" w:cs="Arial"/>
        <w:b/>
        <w:color w:val="FFFFFF" w:themeColor="background1"/>
        <w:sz w:val="36"/>
      </w:rPr>
    </w:pP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val="en-CA" w:eastAsia="en-C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586AACA" wp14:editId="7A52F7FF">
              <wp:simplePos x="0" y="0"/>
              <wp:positionH relativeFrom="column">
                <wp:posOffset>-695324</wp:posOffset>
              </wp:positionH>
              <wp:positionV relativeFrom="paragraph">
                <wp:posOffset>-466725</wp:posOffset>
              </wp:positionV>
              <wp:extent cx="5553074" cy="1447800"/>
              <wp:effectExtent l="0" t="0" r="0" b="0"/>
              <wp:wrapNone/>
              <wp:docPr id="90" name="Right Triangle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3074" cy="1447800"/>
                      </a:xfrm>
                      <a:custGeom>
                        <a:avLst/>
                        <a:gdLst>
                          <a:gd name="connsiteX0" fmla="*/ 0 w 3009900"/>
                          <a:gd name="connsiteY0" fmla="*/ 108458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0 w 3009900"/>
                          <a:gd name="connsiteY3" fmla="*/ 108458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3009900 w 3009900"/>
                          <a:gd name="connsiteY2" fmla="*/ 1084580 h 1084580"/>
                          <a:gd name="connsiteX3" fmla="*/ 3009900 w 3009900"/>
                          <a:gd name="connsiteY3" fmla="*/ 0 h 1084580"/>
                          <a:gd name="connsiteX0" fmla="*/ 3009900 w 3009900"/>
                          <a:gd name="connsiteY0" fmla="*/ 0 h 1084580"/>
                          <a:gd name="connsiteX1" fmla="*/ 0 w 3009900"/>
                          <a:gd name="connsiteY1" fmla="*/ 1084580 h 1084580"/>
                          <a:gd name="connsiteX2" fmla="*/ 0 w 3009900"/>
                          <a:gd name="connsiteY2" fmla="*/ 0 h 1084580"/>
                          <a:gd name="connsiteX3" fmla="*/ 3009900 w 3009900"/>
                          <a:gd name="connsiteY3" fmla="*/ 0 h 1084580"/>
                          <a:gd name="connsiteX0" fmla="*/ 3127935 w 3127935"/>
                          <a:gd name="connsiteY0" fmla="*/ 0 h 1084580"/>
                          <a:gd name="connsiteX1" fmla="*/ 0 w 3127935"/>
                          <a:gd name="connsiteY1" fmla="*/ 1084580 h 1084580"/>
                          <a:gd name="connsiteX2" fmla="*/ 0 w 3127935"/>
                          <a:gd name="connsiteY2" fmla="*/ 0 h 1084580"/>
                          <a:gd name="connsiteX3" fmla="*/ 3127935 w 3127935"/>
                          <a:gd name="connsiteY3" fmla="*/ 0 h 10845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127935" h="1084580">
                            <a:moveTo>
                              <a:pt x="3127935" y="0"/>
                            </a:moveTo>
                            <a:lnTo>
                              <a:pt x="0" y="1084580"/>
                            </a:lnTo>
                            <a:lnTo>
                              <a:pt x="0" y="0"/>
                            </a:lnTo>
                            <a:lnTo>
                              <a:pt x="312793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D9A1A3" id="Right Triangle 90" o:spid="_x0000_s1026" style="position:absolute;margin-left:-54.75pt;margin-top:-36.75pt;width:437.25pt;height:11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7935,108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" path="m3127935,l,1084580,,,3127935,xe" fillcolor="#dc661e [3205]" stroked="f" strokeweight="1pt">
              <v:stroke joinstyle="miter"/>
              <v:path arrowok="t" o:connecttype="custom" o:connectlocs="5553074,0;0,1447800;0,0;5553074,0" o:connectangles="0,0,0,0"/>
            </v:shape>
          </w:pict>
        </mc:Fallback>
      </mc:AlternateContent>
    </w:r>
    <w:r w:rsidRPr="00EA762B">
      <w:rPr>
        <w:rFonts w:ascii="Arial" w:hAnsi="Arial" w:cs="Arial"/>
        <w:b/>
        <w:noProof/>
        <w:color w:val="FFFFFF" w:themeColor="background1"/>
        <w:spacing w:val="10"/>
        <w:sz w:val="36"/>
        <w:lang w:val="en-CA" w:eastAsia="en-CA"/>
      </w:rPr>
      <w:drawing>
        <wp:anchor distT="0" distB="0" distL="114300" distR="114300" simplePos="0" relativeHeight="251668480" behindDoc="0" locked="0" layoutInCell="1" allowOverlap="1" wp14:anchorId="5C00F210" wp14:editId="2B53368A">
          <wp:simplePos x="0" y="0"/>
          <wp:positionH relativeFrom="column">
            <wp:posOffset>4648200</wp:posOffset>
          </wp:positionH>
          <wp:positionV relativeFrom="page">
            <wp:posOffset>104775</wp:posOffset>
          </wp:positionV>
          <wp:extent cx="2066925" cy="1017905"/>
          <wp:effectExtent l="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762B">
      <w:rPr>
        <w:rFonts w:ascii="Arial" w:hAnsi="Arial" w:cs="Arial"/>
        <w:b/>
        <w:color w:val="FFFFFF" w:themeColor="background1"/>
        <w:sz w:val="36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35.75pt;height:67.5pt" o:bullet="t">
        <v:imagedata r:id="rId1" o:title="HTG Arrow-06"/>
      </v:shape>
    </w:pict>
  </w:numPicBullet>
  <w:abstractNum w:abstractNumId="0" w15:restartNumberingAfterBreak="0">
    <w:nsid w:val="00FF5A15"/>
    <w:multiLevelType w:val="multilevel"/>
    <w:tmpl w:val="7A00F036"/>
    <w:lvl w:ilvl="0">
      <w:start w:val="1"/>
      <w:numFmt w:val="bullet"/>
      <w:lvlText w:val=""/>
      <w:lvlPicBulletId w:val="0"/>
      <w:lvlJc w:val="left"/>
      <w:pPr>
        <w:ind w:left="288" w:hanging="288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454674"/>
    <w:multiLevelType w:val="multilevel"/>
    <w:tmpl w:val="BC48B2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C5E"/>
    <w:multiLevelType w:val="hybridMultilevel"/>
    <w:tmpl w:val="816A3D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D79"/>
    <w:multiLevelType w:val="hybridMultilevel"/>
    <w:tmpl w:val="A7F292D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5101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0C6D16"/>
    <w:multiLevelType w:val="hybridMultilevel"/>
    <w:tmpl w:val="34E81EAC"/>
    <w:lvl w:ilvl="0" w:tplc="F9722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47C489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C661E" w:themeColor="accent2"/>
        <w:sz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727"/>
    <w:multiLevelType w:val="multilevel"/>
    <w:tmpl w:val="3AC068DE"/>
    <w:lvl w:ilvl="0">
      <w:start w:val="1"/>
      <w:numFmt w:val="decimal"/>
      <w:pStyle w:val="NumberedList"/>
      <w:lvlText w:val="%1."/>
      <w:lvlJc w:val="left"/>
      <w:pPr>
        <w:ind w:left="288" w:hanging="288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7" w15:restartNumberingAfterBreak="0">
    <w:nsid w:val="101949EE"/>
    <w:multiLevelType w:val="multilevel"/>
    <w:tmpl w:val="503A440E"/>
    <w:lvl w:ilvl="0">
      <w:start w:val="1"/>
      <w:numFmt w:val="bullet"/>
      <w:pStyle w:val="BulletLis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8" w15:restartNumberingAfterBreak="0">
    <w:nsid w:val="109E389F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09F5D02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10" w15:restartNumberingAfterBreak="0">
    <w:nsid w:val="19644870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11" w15:restartNumberingAfterBreak="0">
    <w:nsid w:val="213D5B98"/>
    <w:multiLevelType w:val="multilevel"/>
    <w:tmpl w:val="EDCC57E4"/>
    <w:styleLink w:val="DTONumbered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0B0483"/>
    <w:multiLevelType w:val="multilevel"/>
    <w:tmpl w:val="BDF4AA1A"/>
    <w:numStyleLink w:val="DTOBulletListStyling"/>
  </w:abstractNum>
  <w:abstractNum w:abstractNumId="13" w15:restartNumberingAfterBreak="0">
    <w:nsid w:val="2E511ADF"/>
    <w:multiLevelType w:val="multilevel"/>
    <w:tmpl w:val="48122B74"/>
    <w:numStyleLink w:val="DTOBulletList"/>
  </w:abstractNum>
  <w:abstractNum w:abstractNumId="14" w15:restartNumberingAfterBreak="0">
    <w:nsid w:val="317E6A95"/>
    <w:multiLevelType w:val="multilevel"/>
    <w:tmpl w:val="00646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068AF"/>
    <w:multiLevelType w:val="hybridMultilevel"/>
    <w:tmpl w:val="BDF4AA1A"/>
    <w:lvl w:ilvl="0" w:tplc="2C74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75F05"/>
    <w:multiLevelType w:val="multilevel"/>
    <w:tmpl w:val="48122B74"/>
    <w:styleLink w:val="DTO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6D8A" w:themeColor="accent1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F2181"/>
    <w:multiLevelType w:val="hybridMultilevel"/>
    <w:tmpl w:val="29FE5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905A9"/>
    <w:multiLevelType w:val="multilevel"/>
    <w:tmpl w:val="BDF4AA1A"/>
    <w:numStyleLink w:val="DTOBulletListStyling"/>
  </w:abstractNum>
  <w:abstractNum w:abstractNumId="19" w15:restartNumberingAfterBreak="0">
    <w:nsid w:val="41686CDD"/>
    <w:multiLevelType w:val="hybridMultilevel"/>
    <w:tmpl w:val="C5B2E5B4"/>
    <w:lvl w:ilvl="0" w:tplc="47C489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C661E" w:themeColor="accent2"/>
        <w:sz w:val="24"/>
      </w:rPr>
    </w:lvl>
    <w:lvl w:ilvl="1" w:tplc="FE4E82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D8A" w:themeColor="accent1"/>
        <w:sz w:val="24"/>
      </w:rPr>
    </w:lvl>
    <w:lvl w:ilvl="2" w:tplc="8DD82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BBC09B" w:themeColor="accent3"/>
        <w:sz w:val="24"/>
      </w:rPr>
    </w:lvl>
    <w:lvl w:ilvl="3" w:tplc="5F54B7D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E8981" w:themeColor="accent4"/>
        <w:sz w:val="24"/>
      </w:rPr>
    </w:lvl>
    <w:lvl w:ilvl="4" w:tplc="BD7A768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000000" w:themeColor="accent5"/>
        <w:sz w:val="24"/>
      </w:rPr>
    </w:lvl>
    <w:lvl w:ilvl="5" w:tplc="47C48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DC661E" w:themeColor="accent2"/>
        <w:sz w:val="24"/>
      </w:rPr>
    </w:lvl>
    <w:lvl w:ilvl="6" w:tplc="FE4E82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color w:val="006D8A" w:themeColor="accent1"/>
        <w:sz w:val="24"/>
      </w:rPr>
    </w:lvl>
    <w:lvl w:ilvl="7" w:tplc="8DD8252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  <w:color w:val="BBC09B" w:themeColor="accent3"/>
        <w:sz w:val="24"/>
      </w:rPr>
    </w:lvl>
    <w:lvl w:ilvl="8" w:tplc="5F54B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8E8981" w:themeColor="accent4"/>
        <w:sz w:val="24"/>
      </w:rPr>
    </w:lvl>
  </w:abstractNum>
  <w:abstractNum w:abstractNumId="20" w15:restartNumberingAfterBreak="0">
    <w:nsid w:val="41756753"/>
    <w:multiLevelType w:val="hybridMultilevel"/>
    <w:tmpl w:val="87F64C00"/>
    <w:lvl w:ilvl="0" w:tplc="FB34B3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63FA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BD1E46"/>
    <w:multiLevelType w:val="hybridMultilevel"/>
    <w:tmpl w:val="3C04C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2476F"/>
    <w:multiLevelType w:val="multilevel"/>
    <w:tmpl w:val="503A440E"/>
    <w:lvl w:ilvl="0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  <w:color w:val="DC661E" w:themeColor="accent2"/>
        <w:sz w:val="24"/>
      </w:rPr>
    </w:lvl>
    <w:lvl w:ilvl="1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006D8A" w:themeColor="accent1"/>
        <w:sz w:val="24"/>
      </w:rPr>
    </w:lvl>
    <w:lvl w:ilvl="2">
      <w:start w:val="1"/>
      <w:numFmt w:val="bullet"/>
      <w:lvlText w:val=""/>
      <w:lvlJc w:val="left"/>
      <w:pPr>
        <w:ind w:left="864" w:hanging="288"/>
      </w:pPr>
      <w:rPr>
        <w:rFonts w:ascii="Wingdings" w:hAnsi="Wingdings" w:hint="default"/>
        <w:color w:val="BBC09B" w:themeColor="accent3"/>
        <w:sz w:val="24"/>
      </w:rPr>
    </w:lvl>
    <w:lvl w:ilvl="3">
      <w:start w:val="1"/>
      <w:numFmt w:val="bullet"/>
      <w:lvlText w:val=""/>
      <w:lvlJc w:val="left"/>
      <w:pPr>
        <w:ind w:left="1152" w:hanging="288"/>
      </w:pPr>
      <w:rPr>
        <w:rFonts w:ascii="Wingdings" w:hAnsi="Wingdings" w:hint="default"/>
        <w:color w:val="8E8981" w:themeColor="accent4"/>
        <w:sz w:val="24"/>
      </w:rPr>
    </w:lvl>
    <w:lvl w:ilvl="4">
      <w:start w:val="1"/>
      <w:numFmt w:val="bullet"/>
      <w:lvlText w:val=""/>
      <w:lvlJc w:val="left"/>
      <w:pPr>
        <w:ind w:left="1440" w:hanging="288"/>
      </w:pPr>
      <w:rPr>
        <w:rFonts w:ascii="Wingdings" w:hAnsi="Wingdings" w:hint="default"/>
        <w:color w:val="000000" w:themeColor="accent5"/>
        <w:sz w:val="24"/>
      </w:rPr>
    </w:lvl>
    <w:lvl w:ilvl="5">
      <w:start w:val="1"/>
      <w:numFmt w:val="bullet"/>
      <w:lvlText w:val=""/>
      <w:lvlJc w:val="left"/>
      <w:pPr>
        <w:ind w:left="1728" w:hanging="288"/>
      </w:pPr>
      <w:rPr>
        <w:rFonts w:ascii="Wingdings" w:hAnsi="Wingdings" w:hint="default"/>
        <w:color w:val="DC661E" w:themeColor="accent2"/>
        <w:sz w:val="24"/>
      </w:rPr>
    </w:lvl>
    <w:lvl w:ilvl="6">
      <w:start w:val="1"/>
      <w:numFmt w:val="bullet"/>
      <w:lvlText w:val=""/>
      <w:lvlJc w:val="left"/>
      <w:pPr>
        <w:ind w:left="2016" w:hanging="288"/>
      </w:pPr>
      <w:rPr>
        <w:rFonts w:ascii="Wingdings" w:hAnsi="Wingdings" w:hint="default"/>
        <w:color w:val="006D8A" w:themeColor="accent1"/>
        <w:sz w:val="24"/>
      </w:rPr>
    </w:lvl>
    <w:lvl w:ilvl="7">
      <w:start w:val="1"/>
      <w:numFmt w:val="bullet"/>
      <w:lvlText w:val=""/>
      <w:lvlJc w:val="left"/>
      <w:pPr>
        <w:ind w:left="2304" w:hanging="288"/>
      </w:pPr>
      <w:rPr>
        <w:rFonts w:ascii="Wingdings" w:hAnsi="Wingdings" w:hint="default"/>
        <w:color w:val="BBC09B" w:themeColor="accent3"/>
        <w:sz w:val="24"/>
      </w:rPr>
    </w:lvl>
    <w:lvl w:ilvl="8">
      <w:start w:val="1"/>
      <w:numFmt w:val="bullet"/>
      <w:lvlText w:val=""/>
      <w:lvlJc w:val="left"/>
      <w:pPr>
        <w:ind w:left="2592" w:hanging="288"/>
      </w:pPr>
      <w:rPr>
        <w:rFonts w:ascii="Wingdings" w:hAnsi="Wingdings" w:hint="default"/>
        <w:color w:val="8E8981" w:themeColor="accent4"/>
        <w:sz w:val="24"/>
      </w:rPr>
    </w:lvl>
  </w:abstractNum>
  <w:abstractNum w:abstractNumId="24" w15:restartNumberingAfterBreak="0">
    <w:nsid w:val="45A3317E"/>
    <w:multiLevelType w:val="hybridMultilevel"/>
    <w:tmpl w:val="DF58F228"/>
    <w:lvl w:ilvl="0" w:tplc="37CCD630">
      <w:start w:val="1"/>
      <w:numFmt w:val="bullet"/>
      <w:pStyle w:val="ActionItemTitl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1152A"/>
    <w:multiLevelType w:val="multilevel"/>
    <w:tmpl w:val="BDF4AA1A"/>
    <w:styleLink w:val="DTOBulletListStyli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50E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333FEE"/>
    <w:multiLevelType w:val="multilevel"/>
    <w:tmpl w:val="21422FFA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864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28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44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952"/>
        </w:tabs>
        <w:ind w:left="2592" w:hanging="144"/>
      </w:pPr>
      <w:rPr>
        <w:rFonts w:hint="default"/>
      </w:rPr>
    </w:lvl>
  </w:abstractNum>
  <w:abstractNum w:abstractNumId="28" w15:restartNumberingAfterBreak="0">
    <w:nsid w:val="544B7C9B"/>
    <w:multiLevelType w:val="multilevel"/>
    <w:tmpl w:val="56567C86"/>
    <w:styleLink w:val="ActionItemList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D60FE8"/>
    <w:multiLevelType w:val="hybridMultilevel"/>
    <w:tmpl w:val="56567C86"/>
    <w:lvl w:ilvl="0" w:tplc="7DDCFE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AB5EBA"/>
    <w:multiLevelType w:val="hybridMultilevel"/>
    <w:tmpl w:val="B1382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E45FB"/>
    <w:multiLevelType w:val="hybridMultilevel"/>
    <w:tmpl w:val="3FC03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C5C6E"/>
    <w:multiLevelType w:val="hybridMultilevel"/>
    <w:tmpl w:val="7D083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44AA"/>
    <w:multiLevelType w:val="hybridMultilevel"/>
    <w:tmpl w:val="DE365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A2F80"/>
    <w:multiLevelType w:val="hybridMultilevel"/>
    <w:tmpl w:val="1EE22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34"/>
  </w:num>
  <w:num w:numId="4">
    <w:abstractNumId w:val="26"/>
  </w:num>
  <w:num w:numId="5">
    <w:abstractNumId w:val="30"/>
  </w:num>
  <w:num w:numId="6">
    <w:abstractNumId w:val="15"/>
  </w:num>
  <w:num w:numId="7">
    <w:abstractNumId w:val="14"/>
  </w:num>
  <w:num w:numId="8">
    <w:abstractNumId w:val="31"/>
  </w:num>
  <w:num w:numId="9">
    <w:abstractNumId w:val="32"/>
  </w:num>
  <w:num w:numId="10">
    <w:abstractNumId w:val="22"/>
  </w:num>
  <w:num w:numId="11">
    <w:abstractNumId w:val="3"/>
  </w:num>
  <w:num w:numId="12">
    <w:abstractNumId w:val="17"/>
  </w:num>
  <w:num w:numId="13">
    <w:abstractNumId w:val="6"/>
  </w:num>
  <w:num w:numId="14">
    <w:abstractNumId w:val="25"/>
  </w:num>
  <w:num w:numId="15">
    <w:abstractNumId w:val="12"/>
  </w:num>
  <w:num w:numId="16">
    <w:abstractNumId w:val="18"/>
  </w:num>
  <w:num w:numId="17">
    <w:abstractNumId w:val="5"/>
  </w:num>
  <w:num w:numId="18">
    <w:abstractNumId w:val="16"/>
  </w:num>
  <w:num w:numId="19">
    <w:abstractNumId w:val="13"/>
  </w:num>
  <w:num w:numId="20">
    <w:abstractNumId w:val="19"/>
  </w:num>
  <w:num w:numId="21">
    <w:abstractNumId w:val="1"/>
  </w:num>
  <w:num w:numId="22">
    <w:abstractNumId w:val="7"/>
  </w:num>
  <w:num w:numId="23">
    <w:abstractNumId w:val="9"/>
  </w:num>
  <w:num w:numId="24">
    <w:abstractNumId w:val="11"/>
  </w:num>
  <w:num w:numId="25">
    <w:abstractNumId w:val="10"/>
  </w:num>
  <w:num w:numId="26">
    <w:abstractNumId w:val="23"/>
  </w:num>
  <w:num w:numId="27">
    <w:abstractNumId w:val="21"/>
  </w:num>
  <w:num w:numId="28">
    <w:abstractNumId w:val="27"/>
  </w:num>
  <w:num w:numId="29">
    <w:abstractNumId w:val="29"/>
  </w:num>
  <w:num w:numId="30">
    <w:abstractNumId w:val="28"/>
  </w:num>
  <w:num w:numId="31">
    <w:abstractNumId w:val="0"/>
  </w:num>
  <w:num w:numId="32">
    <w:abstractNumId w:val="4"/>
  </w:num>
  <w:num w:numId="33">
    <w:abstractNumId w:val="24"/>
  </w:num>
  <w:num w:numId="34">
    <w:abstractNumId w:val="20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9B"/>
    <w:rsid w:val="00001DF7"/>
    <w:rsid w:val="00017D50"/>
    <w:rsid w:val="000203E3"/>
    <w:rsid w:val="00031B0D"/>
    <w:rsid w:val="00036E20"/>
    <w:rsid w:val="0005122B"/>
    <w:rsid w:val="00056EE0"/>
    <w:rsid w:val="00071220"/>
    <w:rsid w:val="00075898"/>
    <w:rsid w:val="0007733D"/>
    <w:rsid w:val="00095EDA"/>
    <w:rsid w:val="000A2824"/>
    <w:rsid w:val="000A2BAB"/>
    <w:rsid w:val="000A4878"/>
    <w:rsid w:val="000A512F"/>
    <w:rsid w:val="000A5B64"/>
    <w:rsid w:val="000B175F"/>
    <w:rsid w:val="000B2A8B"/>
    <w:rsid w:val="000C11C9"/>
    <w:rsid w:val="000C16FA"/>
    <w:rsid w:val="000C54AD"/>
    <w:rsid w:val="000D293C"/>
    <w:rsid w:val="000E48BD"/>
    <w:rsid w:val="000F126F"/>
    <w:rsid w:val="000F6BFB"/>
    <w:rsid w:val="00105AD9"/>
    <w:rsid w:val="001206D7"/>
    <w:rsid w:val="00122188"/>
    <w:rsid w:val="00123CDB"/>
    <w:rsid w:val="001273DF"/>
    <w:rsid w:val="001315F1"/>
    <w:rsid w:val="00133335"/>
    <w:rsid w:val="00140E9A"/>
    <w:rsid w:val="00142566"/>
    <w:rsid w:val="00142866"/>
    <w:rsid w:val="0014442A"/>
    <w:rsid w:val="0015356C"/>
    <w:rsid w:val="00155DFE"/>
    <w:rsid w:val="00162882"/>
    <w:rsid w:val="00162E6B"/>
    <w:rsid w:val="00173BC4"/>
    <w:rsid w:val="0019392B"/>
    <w:rsid w:val="001A38A1"/>
    <w:rsid w:val="001B0BAC"/>
    <w:rsid w:val="001C0BC0"/>
    <w:rsid w:val="001C1EB2"/>
    <w:rsid w:val="001C657E"/>
    <w:rsid w:val="001D5180"/>
    <w:rsid w:val="001E2071"/>
    <w:rsid w:val="001E24DD"/>
    <w:rsid w:val="001E72A5"/>
    <w:rsid w:val="001F7012"/>
    <w:rsid w:val="002167A4"/>
    <w:rsid w:val="00217FBC"/>
    <w:rsid w:val="002327CD"/>
    <w:rsid w:val="002420CF"/>
    <w:rsid w:val="00247037"/>
    <w:rsid w:val="00247D8B"/>
    <w:rsid w:val="002522D7"/>
    <w:rsid w:val="00261F1E"/>
    <w:rsid w:val="00266655"/>
    <w:rsid w:val="002669FB"/>
    <w:rsid w:val="00272C00"/>
    <w:rsid w:val="00274DB1"/>
    <w:rsid w:val="00287544"/>
    <w:rsid w:val="002C1086"/>
    <w:rsid w:val="002C1F29"/>
    <w:rsid w:val="002D6269"/>
    <w:rsid w:val="002E7A09"/>
    <w:rsid w:val="002F12E3"/>
    <w:rsid w:val="002F601B"/>
    <w:rsid w:val="00303B66"/>
    <w:rsid w:val="003172F5"/>
    <w:rsid w:val="00317542"/>
    <w:rsid w:val="003331E2"/>
    <w:rsid w:val="003567FC"/>
    <w:rsid w:val="003569A6"/>
    <w:rsid w:val="00374F69"/>
    <w:rsid w:val="003778B1"/>
    <w:rsid w:val="00383FDE"/>
    <w:rsid w:val="0039575F"/>
    <w:rsid w:val="003A2092"/>
    <w:rsid w:val="003A56B0"/>
    <w:rsid w:val="003A7013"/>
    <w:rsid w:val="003B14C2"/>
    <w:rsid w:val="003C7C1E"/>
    <w:rsid w:val="003D2469"/>
    <w:rsid w:val="003D3EEB"/>
    <w:rsid w:val="003E23E9"/>
    <w:rsid w:val="003F24AE"/>
    <w:rsid w:val="003F2F6F"/>
    <w:rsid w:val="00400788"/>
    <w:rsid w:val="00404D06"/>
    <w:rsid w:val="00451424"/>
    <w:rsid w:val="00453FCB"/>
    <w:rsid w:val="00457520"/>
    <w:rsid w:val="00457875"/>
    <w:rsid w:val="00461C58"/>
    <w:rsid w:val="004705D3"/>
    <w:rsid w:val="0047088B"/>
    <w:rsid w:val="00470F22"/>
    <w:rsid w:val="00470FD0"/>
    <w:rsid w:val="0047231B"/>
    <w:rsid w:val="0047243F"/>
    <w:rsid w:val="00483CE2"/>
    <w:rsid w:val="00484610"/>
    <w:rsid w:val="0048556E"/>
    <w:rsid w:val="004863D9"/>
    <w:rsid w:val="00490574"/>
    <w:rsid w:val="00495CF9"/>
    <w:rsid w:val="004A34DE"/>
    <w:rsid w:val="004A3BEA"/>
    <w:rsid w:val="004B1A7E"/>
    <w:rsid w:val="004B2ED3"/>
    <w:rsid w:val="004C426C"/>
    <w:rsid w:val="004D129B"/>
    <w:rsid w:val="004D44C8"/>
    <w:rsid w:val="004E776D"/>
    <w:rsid w:val="004F4707"/>
    <w:rsid w:val="00502605"/>
    <w:rsid w:val="0051366D"/>
    <w:rsid w:val="00515E40"/>
    <w:rsid w:val="00535E5B"/>
    <w:rsid w:val="00550FA1"/>
    <w:rsid w:val="00552059"/>
    <w:rsid w:val="005544AE"/>
    <w:rsid w:val="005570C4"/>
    <w:rsid w:val="00562801"/>
    <w:rsid w:val="00570182"/>
    <w:rsid w:val="005732DA"/>
    <w:rsid w:val="005829FA"/>
    <w:rsid w:val="005838A8"/>
    <w:rsid w:val="00585B24"/>
    <w:rsid w:val="00585DCB"/>
    <w:rsid w:val="00586784"/>
    <w:rsid w:val="00590334"/>
    <w:rsid w:val="00591FDE"/>
    <w:rsid w:val="005A763F"/>
    <w:rsid w:val="005C409E"/>
    <w:rsid w:val="005C4161"/>
    <w:rsid w:val="005D5D92"/>
    <w:rsid w:val="005E0A44"/>
    <w:rsid w:val="005E35DC"/>
    <w:rsid w:val="005E5C22"/>
    <w:rsid w:val="005E669C"/>
    <w:rsid w:val="005F5D50"/>
    <w:rsid w:val="00603554"/>
    <w:rsid w:val="00605713"/>
    <w:rsid w:val="00620DDC"/>
    <w:rsid w:val="00624DCA"/>
    <w:rsid w:val="006315C6"/>
    <w:rsid w:val="006426D1"/>
    <w:rsid w:val="00651536"/>
    <w:rsid w:val="006562CA"/>
    <w:rsid w:val="00677837"/>
    <w:rsid w:val="006A343A"/>
    <w:rsid w:val="006A3891"/>
    <w:rsid w:val="006B4CD9"/>
    <w:rsid w:val="006C2D30"/>
    <w:rsid w:val="006C3896"/>
    <w:rsid w:val="006D3B01"/>
    <w:rsid w:val="006D6A4D"/>
    <w:rsid w:val="006E5750"/>
    <w:rsid w:val="006F2D6D"/>
    <w:rsid w:val="00705917"/>
    <w:rsid w:val="007217CD"/>
    <w:rsid w:val="0072627B"/>
    <w:rsid w:val="007272E5"/>
    <w:rsid w:val="00733A94"/>
    <w:rsid w:val="00734CBD"/>
    <w:rsid w:val="00765571"/>
    <w:rsid w:val="007812E4"/>
    <w:rsid w:val="00784C19"/>
    <w:rsid w:val="00786655"/>
    <w:rsid w:val="00787F63"/>
    <w:rsid w:val="007969B2"/>
    <w:rsid w:val="007A1365"/>
    <w:rsid w:val="007A16B9"/>
    <w:rsid w:val="007B393D"/>
    <w:rsid w:val="007C1C62"/>
    <w:rsid w:val="007C2698"/>
    <w:rsid w:val="007C2A22"/>
    <w:rsid w:val="007C5E7C"/>
    <w:rsid w:val="007D26A5"/>
    <w:rsid w:val="007D38E9"/>
    <w:rsid w:val="007E09E7"/>
    <w:rsid w:val="007E0FD2"/>
    <w:rsid w:val="007E5751"/>
    <w:rsid w:val="007E6968"/>
    <w:rsid w:val="007F28E6"/>
    <w:rsid w:val="007F328F"/>
    <w:rsid w:val="007F60AD"/>
    <w:rsid w:val="00804999"/>
    <w:rsid w:val="00806CA2"/>
    <w:rsid w:val="008078F0"/>
    <w:rsid w:val="00814E16"/>
    <w:rsid w:val="008312D1"/>
    <w:rsid w:val="008348C8"/>
    <w:rsid w:val="00852F66"/>
    <w:rsid w:val="008555A6"/>
    <w:rsid w:val="00857131"/>
    <w:rsid w:val="008574BA"/>
    <w:rsid w:val="00860F8D"/>
    <w:rsid w:val="00866299"/>
    <w:rsid w:val="00873EC6"/>
    <w:rsid w:val="008937FB"/>
    <w:rsid w:val="00894A96"/>
    <w:rsid w:val="00896927"/>
    <w:rsid w:val="008A6115"/>
    <w:rsid w:val="008D0DCE"/>
    <w:rsid w:val="008D1A1D"/>
    <w:rsid w:val="008E1370"/>
    <w:rsid w:val="008E3A6C"/>
    <w:rsid w:val="008E56CD"/>
    <w:rsid w:val="0091042E"/>
    <w:rsid w:val="0092437C"/>
    <w:rsid w:val="00925ECF"/>
    <w:rsid w:val="00936312"/>
    <w:rsid w:val="009446A0"/>
    <w:rsid w:val="0094480A"/>
    <w:rsid w:val="00955A91"/>
    <w:rsid w:val="009602CA"/>
    <w:rsid w:val="00982E68"/>
    <w:rsid w:val="009A0DE8"/>
    <w:rsid w:val="009D69C9"/>
    <w:rsid w:val="009E47F6"/>
    <w:rsid w:val="009F524E"/>
    <w:rsid w:val="00A041DC"/>
    <w:rsid w:val="00A36B31"/>
    <w:rsid w:val="00A40DD9"/>
    <w:rsid w:val="00A44CCE"/>
    <w:rsid w:val="00A46D96"/>
    <w:rsid w:val="00A5451B"/>
    <w:rsid w:val="00A63CFD"/>
    <w:rsid w:val="00A74510"/>
    <w:rsid w:val="00A804E9"/>
    <w:rsid w:val="00A8760B"/>
    <w:rsid w:val="00A94C6A"/>
    <w:rsid w:val="00A97921"/>
    <w:rsid w:val="00AC6FF4"/>
    <w:rsid w:val="00AD37B4"/>
    <w:rsid w:val="00AE07A3"/>
    <w:rsid w:val="00AF10FA"/>
    <w:rsid w:val="00AF1949"/>
    <w:rsid w:val="00B03DBD"/>
    <w:rsid w:val="00B07638"/>
    <w:rsid w:val="00B331CD"/>
    <w:rsid w:val="00B34116"/>
    <w:rsid w:val="00B42920"/>
    <w:rsid w:val="00B4356D"/>
    <w:rsid w:val="00B43DC0"/>
    <w:rsid w:val="00B46A18"/>
    <w:rsid w:val="00B65AB5"/>
    <w:rsid w:val="00B72F09"/>
    <w:rsid w:val="00B765DD"/>
    <w:rsid w:val="00B77691"/>
    <w:rsid w:val="00B903BB"/>
    <w:rsid w:val="00B91DFB"/>
    <w:rsid w:val="00B92A69"/>
    <w:rsid w:val="00BA5BB4"/>
    <w:rsid w:val="00BC32E7"/>
    <w:rsid w:val="00BC4FB6"/>
    <w:rsid w:val="00BC78C2"/>
    <w:rsid w:val="00BD20F4"/>
    <w:rsid w:val="00BD458A"/>
    <w:rsid w:val="00BE09B8"/>
    <w:rsid w:val="00BE2D40"/>
    <w:rsid w:val="00BF17DE"/>
    <w:rsid w:val="00C1757C"/>
    <w:rsid w:val="00C2074C"/>
    <w:rsid w:val="00C21A17"/>
    <w:rsid w:val="00C226D7"/>
    <w:rsid w:val="00C342F4"/>
    <w:rsid w:val="00C36C3C"/>
    <w:rsid w:val="00C43F02"/>
    <w:rsid w:val="00C44F0B"/>
    <w:rsid w:val="00C535D3"/>
    <w:rsid w:val="00C54D66"/>
    <w:rsid w:val="00C82343"/>
    <w:rsid w:val="00C84F4A"/>
    <w:rsid w:val="00C855A4"/>
    <w:rsid w:val="00C859B8"/>
    <w:rsid w:val="00C86959"/>
    <w:rsid w:val="00C8763C"/>
    <w:rsid w:val="00C9441D"/>
    <w:rsid w:val="00C96063"/>
    <w:rsid w:val="00CD45DA"/>
    <w:rsid w:val="00CE0FED"/>
    <w:rsid w:val="00CF6C5D"/>
    <w:rsid w:val="00D115C7"/>
    <w:rsid w:val="00D1275F"/>
    <w:rsid w:val="00D13E96"/>
    <w:rsid w:val="00D268D7"/>
    <w:rsid w:val="00D579E1"/>
    <w:rsid w:val="00D62FB5"/>
    <w:rsid w:val="00D66C6F"/>
    <w:rsid w:val="00D73469"/>
    <w:rsid w:val="00D7423E"/>
    <w:rsid w:val="00D929B5"/>
    <w:rsid w:val="00D9684F"/>
    <w:rsid w:val="00DA2723"/>
    <w:rsid w:val="00DC62C1"/>
    <w:rsid w:val="00DD553A"/>
    <w:rsid w:val="00DE5B03"/>
    <w:rsid w:val="00DE70E3"/>
    <w:rsid w:val="00DF3958"/>
    <w:rsid w:val="00DF6A74"/>
    <w:rsid w:val="00E0431C"/>
    <w:rsid w:val="00E10CB8"/>
    <w:rsid w:val="00E22037"/>
    <w:rsid w:val="00E34793"/>
    <w:rsid w:val="00E435D2"/>
    <w:rsid w:val="00E738C0"/>
    <w:rsid w:val="00E8080F"/>
    <w:rsid w:val="00E8545D"/>
    <w:rsid w:val="00E90475"/>
    <w:rsid w:val="00E9379C"/>
    <w:rsid w:val="00E96E27"/>
    <w:rsid w:val="00EA18B1"/>
    <w:rsid w:val="00EA762B"/>
    <w:rsid w:val="00EB403B"/>
    <w:rsid w:val="00EB6C1A"/>
    <w:rsid w:val="00ED23EF"/>
    <w:rsid w:val="00ED27C6"/>
    <w:rsid w:val="00ED4A4E"/>
    <w:rsid w:val="00F14F9B"/>
    <w:rsid w:val="00F1725D"/>
    <w:rsid w:val="00F20411"/>
    <w:rsid w:val="00F278AB"/>
    <w:rsid w:val="00F27FC2"/>
    <w:rsid w:val="00F30591"/>
    <w:rsid w:val="00F31A47"/>
    <w:rsid w:val="00F37156"/>
    <w:rsid w:val="00F60D5A"/>
    <w:rsid w:val="00F61995"/>
    <w:rsid w:val="00F73AC1"/>
    <w:rsid w:val="00F815EE"/>
    <w:rsid w:val="00F90931"/>
    <w:rsid w:val="00F909E0"/>
    <w:rsid w:val="00FC3638"/>
    <w:rsid w:val="00FD0E65"/>
    <w:rsid w:val="00FD1693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8B131"/>
  <w15:chartTrackingRefBased/>
  <w15:docId w15:val="{66930814-A7FB-43C5-8CF6-2072320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129B"/>
    <w:pPr>
      <w:spacing w:after="120" w:line="240" w:lineRule="auto"/>
      <w:ind w:left="720" w:hanging="720"/>
      <w:jc w:val="both"/>
    </w:pPr>
    <w:rPr>
      <w:rFonts w:ascii="Lato" w:eastAsia="Cambria" w:hAnsi="Lato" w:cs="Times New Roman"/>
      <w:lang w:val="en-US"/>
    </w:rPr>
  </w:style>
  <w:style w:type="paragraph" w:styleId="Heading1">
    <w:name w:val="heading 1"/>
    <w:next w:val="BodyCopy"/>
    <w:link w:val="Heading1Char"/>
    <w:uiPriority w:val="9"/>
    <w:qFormat/>
    <w:rsid w:val="00B765DD"/>
    <w:pPr>
      <w:keepNext/>
      <w:keepLines/>
      <w:spacing w:before="360" w:after="120" w:line="240" w:lineRule="auto"/>
      <w:outlineLvl w:val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paragraph" w:styleId="Heading2">
    <w:name w:val="heading 2"/>
    <w:next w:val="BodyCopy"/>
    <w:link w:val="Heading2Char"/>
    <w:uiPriority w:val="9"/>
    <w:unhideWhenUsed/>
    <w:qFormat/>
    <w:rsid w:val="00B765DD"/>
    <w:pPr>
      <w:keepNext/>
      <w:keepLines/>
      <w:spacing w:before="240" w:after="240" w:line="240" w:lineRule="auto"/>
      <w:outlineLvl w:val="1"/>
    </w:pPr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paragraph" w:styleId="Heading3">
    <w:name w:val="heading 3"/>
    <w:next w:val="BodyCopy"/>
    <w:link w:val="Heading3Char"/>
    <w:uiPriority w:val="9"/>
    <w:unhideWhenUsed/>
    <w:qFormat/>
    <w:rsid w:val="00B765DD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paragraph" w:styleId="Heading4">
    <w:name w:val="heading 4"/>
    <w:next w:val="Normal"/>
    <w:link w:val="Heading4Char"/>
    <w:uiPriority w:val="9"/>
    <w:semiHidden/>
    <w:rsid w:val="002669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paragraph" w:styleId="Heading5">
    <w:name w:val="heading 5"/>
    <w:next w:val="Normal"/>
    <w:link w:val="Heading5Char"/>
    <w:uiPriority w:val="9"/>
    <w:semiHidden/>
    <w:rsid w:val="002669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16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A1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paragraph" w:styleId="NoSpacing">
    <w:name w:val="No Spacing"/>
    <w:uiPriority w:val="1"/>
    <w:qFormat/>
    <w:rsid w:val="00383FDE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765DD"/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65DD"/>
    <w:rPr>
      <w:rFonts w:ascii="Arial" w:eastAsiaTheme="majorEastAsia" w:hAnsi="Arial" w:cstheme="majorBidi"/>
      <w:color w:val="DC661E" w:themeColor="accent2"/>
      <w:spacing w:val="1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5DD"/>
    <w:rPr>
      <w:rFonts w:ascii="Arial" w:eastAsiaTheme="majorEastAsia" w:hAnsi="Arial" w:cstheme="majorBidi"/>
      <w:color w:val="8E8981" w:themeColor="accent4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9FB"/>
    <w:rPr>
      <w:rFonts w:asciiTheme="majorHAnsi" w:eastAsiaTheme="majorEastAsia" w:hAnsiTheme="majorHAnsi" w:cstheme="majorBidi"/>
      <w:i/>
      <w:iCs/>
      <w:color w:val="005167" w:themeColor="accent1" w:themeShade="BF"/>
    </w:rPr>
  </w:style>
  <w:style w:type="character" w:styleId="SubtleEmphasis">
    <w:name w:val="Subtle Emphasis"/>
    <w:basedOn w:val="DefaultParagraphFont"/>
    <w:uiPriority w:val="19"/>
    <w:rsid w:val="00C2074C"/>
    <w:rPr>
      <w:rFonts w:ascii="Arial" w:hAnsi="Arial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9FB"/>
    <w:rPr>
      <w:rFonts w:asciiTheme="majorHAnsi" w:eastAsiaTheme="majorEastAsia" w:hAnsiTheme="majorHAnsi" w:cstheme="majorBidi"/>
      <w:color w:val="005167" w:themeColor="accent1" w:themeShade="BF"/>
    </w:rPr>
  </w:style>
  <w:style w:type="character" w:styleId="Emphasis">
    <w:name w:val="Emphasis"/>
    <w:basedOn w:val="DefaultParagraphFont"/>
    <w:uiPriority w:val="20"/>
    <w:rsid w:val="001F7012"/>
    <w:rPr>
      <w:rFonts w:ascii="Arial" w:hAnsi="Arial"/>
      <w:i/>
      <w:iCs/>
      <w:color w:val="auto"/>
      <w:sz w:val="20"/>
    </w:rPr>
  </w:style>
  <w:style w:type="character" w:styleId="Strong">
    <w:name w:val="Strong"/>
    <w:basedOn w:val="DefaultParagraphFont"/>
    <w:uiPriority w:val="22"/>
    <w:rsid w:val="001F7012"/>
    <w:rPr>
      <w:rFonts w:ascii="Arial" w:hAnsi="Arial"/>
      <w:b/>
      <w:bCs/>
      <w:sz w:val="20"/>
    </w:rPr>
  </w:style>
  <w:style w:type="character" w:styleId="IntenseEmphasis">
    <w:name w:val="Intense Emphasis"/>
    <w:basedOn w:val="DefaultParagraphFont"/>
    <w:uiPriority w:val="21"/>
    <w:rsid w:val="00C2074C"/>
    <w:rPr>
      <w:i/>
      <w:iCs/>
      <w:color w:val="006D8A" w:themeColor="accent1"/>
    </w:rPr>
  </w:style>
  <w:style w:type="character" w:customStyle="1" w:styleId="Keyword">
    <w:name w:val="Keyword"/>
    <w:basedOn w:val="DefaultParagraphFont"/>
    <w:uiPriority w:val="1"/>
    <w:qFormat/>
    <w:rsid w:val="001F7012"/>
    <w:rPr>
      <w:rFonts w:ascii="Arial" w:hAnsi="Arial"/>
      <w:b/>
      <w:color w:val="DC661E" w:themeColor="accent2"/>
      <w:sz w:val="20"/>
    </w:rPr>
  </w:style>
  <w:style w:type="paragraph" w:styleId="ListParagraph">
    <w:name w:val="List Paragraph"/>
    <w:basedOn w:val="BodyCopy"/>
    <w:uiPriority w:val="34"/>
    <w:qFormat/>
    <w:rsid w:val="00D62FB5"/>
    <w:pPr>
      <w:ind w:left="288"/>
      <w:contextualSpacing/>
    </w:pPr>
  </w:style>
  <w:style w:type="paragraph" w:styleId="Quote">
    <w:name w:val="Quote"/>
    <w:basedOn w:val="BodyCopy"/>
    <w:next w:val="BodyCopy"/>
    <w:link w:val="QuoteChar"/>
    <w:uiPriority w:val="29"/>
    <w:qFormat/>
    <w:rsid w:val="006C3896"/>
    <w:pPr>
      <w:pBdr>
        <w:left w:val="single" w:sz="24" w:space="4" w:color="DC661E" w:themeColor="accent2"/>
      </w:pBdr>
      <w:spacing w:before="200" w:after="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3896"/>
    <w:rPr>
      <w:rFonts w:ascii="Arial" w:hAnsi="Arial"/>
      <w:i/>
      <w:iCs/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E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8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EE"/>
    <w:rPr>
      <w:rFonts w:ascii="Arial" w:hAnsi="Arial"/>
    </w:rPr>
  </w:style>
  <w:style w:type="paragraph" w:customStyle="1" w:styleId="BulletList">
    <w:name w:val="Bullet List"/>
    <w:basedOn w:val="BodyCopy"/>
    <w:qFormat/>
    <w:rsid w:val="001F7012"/>
    <w:pPr>
      <w:numPr>
        <w:numId w:val="22"/>
      </w:numPr>
      <w:spacing w:after="240"/>
      <w:contextualSpacing/>
    </w:pPr>
  </w:style>
  <w:style w:type="paragraph" w:customStyle="1" w:styleId="NumberedList">
    <w:name w:val="Numbered List"/>
    <w:basedOn w:val="ListParagraph"/>
    <w:qFormat/>
    <w:rsid w:val="00857131"/>
    <w:pPr>
      <w:numPr>
        <w:numId w:val="13"/>
      </w:numPr>
      <w:spacing w:after="240"/>
      <w:contextualSpacing w:val="0"/>
    </w:pPr>
    <w:rPr>
      <w:lang w:val="en-US"/>
    </w:rPr>
  </w:style>
  <w:style w:type="numbering" w:customStyle="1" w:styleId="DTOBulletListStyling">
    <w:name w:val="DTO Bullet List Styling"/>
    <w:uiPriority w:val="99"/>
    <w:rsid w:val="00D929B5"/>
    <w:pPr>
      <w:numPr>
        <w:numId w:val="14"/>
      </w:numPr>
    </w:pPr>
  </w:style>
  <w:style w:type="paragraph" w:customStyle="1" w:styleId="BodyCopy">
    <w:name w:val="Body Copy"/>
    <w:qFormat/>
    <w:rsid w:val="00B765DD"/>
    <w:pPr>
      <w:spacing w:before="160" w:line="300" w:lineRule="auto"/>
    </w:pPr>
    <w:rPr>
      <w:rFonts w:ascii="Arial" w:hAnsi="Arial"/>
      <w:sz w:val="20"/>
    </w:rPr>
  </w:style>
  <w:style w:type="paragraph" w:customStyle="1" w:styleId="DocumentTitle">
    <w:name w:val="Document Title"/>
    <w:next w:val="BodyCopy"/>
    <w:link w:val="DocumentTitleChar"/>
    <w:qFormat/>
    <w:rsid w:val="00B765DD"/>
    <w:pPr>
      <w:spacing w:after="360"/>
    </w:pPr>
    <w:rPr>
      <w:rFonts w:ascii="Arial" w:eastAsiaTheme="majorEastAsia" w:hAnsi="Arial" w:cstheme="majorBidi"/>
      <w:b/>
      <w:caps/>
      <w:color w:val="DC661E" w:themeColor="accent2"/>
      <w:spacing w:val="10"/>
      <w:sz w:val="32"/>
      <w:szCs w:val="32"/>
    </w:rPr>
  </w:style>
  <w:style w:type="character" w:customStyle="1" w:styleId="DocumentTitleChar">
    <w:name w:val="Document Title Char"/>
    <w:basedOn w:val="Heading1Char"/>
    <w:link w:val="DocumentTitle"/>
    <w:rsid w:val="00B765DD"/>
    <w:rPr>
      <w:rFonts w:ascii="Arial" w:eastAsiaTheme="majorEastAsia" w:hAnsi="Arial" w:cstheme="majorBidi"/>
      <w:b/>
      <w:caps/>
      <w:color w:val="DC661E" w:themeColor="accent2"/>
      <w:spacing w:val="10"/>
      <w:sz w:val="32"/>
      <w:szCs w:val="32"/>
    </w:rPr>
  </w:style>
  <w:style w:type="table" w:styleId="TableGrid">
    <w:name w:val="Table Grid"/>
    <w:basedOn w:val="TableNormal"/>
    <w:uiPriority w:val="59"/>
    <w:rsid w:val="003A56B0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F4"/>
    <w:rPr>
      <w:rFonts w:ascii="Segoe UI" w:hAnsi="Segoe UI" w:cs="Segoe UI"/>
      <w:sz w:val="18"/>
      <w:szCs w:val="18"/>
    </w:rPr>
  </w:style>
  <w:style w:type="numbering" w:customStyle="1" w:styleId="DTOBulletList">
    <w:name w:val="DTO Bullet List"/>
    <w:uiPriority w:val="99"/>
    <w:rsid w:val="00B72F09"/>
    <w:pPr>
      <w:numPr>
        <w:numId w:val="18"/>
      </w:numPr>
    </w:pPr>
  </w:style>
  <w:style w:type="numbering" w:customStyle="1" w:styleId="DTONumberedList">
    <w:name w:val="DTONumberedList"/>
    <w:uiPriority w:val="99"/>
    <w:rsid w:val="00F31A47"/>
    <w:pPr>
      <w:numPr>
        <w:numId w:val="24"/>
      </w:numPr>
    </w:pPr>
  </w:style>
  <w:style w:type="paragraph" w:customStyle="1" w:styleId="SideBarTitle">
    <w:name w:val="Side Bar Title"/>
    <w:next w:val="BodyCopy"/>
    <w:rsid w:val="00142866"/>
    <w:rPr>
      <w:rFonts w:ascii="Arial" w:eastAsiaTheme="majorEastAsia" w:hAnsi="Arial" w:cstheme="majorBidi"/>
      <w:b/>
      <w:i/>
      <w:caps/>
      <w:spacing w:val="10"/>
      <w:sz w:val="20"/>
      <w:szCs w:val="32"/>
      <w:lang w:val="en-US"/>
    </w:rPr>
  </w:style>
  <w:style w:type="paragraph" w:styleId="Revision">
    <w:name w:val="Revision"/>
    <w:hidden/>
    <w:uiPriority w:val="99"/>
    <w:semiHidden/>
    <w:rsid w:val="00DD553A"/>
    <w:pPr>
      <w:spacing w:after="0" w:line="240" w:lineRule="auto"/>
    </w:pPr>
  </w:style>
  <w:style w:type="paragraph" w:styleId="Subtitle">
    <w:name w:val="Subtitle"/>
    <w:aliases w:val="DTO Subtitle 1"/>
    <w:next w:val="Normal"/>
    <w:link w:val="SubtitleChar"/>
    <w:uiPriority w:val="11"/>
    <w:rsid w:val="001E2071"/>
    <w:pPr>
      <w:keepNext/>
      <w:numPr>
        <w:ilvl w:val="1"/>
      </w:numPr>
      <w:spacing w:line="240" w:lineRule="auto"/>
    </w:pPr>
    <w:rPr>
      <w:rFonts w:ascii="Arial" w:eastAsiaTheme="minorEastAsia" w:hAnsi="Arial"/>
      <w:b/>
      <w:color w:val="000000" w:themeColor="text2"/>
      <w:sz w:val="32"/>
    </w:rPr>
  </w:style>
  <w:style w:type="character" w:customStyle="1" w:styleId="SubtitleChar">
    <w:name w:val="Subtitle Char"/>
    <w:aliases w:val="DTO Subtitle 1 Char"/>
    <w:basedOn w:val="DefaultParagraphFont"/>
    <w:link w:val="Subtitle"/>
    <w:uiPriority w:val="11"/>
    <w:rsid w:val="001E2071"/>
    <w:rPr>
      <w:rFonts w:ascii="Arial" w:eastAsiaTheme="minorEastAsia" w:hAnsi="Arial"/>
      <w:b/>
      <w:color w:val="000000" w:themeColor="text2"/>
      <w:sz w:val="32"/>
    </w:rPr>
  </w:style>
  <w:style w:type="paragraph" w:customStyle="1" w:styleId="DisclaimerTitle">
    <w:name w:val="Disclaimer Title"/>
    <w:qFormat/>
    <w:rsid w:val="004E776D"/>
    <w:pPr>
      <w:spacing w:before="120" w:after="0"/>
    </w:pPr>
    <w:rPr>
      <w:rFonts w:ascii="Arial" w:eastAsiaTheme="majorEastAsia" w:hAnsi="Arial" w:cstheme="majorBidi"/>
      <w:b/>
      <w:caps/>
      <w:color w:val="006D8A" w:themeColor="accent1"/>
      <w:spacing w:val="10"/>
      <w:sz w:val="24"/>
      <w:szCs w:val="32"/>
    </w:rPr>
  </w:style>
  <w:style w:type="paragraph" w:customStyle="1" w:styleId="ChecklistSectionTitle">
    <w:name w:val="Checklist Section Title"/>
    <w:next w:val="BodyCopy"/>
    <w:qFormat/>
    <w:rsid w:val="00B92A69"/>
    <w:pPr>
      <w:spacing w:before="240"/>
    </w:pPr>
    <w:rPr>
      <w:rFonts w:ascii="Arial" w:eastAsiaTheme="majorEastAsia" w:hAnsi="Arial"/>
      <w:b/>
      <w:color w:val="DC661E" w:themeColor="accent2"/>
      <w:spacing w:val="10"/>
      <w:sz w:val="20"/>
      <w:szCs w:val="26"/>
    </w:rPr>
  </w:style>
  <w:style w:type="paragraph" w:customStyle="1" w:styleId="ChecklistItemText">
    <w:name w:val="Checklist Item Text"/>
    <w:basedOn w:val="BodyCopy"/>
    <w:qFormat/>
    <w:rsid w:val="00C82343"/>
    <w:pPr>
      <w:spacing w:before="120" w:after="120"/>
    </w:pPr>
    <w:rPr>
      <w:rFonts w:eastAsiaTheme="minorEastAsia"/>
      <w:color w:val="000000" w:themeColor="text1"/>
      <w:lang w:val="en-US" w:eastAsia="zh-CN"/>
    </w:rPr>
  </w:style>
  <w:style w:type="paragraph" w:customStyle="1" w:styleId="ActionItemTitle">
    <w:name w:val="Action Item Title"/>
    <w:next w:val="BodyCopy"/>
    <w:qFormat/>
    <w:rsid w:val="008937FB"/>
    <w:pPr>
      <w:numPr>
        <w:numId w:val="33"/>
      </w:numPr>
      <w:ind w:left="0" w:firstLine="0"/>
    </w:pPr>
    <w:rPr>
      <w:rFonts w:ascii="Arial" w:eastAsiaTheme="majorEastAsia" w:hAnsi="Arial" w:cstheme="majorBidi"/>
      <w:b/>
      <w:color w:val="006D8A" w:themeColor="accent1"/>
      <w:spacing w:val="10"/>
      <w:sz w:val="28"/>
      <w:szCs w:val="32"/>
    </w:rPr>
  </w:style>
  <w:style w:type="numbering" w:customStyle="1" w:styleId="ActionItemList">
    <w:name w:val="Action Item List"/>
    <w:uiPriority w:val="99"/>
    <w:rsid w:val="007D26A5"/>
    <w:pPr>
      <w:numPr>
        <w:numId w:val="30"/>
      </w:numPr>
    </w:pPr>
  </w:style>
  <w:style w:type="paragraph" w:customStyle="1" w:styleId="TableText">
    <w:name w:val="Table Text"/>
    <w:basedOn w:val="BodyText"/>
    <w:rsid w:val="004D129B"/>
  </w:style>
  <w:style w:type="table" w:styleId="ListTable3-Accent5">
    <w:name w:val="List Table 3 Accent 5"/>
    <w:basedOn w:val="TableNormal"/>
    <w:uiPriority w:val="48"/>
    <w:rsid w:val="004D129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4D129B"/>
  </w:style>
  <w:style w:type="character" w:customStyle="1" w:styleId="BodyTextChar">
    <w:name w:val="Body Text Char"/>
    <w:basedOn w:val="DefaultParagraphFont"/>
    <w:link w:val="BodyText"/>
    <w:uiPriority w:val="99"/>
    <w:semiHidden/>
    <w:rsid w:val="004D129B"/>
    <w:rPr>
      <w:rFonts w:ascii="Lato" w:eastAsia="Cambria" w:hAnsi="Lato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F28E6"/>
    <w:rPr>
      <w:color w:val="006D8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6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ctorsofbc.ca/managing-your-practice/practice-supports/privacy-toolk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gov.bc.ca/assets/gov/business/business-management/protecting-personal-information/personal-information-protection-template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2.gov.bc.ca/gov/content/employment-business/business/managing-a-business/protect-personal-information/develop-polic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octorsofbc.ca/sites/default/files/template_-_privacy_policy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ong\Documents\Custom%20Office%20Templates\Health%20Technology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GSPC Branding - DTO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D8A"/>
      </a:accent1>
      <a:accent2>
        <a:srgbClr val="DC661E"/>
      </a:accent2>
      <a:accent3>
        <a:srgbClr val="BBC09B"/>
      </a:accent3>
      <a:accent4>
        <a:srgbClr val="8E8981"/>
      </a:accent4>
      <a:accent5>
        <a:srgbClr val="000000"/>
      </a:accent5>
      <a:accent6>
        <a:srgbClr val="FFFFFF"/>
      </a:accent6>
      <a:hlink>
        <a:srgbClr val="006D8A"/>
      </a:hlink>
      <a:folHlink>
        <a:srgbClr val="006D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3E00C-F9CB-4892-8798-C7AB5ACD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Technology Guide Template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Doctors of BC</dc:creator>
  <cp:keywords/>
  <dc:description/>
  <cp:lastModifiedBy>Ariana Flynn</cp:lastModifiedBy>
  <cp:revision>2</cp:revision>
  <cp:lastPrinted>2021-01-22T00:27:00Z</cp:lastPrinted>
  <dcterms:created xsi:type="dcterms:W3CDTF">2021-01-22T16:57:00Z</dcterms:created>
  <dcterms:modified xsi:type="dcterms:W3CDTF">2021-01-22T16:57:00Z</dcterms:modified>
</cp:coreProperties>
</file>