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D3E0" w14:textId="07812B49" w:rsidR="004D129B" w:rsidRDefault="004D129B" w:rsidP="004D129B">
      <w:pPr>
        <w:pStyle w:val="DocumentTitle"/>
      </w:pPr>
      <w:r>
        <w:t>Clinic Security Self-Assessment</w:t>
      </w:r>
      <w:r w:rsidR="00B07638">
        <w:t xml:space="preserve"> checklist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234"/>
        <w:tblW w:w="16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707"/>
      </w:tblGrid>
      <w:tr w:rsidR="000A2824" w14:paraId="110BFD4E" w14:textId="77777777" w:rsidTr="00A46D96">
        <w:tc>
          <w:tcPr>
            <w:tcW w:w="1710" w:type="dxa"/>
            <w:vAlign w:val="center"/>
          </w:tcPr>
          <w:p w14:paraId="72320B3E" w14:textId="77777777" w:rsidR="000A2824" w:rsidRPr="00C677BE" w:rsidRDefault="000A2824" w:rsidP="00A46D96">
            <w:pPr>
              <w:pStyle w:val="BodyCopy"/>
              <w:jc w:val="right"/>
            </w:pPr>
            <w:r w:rsidRPr="00C677BE">
              <w:t>Date Performed: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4E645AF" w14:textId="77777777" w:rsidR="000A2824" w:rsidRPr="00C677BE" w:rsidRDefault="000A2824" w:rsidP="00A46D96">
            <w:pPr>
              <w:pStyle w:val="BodyCopy"/>
            </w:pPr>
          </w:p>
        </w:tc>
      </w:tr>
    </w:tbl>
    <w:p w14:paraId="14014BB1" w14:textId="77777777" w:rsidR="004D129B" w:rsidRPr="00C677BE" w:rsidRDefault="004D129B" w:rsidP="000A2824">
      <w:pPr>
        <w:pStyle w:val="BodyCopy"/>
      </w:pPr>
      <w:r>
        <w:t>Perform your clinic assessment regularly and after each incident to ensu</w:t>
      </w:r>
      <w:r w:rsidR="000A2824">
        <w:t xml:space="preserve">re security is adequate and </w:t>
      </w:r>
      <w:r>
        <w:t>implemented safeguards are effective</w:t>
      </w:r>
      <w:r w:rsidR="000A2824">
        <w:t>.</w:t>
      </w:r>
    </w:p>
    <w:tbl>
      <w:tblPr>
        <w:tblStyle w:val="ListTable3-Accent5"/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89"/>
        <w:gridCol w:w="721"/>
        <w:gridCol w:w="721"/>
        <w:gridCol w:w="1079"/>
        <w:gridCol w:w="2970"/>
      </w:tblGrid>
      <w:tr w:rsidR="004D129B" w:rsidRPr="00DE5B03" w14:paraId="2035463E" w14:textId="77777777" w:rsidTr="008E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9" w:type="dxa"/>
            <w:tcBorders>
              <w:top w:val="nil"/>
              <w:left w:val="nil"/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10C17B2D" w14:textId="77777777" w:rsidR="004D129B" w:rsidRPr="008E56CD" w:rsidRDefault="004D129B" w:rsidP="004D129B">
            <w:pPr>
              <w:pStyle w:val="ChecklistItemText"/>
              <w:spacing w:before="0" w:after="0"/>
            </w:pPr>
            <w:r w:rsidRPr="008E56CD">
              <w:t>ADMINISTRATIVE SAFEGUARD</w:t>
            </w:r>
          </w:p>
        </w:tc>
        <w:tc>
          <w:tcPr>
            <w:tcW w:w="721" w:type="dxa"/>
            <w:tcBorders>
              <w:top w:val="nil"/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699F37D3" w14:textId="77777777" w:rsidR="004D129B" w:rsidRPr="008E56CD" w:rsidRDefault="00173BC4" w:rsidP="004D129B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721" w:type="dxa"/>
            <w:tcBorders>
              <w:top w:val="nil"/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1C2D88A0" w14:textId="77777777" w:rsidR="004D129B" w:rsidRPr="008E56CD" w:rsidRDefault="00173BC4" w:rsidP="004D129B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079" w:type="dxa"/>
            <w:tcBorders>
              <w:top w:val="nil"/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19DF15FA" w14:textId="77777777" w:rsidR="004D129B" w:rsidRPr="008E56CD" w:rsidRDefault="008E56CD" w:rsidP="00173BC4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</w:t>
            </w:r>
            <w:r w:rsidR="00173BC4">
              <w:rPr>
                <w:b w:val="0"/>
              </w:rPr>
              <w:t>nsure</w:t>
            </w:r>
          </w:p>
        </w:tc>
        <w:tc>
          <w:tcPr>
            <w:tcW w:w="2970" w:type="dxa"/>
            <w:tcBorders>
              <w:top w:val="nil"/>
              <w:bottom w:val="thickThinMediumGap" w:sz="24" w:space="0" w:color="006D8A" w:themeColor="accent1"/>
              <w:right w:val="nil"/>
            </w:tcBorders>
            <w:shd w:val="clear" w:color="auto" w:fill="auto"/>
            <w:vAlign w:val="center"/>
          </w:tcPr>
          <w:p w14:paraId="1E5AE5F9" w14:textId="77777777" w:rsidR="004D129B" w:rsidRPr="008E56CD" w:rsidRDefault="004D129B" w:rsidP="00173BC4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6CD">
              <w:rPr>
                <w:b w:val="0"/>
              </w:rPr>
              <w:t>C</w:t>
            </w:r>
            <w:r w:rsidR="00173BC4">
              <w:rPr>
                <w:b w:val="0"/>
              </w:rPr>
              <w:t>omments</w:t>
            </w:r>
          </w:p>
        </w:tc>
      </w:tr>
      <w:tr w:rsidR="00247D8B" w:rsidRPr="00DE5B03" w14:paraId="0FEBC745" w14:textId="77777777" w:rsidTr="00A46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thickThinMediumGap" w:sz="24" w:space="0" w:color="006D8A" w:themeColor="accent1"/>
              <w:left w:val="nil"/>
              <w:bottom w:val="nil"/>
            </w:tcBorders>
            <w:shd w:val="clear" w:color="auto" w:fill="auto"/>
            <w:vAlign w:val="center"/>
          </w:tcPr>
          <w:p w14:paraId="36D4889F" w14:textId="77777777" w:rsidR="00247D8B" w:rsidRPr="00DE5B03" w:rsidRDefault="00247D8B" w:rsidP="004D129B">
            <w:pPr>
              <w:pStyle w:val="ChecklistItemText"/>
              <w:spacing w:before="0" w:after="0"/>
              <w:rPr>
                <w:color w:val="FFFFFF" w:themeColor="background1"/>
              </w:rPr>
            </w:pPr>
          </w:p>
        </w:tc>
        <w:tc>
          <w:tcPr>
            <w:tcW w:w="721" w:type="dxa"/>
            <w:tcBorders>
              <w:top w:val="thickThinMediumGap" w:sz="24" w:space="0" w:color="006D8A" w:themeColor="accent1"/>
              <w:bottom w:val="nil"/>
            </w:tcBorders>
            <w:shd w:val="clear" w:color="auto" w:fill="auto"/>
            <w:vAlign w:val="center"/>
          </w:tcPr>
          <w:p w14:paraId="128A1C46" w14:textId="77777777" w:rsidR="00247D8B" w:rsidRPr="00DE5B03" w:rsidRDefault="00247D8B" w:rsidP="004D129B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721" w:type="dxa"/>
            <w:tcBorders>
              <w:top w:val="thickThinMediumGap" w:sz="24" w:space="0" w:color="006D8A" w:themeColor="accent1"/>
              <w:bottom w:val="nil"/>
            </w:tcBorders>
            <w:shd w:val="clear" w:color="auto" w:fill="auto"/>
            <w:vAlign w:val="center"/>
          </w:tcPr>
          <w:p w14:paraId="576B5B1B" w14:textId="77777777" w:rsidR="00247D8B" w:rsidRPr="00DE5B03" w:rsidRDefault="00247D8B" w:rsidP="004D129B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079" w:type="dxa"/>
            <w:tcBorders>
              <w:top w:val="thickThinMediumGap" w:sz="24" w:space="0" w:color="006D8A" w:themeColor="accent1"/>
              <w:bottom w:val="nil"/>
            </w:tcBorders>
            <w:shd w:val="clear" w:color="auto" w:fill="auto"/>
            <w:vAlign w:val="center"/>
          </w:tcPr>
          <w:p w14:paraId="4C93050E" w14:textId="77777777" w:rsidR="00247D8B" w:rsidRPr="00DE5B03" w:rsidRDefault="00247D8B" w:rsidP="004D129B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970" w:type="dxa"/>
            <w:tcBorders>
              <w:top w:val="thickThinMediumGap" w:sz="24" w:space="0" w:color="006D8A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F35D9A8" w14:textId="77777777" w:rsidR="00247D8B" w:rsidRPr="00DE5B03" w:rsidRDefault="00247D8B" w:rsidP="004D129B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4D129B" w:rsidRPr="0054373F" w14:paraId="1411468D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484F3F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 xml:space="preserve">My clinic has a designated Privacy Officer 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68151207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0B619733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39F22E49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nil"/>
              <w:bottom w:val="single" w:sz="4" w:space="0" w:color="006D8A" w:themeColor="accent1"/>
              <w:right w:val="nil"/>
            </w:tcBorders>
          </w:tcPr>
          <w:p w14:paraId="1AE6672F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29B" w:rsidRPr="0054373F" w14:paraId="15E7E289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CC45D8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My clinic has a designated Security Lead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38A05945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7A8D71D2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1F54899D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09301D7C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29B" w:rsidRPr="0054373F" w14:paraId="6FB7C164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EA55FE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 xml:space="preserve">The Privacy Officer and Security Lead have clear and documented responsibilities 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67F1E243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582213F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2C423FDC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0498A9D3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29B" w:rsidRPr="0054373F" w14:paraId="20022118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830CF0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 xml:space="preserve">My clinic has documented privacy and security policies and procedures 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79945DE0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BE262F8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46FBA307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3EAA22B4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29B" w:rsidRPr="0054373F" w14:paraId="314EC9FD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BC570F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Current privacy and security policies are available to all staff and external parties who have access to the clinic’s computer system.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30649CE9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EE474E8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3D65AF17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00FAD1C9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29B" w:rsidRPr="0054373F" w14:paraId="33892C63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A7AAB4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 xml:space="preserve">My clinic team participates in regular training regarding privacy and security requirements. 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594C9EC8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6B7449A7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673A7431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488864A0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129B" w:rsidRPr="0054373F" w14:paraId="19CBE87B" w14:textId="77777777" w:rsidTr="000A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07898C6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Our clinic regularly discusses privacy and security topics and concerns that may impact patient information security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D89B05C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63F7763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0BD3F320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5D22C427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D129B" w:rsidRPr="0054373F" w14:paraId="3E9B4D6E" w14:textId="77777777" w:rsidTr="000A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A28822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lastRenderedPageBreak/>
              <w:t xml:space="preserve">Our clinic has a Privacy &amp; Security Binder to house our resources, onboarding materials, and track staff training. 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7C4D44D5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3B56A055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0551A796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auto"/>
              <w:right w:val="nil"/>
            </w:tcBorders>
          </w:tcPr>
          <w:p w14:paraId="2896DCA4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29B" w:rsidRPr="0054373F" w14:paraId="4D449AFB" w14:textId="77777777" w:rsidTr="000A5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6F6443C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Staff at my clinic are required to sign confidentiality agreements that are filed as part of the record keeping.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0A49262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4907240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047BC105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6D8A" w:themeColor="accent1"/>
              <w:right w:val="nil"/>
            </w:tcBorders>
          </w:tcPr>
          <w:p w14:paraId="1AA88009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29B" w:rsidRPr="0054373F" w14:paraId="1681943F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BFA747C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My clinic team is aware of malicious emails and have been informed not to click links or open attachments that appear suspicious.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3253A911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4E89B9DB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14ABE7BE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21E62E0E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29B" w:rsidRPr="0054373F" w14:paraId="1C630658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</w:tcBorders>
            <w:shd w:val="clear" w:color="auto" w:fill="auto"/>
          </w:tcPr>
          <w:p w14:paraId="0141FE23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0A2824">
              <w:rPr>
                <w:b w:val="0"/>
                <w:color w:val="000000" w:themeColor="text1"/>
              </w:rPr>
              <w:t>My staff are aware that passwords must be strong, unique, and not shared or re-used for other services (e.g. Gmail, Facebook, LinkedIn).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BF3844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DE6158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494DB3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nil"/>
              <w:bottom w:val="single" w:sz="4" w:space="0" w:color="006D8A" w:themeColor="accent1"/>
              <w:right w:val="nil"/>
            </w:tcBorders>
            <w:shd w:val="clear" w:color="auto" w:fill="auto"/>
          </w:tcPr>
          <w:p w14:paraId="2636B8FA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129B" w:rsidRPr="0054373F" w14:paraId="1B388A03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</w:tcPr>
          <w:p w14:paraId="1DF7284D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Staff are not provided computer access with administrative rights.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2DD1CCA5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64A49208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188330AC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7BEF024F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129B" w:rsidRPr="0054373F" w14:paraId="214F7D65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tcBorders>
              <w:top w:val="nil"/>
              <w:left w:val="nil"/>
              <w:bottom w:val="nil"/>
            </w:tcBorders>
          </w:tcPr>
          <w:p w14:paraId="63134B90" w14:textId="77777777" w:rsidR="004D129B" w:rsidRPr="004D129B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4D129B">
              <w:rPr>
                <w:b w:val="0"/>
              </w:rPr>
              <w:t>My clinic retains detailed records/receipts for technical services provided by vendors and local IT staff for at least 2 years.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7646AF2C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14:paraId="10BB1F5A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14:paraId="75AE769D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29B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6D8A" w:themeColor="accent1"/>
              <w:bottom w:val="single" w:sz="4" w:space="0" w:color="006D8A" w:themeColor="accent1"/>
              <w:right w:val="nil"/>
            </w:tcBorders>
          </w:tcPr>
          <w:p w14:paraId="41096AB5" w14:textId="77777777" w:rsidR="004D129B" w:rsidRPr="004D129B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06D1BC" w14:textId="77777777" w:rsidR="000A5B64" w:rsidRDefault="000A5B64" w:rsidP="000A5B64">
      <w:pPr>
        <w:spacing w:line="480" w:lineRule="auto"/>
      </w:pPr>
      <w:r>
        <w:rPr>
          <w:b/>
          <w:bCs/>
        </w:rPr>
        <w:br w:type="page"/>
      </w:r>
    </w:p>
    <w:p w14:paraId="018A44CA" w14:textId="77777777" w:rsidR="004D129B" w:rsidRPr="00E93C0E" w:rsidRDefault="004D129B" w:rsidP="000A5B64">
      <w:pPr>
        <w:pStyle w:val="ChecklistItemText"/>
        <w:spacing w:line="480" w:lineRule="auto"/>
      </w:pPr>
    </w:p>
    <w:tbl>
      <w:tblPr>
        <w:tblStyle w:val="ListTable3-Accent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1080"/>
        <w:gridCol w:w="2970"/>
      </w:tblGrid>
      <w:tr w:rsidR="00F1725D" w:rsidRPr="00DE5B03" w14:paraId="3B7C7AEA" w14:textId="77777777" w:rsidTr="008E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tcBorders>
              <w:bottom w:val="thickThinMediumGap" w:sz="24" w:space="0" w:color="006D8A" w:themeColor="accent1"/>
              <w:right w:val="none" w:sz="0" w:space="0" w:color="auto"/>
            </w:tcBorders>
            <w:shd w:val="clear" w:color="auto" w:fill="auto"/>
            <w:vAlign w:val="center"/>
          </w:tcPr>
          <w:p w14:paraId="307DBC98" w14:textId="77777777" w:rsidR="004D129B" w:rsidRPr="008E56CD" w:rsidRDefault="004D129B" w:rsidP="000A5B64">
            <w:pPr>
              <w:pStyle w:val="ChecklistItemText"/>
              <w:spacing w:before="0" w:after="0" w:line="480" w:lineRule="auto"/>
            </w:pPr>
            <w:r w:rsidRPr="008E56CD">
              <w:t>PHYSICAL SAFEGUARD</w:t>
            </w:r>
          </w:p>
        </w:tc>
        <w:tc>
          <w:tcPr>
            <w:tcW w:w="72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62B8EA6F" w14:textId="77777777" w:rsidR="004D129B" w:rsidRPr="008E56CD" w:rsidRDefault="00173BC4" w:rsidP="000A5B64">
            <w:pPr>
              <w:pStyle w:val="ChecklistItemText"/>
              <w:spacing w:before="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72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6B069A26" w14:textId="77777777" w:rsidR="004D129B" w:rsidRPr="008E56CD" w:rsidRDefault="00173BC4" w:rsidP="000A5B64">
            <w:pPr>
              <w:pStyle w:val="ChecklistItemText"/>
              <w:spacing w:before="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08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775482A9" w14:textId="77777777" w:rsidR="004D129B" w:rsidRPr="008E56CD" w:rsidRDefault="008E56CD" w:rsidP="000A5B64">
            <w:pPr>
              <w:pStyle w:val="ChecklistItemText"/>
              <w:spacing w:before="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56CD">
              <w:rPr>
                <w:b w:val="0"/>
              </w:rPr>
              <w:t>U</w:t>
            </w:r>
            <w:r w:rsidR="00173BC4">
              <w:rPr>
                <w:b w:val="0"/>
              </w:rPr>
              <w:t>nsure</w:t>
            </w:r>
          </w:p>
        </w:tc>
        <w:tc>
          <w:tcPr>
            <w:tcW w:w="297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00258C1A" w14:textId="77777777" w:rsidR="004D129B" w:rsidRPr="008E56CD" w:rsidRDefault="004D129B" w:rsidP="000A5B64">
            <w:pPr>
              <w:pStyle w:val="ChecklistItemText"/>
              <w:spacing w:before="0"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6CD">
              <w:rPr>
                <w:b w:val="0"/>
              </w:rPr>
              <w:t>C</w:t>
            </w:r>
            <w:r w:rsidR="00173BC4">
              <w:rPr>
                <w:b w:val="0"/>
              </w:rPr>
              <w:t>omments</w:t>
            </w:r>
          </w:p>
        </w:tc>
      </w:tr>
      <w:tr w:rsidR="00247D8B" w:rsidRPr="00DE5B03" w14:paraId="57B3C67F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31844910" w14:textId="77777777" w:rsidR="00247D8B" w:rsidRPr="00DE5B03" w:rsidRDefault="00247D8B" w:rsidP="000A5B64">
            <w:pPr>
              <w:pStyle w:val="ChecklistItemText"/>
              <w:spacing w:before="0" w:after="0" w:line="480" w:lineRule="auto"/>
              <w:rPr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3AF3BBD0" w14:textId="77777777" w:rsidR="00247D8B" w:rsidRPr="00DE5B03" w:rsidRDefault="00247D8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3378DB9A" w14:textId="77777777" w:rsidR="00247D8B" w:rsidRPr="00DE5B03" w:rsidRDefault="00247D8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3E8D6FE6" w14:textId="77777777" w:rsidR="00247D8B" w:rsidRPr="00DE5B03" w:rsidRDefault="00247D8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97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530A92EF" w14:textId="77777777" w:rsidR="00247D8B" w:rsidRPr="00DE5B03" w:rsidRDefault="00247D8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F1725D" w:rsidRPr="0054373F" w14:paraId="027E3DD3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26D2D0A7" w14:textId="77777777" w:rsidR="004D129B" w:rsidRPr="00F1725D" w:rsidRDefault="004D129B" w:rsidP="000A5B64">
            <w:pPr>
              <w:pStyle w:val="NumberedList"/>
              <w:numPr>
                <w:ilvl w:val="0"/>
                <w:numId w:val="35"/>
              </w:numPr>
              <w:spacing w:before="0" w:after="0" w:line="480" w:lineRule="auto"/>
              <w:rPr>
                <w:b w:val="0"/>
              </w:rPr>
            </w:pPr>
            <w:r w:rsidRPr="00F1725D">
              <w:rPr>
                <w:b w:val="0"/>
              </w:rPr>
              <w:t>The clinic site is protected by monitored alarm and fire suppression systems.</w:t>
            </w:r>
          </w:p>
        </w:tc>
        <w:tc>
          <w:tcPr>
            <w:tcW w:w="720" w:type="dxa"/>
            <w:vAlign w:val="bottom"/>
          </w:tcPr>
          <w:p w14:paraId="009B5A55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62E5232D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0B836D50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</w:tcPr>
          <w:p w14:paraId="4C054D95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25D" w:rsidRPr="0054373F" w14:paraId="60E373F9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168252" w14:textId="77777777" w:rsidR="004D129B" w:rsidRPr="00F1725D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F1725D">
              <w:rPr>
                <w:b w:val="0"/>
              </w:rPr>
              <w:t>Computers are properly positioned so unauthorized individuals cannot see personal information on these screens.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A92663F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D69634B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F12F701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</w:tcPr>
          <w:p w14:paraId="459ADB7F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25D" w:rsidRPr="0054373F" w14:paraId="12F436D7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0E4F353" w14:textId="77777777" w:rsidR="004D129B" w:rsidRPr="00F1725D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F1725D">
              <w:rPr>
                <w:b w:val="0"/>
              </w:rPr>
              <w:t>Access to servers and other network equipment is restricted and protected from fire and water damage.</w:t>
            </w:r>
          </w:p>
        </w:tc>
        <w:tc>
          <w:tcPr>
            <w:tcW w:w="720" w:type="dxa"/>
            <w:vAlign w:val="bottom"/>
          </w:tcPr>
          <w:p w14:paraId="3A575ECA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44DC4898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51D9C78F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</w:tcPr>
          <w:p w14:paraId="2AC998B6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25D" w:rsidRPr="0054373F" w14:paraId="799BEAE6" w14:textId="77777777" w:rsidTr="00B0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E89CD7" w14:textId="77777777" w:rsidR="004D129B" w:rsidRPr="00F1725D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F1725D">
              <w:rPr>
                <w:b w:val="0"/>
              </w:rPr>
              <w:t>Areas used for storing personal information is restricted to authorized personnel.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FD5A991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2D6E1C3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89FD79E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</w:tcPr>
          <w:p w14:paraId="1710F37D" w14:textId="77777777" w:rsidR="007B393D" w:rsidRDefault="007B393D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1FCA2C" w14:textId="1343473F" w:rsidR="007B393D" w:rsidRPr="00F1725D" w:rsidRDefault="007B393D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25D" w:rsidRPr="0054373F" w14:paraId="7E4A565C" w14:textId="77777777" w:rsidTr="00B0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D8F6F7D" w14:textId="77777777" w:rsidR="004D129B" w:rsidRPr="00F1725D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F1725D">
              <w:rPr>
                <w:b w:val="0"/>
              </w:rPr>
              <w:t>Hard copy records containing personal information are securely destroyed.</w:t>
            </w:r>
          </w:p>
        </w:tc>
        <w:tc>
          <w:tcPr>
            <w:tcW w:w="720" w:type="dxa"/>
            <w:vAlign w:val="bottom"/>
          </w:tcPr>
          <w:p w14:paraId="32B50B04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667474FD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1CB8F444" w14:textId="77777777" w:rsidR="004D129B" w:rsidRPr="00F1725D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25D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000000" w:themeColor="accent5"/>
              <w:bottom w:val="single" w:sz="4" w:space="0" w:color="auto"/>
            </w:tcBorders>
          </w:tcPr>
          <w:p w14:paraId="0B5BE5E2" w14:textId="77777777" w:rsidR="007B393D" w:rsidRDefault="007B393D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7F8CD2" w14:textId="7439B9A8" w:rsidR="00B07638" w:rsidRPr="00F1725D" w:rsidRDefault="00B07638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</w:tr>
    </w:tbl>
    <w:p w14:paraId="04E01437" w14:textId="77777777" w:rsidR="00162882" w:rsidRDefault="00162882" w:rsidP="000A5B64">
      <w:pPr>
        <w:pStyle w:val="ChecklistItemText"/>
        <w:spacing w:line="480" w:lineRule="auto"/>
      </w:pPr>
    </w:p>
    <w:p w14:paraId="23744126" w14:textId="77777777" w:rsidR="00162882" w:rsidRDefault="00162882" w:rsidP="00162882">
      <w:pPr>
        <w:pStyle w:val="BodyCopy"/>
        <w:rPr>
          <w:rFonts w:eastAsiaTheme="minorEastAsia"/>
          <w:color w:val="000000" w:themeColor="text1"/>
          <w:lang w:eastAsia="zh-CN"/>
        </w:rPr>
      </w:pPr>
      <w:r>
        <w:br w:type="page"/>
      </w:r>
    </w:p>
    <w:tbl>
      <w:tblPr>
        <w:tblStyle w:val="ListTable3-Accent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720"/>
        <w:gridCol w:w="720"/>
        <w:gridCol w:w="1080"/>
        <w:gridCol w:w="2970"/>
      </w:tblGrid>
      <w:tr w:rsidR="008E56CD" w:rsidRPr="008E56CD" w14:paraId="100968C5" w14:textId="77777777" w:rsidTr="008E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3DF40700" w14:textId="77777777" w:rsidR="004D129B" w:rsidRPr="008E56CD" w:rsidRDefault="004D129B" w:rsidP="00925ECF">
            <w:pPr>
              <w:pStyle w:val="ChecklistItemText"/>
              <w:spacing w:before="0" w:after="0"/>
            </w:pPr>
            <w:r w:rsidRPr="008E56CD">
              <w:lastRenderedPageBreak/>
              <w:t>TECHNOLGY SAFEGUARD</w:t>
            </w:r>
          </w:p>
        </w:tc>
        <w:tc>
          <w:tcPr>
            <w:tcW w:w="72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55BD6DAE" w14:textId="77777777" w:rsidR="004D129B" w:rsidRPr="008E56CD" w:rsidRDefault="00173BC4" w:rsidP="00925ECF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72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5F258E84" w14:textId="77777777" w:rsidR="004D129B" w:rsidRPr="008E56CD" w:rsidRDefault="00173BC4" w:rsidP="00925ECF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08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3ED943C8" w14:textId="77777777" w:rsidR="004D129B" w:rsidRPr="008E56CD" w:rsidRDefault="008E56CD" w:rsidP="00173BC4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</w:t>
            </w:r>
            <w:r w:rsidR="00173BC4">
              <w:rPr>
                <w:b w:val="0"/>
              </w:rPr>
              <w:t>nsure</w:t>
            </w:r>
          </w:p>
        </w:tc>
        <w:tc>
          <w:tcPr>
            <w:tcW w:w="2970" w:type="dxa"/>
            <w:tcBorders>
              <w:bottom w:val="thickThinMediumGap" w:sz="24" w:space="0" w:color="006D8A" w:themeColor="accent1"/>
            </w:tcBorders>
            <w:shd w:val="clear" w:color="auto" w:fill="auto"/>
            <w:vAlign w:val="center"/>
          </w:tcPr>
          <w:p w14:paraId="300A23BA" w14:textId="77777777" w:rsidR="004D129B" w:rsidRPr="008E56CD" w:rsidRDefault="004D129B" w:rsidP="00173BC4">
            <w:pPr>
              <w:pStyle w:val="ChecklistItemText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E56CD">
              <w:rPr>
                <w:b w:val="0"/>
              </w:rPr>
              <w:t>C</w:t>
            </w:r>
            <w:r w:rsidR="00173BC4">
              <w:rPr>
                <w:b w:val="0"/>
              </w:rPr>
              <w:t>omments</w:t>
            </w:r>
          </w:p>
        </w:tc>
      </w:tr>
      <w:tr w:rsidR="00247D8B" w:rsidRPr="00DE5B03" w14:paraId="705CC2BE" w14:textId="77777777" w:rsidTr="0016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54050B02" w14:textId="77777777" w:rsidR="00247D8B" w:rsidRPr="00DE5B03" w:rsidRDefault="00A46D96" w:rsidP="00925ECF">
            <w:pPr>
              <w:pStyle w:val="ChecklistItemText"/>
              <w:spacing w:before="0"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</w:t>
            </w:r>
          </w:p>
        </w:tc>
        <w:tc>
          <w:tcPr>
            <w:tcW w:w="72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60842377" w14:textId="77777777" w:rsidR="00247D8B" w:rsidRPr="00DE5B03" w:rsidRDefault="00247D8B" w:rsidP="00925ECF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72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485180F8" w14:textId="77777777" w:rsidR="00247D8B" w:rsidRPr="00DE5B03" w:rsidRDefault="00247D8B" w:rsidP="00925ECF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79CD83C8" w14:textId="77777777" w:rsidR="00247D8B" w:rsidRPr="00DE5B03" w:rsidRDefault="00247D8B" w:rsidP="00925ECF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970" w:type="dxa"/>
            <w:tcBorders>
              <w:top w:val="thickThinMediumGap" w:sz="24" w:space="0" w:color="006D8A" w:themeColor="accent1"/>
              <w:bottom w:val="none" w:sz="0" w:space="0" w:color="auto"/>
            </w:tcBorders>
            <w:shd w:val="clear" w:color="auto" w:fill="auto"/>
            <w:vAlign w:val="center"/>
          </w:tcPr>
          <w:p w14:paraId="5C4579C1" w14:textId="77777777" w:rsidR="00247D8B" w:rsidRPr="00DE5B03" w:rsidRDefault="00247D8B" w:rsidP="00925ECF">
            <w:pPr>
              <w:pStyle w:val="ChecklistItemText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33335" w:rsidRPr="0054373F" w14:paraId="1B3B48E1" w14:textId="77777777" w:rsidTr="00162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1A7E6DD" w14:textId="77777777" w:rsidR="004D129B" w:rsidRPr="00925ECF" w:rsidRDefault="008E3A6C" w:rsidP="000A5B64">
            <w:pPr>
              <w:pStyle w:val="NumberedList"/>
              <w:numPr>
                <w:ilvl w:val="0"/>
                <w:numId w:val="36"/>
              </w:numPr>
              <w:spacing w:before="0" w:after="0" w:line="480" w:lineRule="auto"/>
              <w:rPr>
                <w:b w:val="0"/>
              </w:rPr>
            </w:pPr>
            <w:r>
              <w:rPr>
                <w:b w:val="0"/>
              </w:rPr>
              <w:t>Staff is aware that the “Save P</w:t>
            </w:r>
            <w:r w:rsidR="004D129B" w:rsidRPr="00925ECF">
              <w:rPr>
                <w:b w:val="0"/>
              </w:rPr>
              <w:t xml:space="preserve">assword” feature in browsers </w:t>
            </w:r>
            <w:r>
              <w:rPr>
                <w:b w:val="0"/>
              </w:rPr>
              <w:t>should not be used</w:t>
            </w:r>
            <w:r w:rsidR="004D129B" w:rsidRPr="00925ECF">
              <w:rPr>
                <w:b w:val="0"/>
              </w:rPr>
              <w:t xml:space="preserve"> when accessing applications and systems via internet.</w:t>
            </w:r>
          </w:p>
        </w:tc>
        <w:tc>
          <w:tcPr>
            <w:tcW w:w="720" w:type="dxa"/>
            <w:vAlign w:val="bottom"/>
          </w:tcPr>
          <w:p w14:paraId="11507F3C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582DD732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71A56E0E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7C0791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133335" w:rsidRPr="0054373F" w14:paraId="1AECF44E" w14:textId="77777777" w:rsidTr="0016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679550" w14:textId="77777777" w:rsidR="004D129B" w:rsidRPr="00925ECF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925ECF">
              <w:rPr>
                <w:b w:val="0"/>
              </w:rPr>
              <w:t>Staff is aware of the risks associated with USB drives and other portable devices that might compromise my network.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CD7F308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439352FF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5E3D95B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1162DEF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5ECF" w:rsidRPr="0054373F" w14:paraId="2FA6A42F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F651CF2" w14:textId="77777777" w:rsidR="004D129B" w:rsidRPr="00925ECF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925ECF">
              <w:rPr>
                <w:b w:val="0"/>
              </w:rPr>
              <w:t xml:space="preserve">My clinic maintains inventory of electronic devices and inventory of software versions. </w:t>
            </w:r>
          </w:p>
        </w:tc>
        <w:tc>
          <w:tcPr>
            <w:tcW w:w="720" w:type="dxa"/>
            <w:vAlign w:val="bottom"/>
          </w:tcPr>
          <w:p w14:paraId="351423C4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60ACE45A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63C13BD7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7219D92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5ECF" w:rsidRPr="0054373F" w14:paraId="02DE77E3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F5771E" w14:textId="77777777" w:rsidR="004D129B" w:rsidRPr="00925ECF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925ECF">
              <w:rPr>
                <w:b w:val="0"/>
              </w:rPr>
              <w:t xml:space="preserve">The software and hardware </w:t>
            </w:r>
            <w:proofErr w:type="gramStart"/>
            <w:r w:rsidRPr="00925ECF">
              <w:rPr>
                <w:b w:val="0"/>
              </w:rPr>
              <w:t>is</w:t>
            </w:r>
            <w:proofErr w:type="gramEnd"/>
            <w:r w:rsidRPr="00925ECF">
              <w:rPr>
                <w:b w:val="0"/>
              </w:rPr>
              <w:t xml:space="preserve"> up to date in my clinic. 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1E77DC9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8D1513A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125E34E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58DFAE2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5ECF" w:rsidRPr="0054373F" w14:paraId="0FD299CF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2BA9F364" w14:textId="77777777" w:rsidR="004D129B" w:rsidRPr="00925ECF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925ECF">
              <w:rPr>
                <w:b w:val="0"/>
              </w:rPr>
              <w:t xml:space="preserve">Patient and the public cannot access my wireless and wired network. </w:t>
            </w:r>
          </w:p>
        </w:tc>
        <w:tc>
          <w:tcPr>
            <w:tcW w:w="720" w:type="dxa"/>
            <w:vAlign w:val="bottom"/>
          </w:tcPr>
          <w:p w14:paraId="31EB1873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2315CB72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162A9BD3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A8A519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5ECF" w:rsidRPr="0054373F" w14:paraId="34A3A3F2" w14:textId="77777777" w:rsidTr="008E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635911" w14:textId="77777777" w:rsidR="004D129B" w:rsidRPr="00925ECF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925ECF">
              <w:rPr>
                <w:b w:val="0"/>
              </w:rPr>
              <w:t>Personal information is not stored on obsolete electronic equipment or computers.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75CA3DE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8072217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4B386CD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6473406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925ECF" w:rsidRPr="0054373F" w14:paraId="7C965C93" w14:textId="77777777" w:rsidTr="008E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4D5459F" w14:textId="77777777" w:rsidR="004D129B" w:rsidRPr="00925ECF" w:rsidRDefault="004D129B" w:rsidP="000A5B64">
            <w:pPr>
              <w:pStyle w:val="NumberedList"/>
              <w:spacing w:before="0" w:after="0" w:line="480" w:lineRule="auto"/>
              <w:rPr>
                <w:b w:val="0"/>
              </w:rPr>
            </w:pPr>
            <w:r w:rsidRPr="00925ECF">
              <w:rPr>
                <w:b w:val="0"/>
              </w:rPr>
              <w:t>There is a backup process for the secure storage of information in my clinic.</w:t>
            </w:r>
          </w:p>
        </w:tc>
        <w:tc>
          <w:tcPr>
            <w:tcW w:w="720" w:type="dxa"/>
            <w:vAlign w:val="bottom"/>
          </w:tcPr>
          <w:p w14:paraId="04DC9BEA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720" w:type="dxa"/>
            <w:vAlign w:val="bottom"/>
          </w:tcPr>
          <w:p w14:paraId="1E56077F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80" w:type="dxa"/>
            <w:vAlign w:val="bottom"/>
          </w:tcPr>
          <w:p w14:paraId="656A6269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73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D4E36BA" w14:textId="77777777" w:rsidR="004D129B" w:rsidRPr="0054373F" w:rsidRDefault="004D129B" w:rsidP="000A5B64">
            <w:pPr>
              <w:pStyle w:val="ChecklistItemText"/>
              <w:spacing w:before="0"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6A7FE5" w14:textId="77777777" w:rsidR="006C3896" w:rsidRPr="004D129B" w:rsidRDefault="006C3896" w:rsidP="004D129B">
      <w:pPr>
        <w:pStyle w:val="ChecklistItemText"/>
      </w:pPr>
    </w:p>
    <w:sectPr w:rsidR="006C3896" w:rsidRPr="004D129B" w:rsidSect="0021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080" w:bottom="1728" w:left="108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53DC" w14:textId="77777777" w:rsidR="00590334" w:rsidRDefault="00590334" w:rsidP="00F815EE">
      <w:r>
        <w:separator/>
      </w:r>
    </w:p>
  </w:endnote>
  <w:endnote w:type="continuationSeparator" w:id="0">
    <w:p w14:paraId="1D70162C" w14:textId="77777777" w:rsidR="00590334" w:rsidRDefault="00590334" w:rsidP="00F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4C9B" w14:textId="77777777" w:rsidR="007217CD" w:rsidRDefault="0072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2196417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209037057"/>
          <w:docPartObj>
            <w:docPartGallery w:val="Page Numbers (Top of Page)"/>
            <w:docPartUnique/>
          </w:docPartObj>
        </w:sdtPr>
        <w:sdtEndPr/>
        <w:sdtContent>
          <w:p w14:paraId="7D9A7270" w14:textId="0271260C" w:rsidR="002167A4" w:rsidRDefault="002167A4" w:rsidP="002167A4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167A4">
              <w:rPr>
                <w:rFonts w:ascii="Arial" w:hAnsi="Arial" w:cs="Arial"/>
                <w:i/>
                <w:sz w:val="18"/>
                <w:szCs w:val="18"/>
              </w:rPr>
              <w:t xml:space="preserve">Last Updated: </w:t>
            </w:r>
            <w:r w:rsidR="003567FC">
              <w:rPr>
                <w:rFonts w:ascii="Arial" w:hAnsi="Arial" w:cs="Arial"/>
                <w:i/>
                <w:sz w:val="18"/>
                <w:szCs w:val="18"/>
              </w:rPr>
              <w:t>2019-</w:t>
            </w:r>
            <w:r w:rsidR="0047231B">
              <w:rPr>
                <w:rFonts w:ascii="Arial" w:hAnsi="Arial" w:cs="Arial"/>
                <w:i/>
                <w:sz w:val="18"/>
                <w:szCs w:val="18"/>
              </w:rPr>
              <w:t>Aug-06</w:t>
            </w:r>
            <w:bookmarkStart w:id="0" w:name="_GoBack"/>
            <w:bookmarkEnd w:id="0"/>
            <w:r w:rsidR="003567FC">
              <w:rPr>
                <w:rFonts w:ascii="Arial" w:hAnsi="Arial" w:cs="Arial"/>
                <w:i/>
                <w:sz w:val="18"/>
                <w:szCs w:val="18"/>
              </w:rPr>
              <w:tab/>
              <w:t xml:space="preserve">DTO – </w:t>
            </w:r>
            <w:r w:rsidR="003567FC" w:rsidRPr="003567FC">
              <w:rPr>
                <w:rFonts w:ascii="Arial" w:hAnsi="Arial" w:cs="Arial"/>
                <w:i/>
                <w:sz w:val="18"/>
                <w:szCs w:val="18"/>
              </w:rPr>
              <w:t>258870</w:t>
            </w:r>
          </w:p>
          <w:p w14:paraId="292537D6" w14:textId="77777777" w:rsidR="002167A4" w:rsidRPr="002167A4" w:rsidRDefault="002167A4" w:rsidP="002167A4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13DBDE0B" w14:textId="77777777" w:rsidR="003A56B0" w:rsidRPr="005570C4" w:rsidRDefault="002167A4" w:rsidP="005570C4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PAGE </w:instrTex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7217C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2167A4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NUMPAGES  </w:instrTex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7217C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3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7925" w14:textId="77777777" w:rsidR="007217CD" w:rsidRDefault="0072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5953" w14:textId="77777777" w:rsidR="00590334" w:rsidRDefault="00590334" w:rsidP="00F815EE">
      <w:r>
        <w:separator/>
      </w:r>
    </w:p>
  </w:footnote>
  <w:footnote w:type="continuationSeparator" w:id="0">
    <w:p w14:paraId="0624100A" w14:textId="77777777" w:rsidR="00590334" w:rsidRDefault="00590334" w:rsidP="00F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C183" w14:textId="77777777" w:rsidR="007217CD" w:rsidRDefault="00721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15AC" w14:textId="77777777" w:rsidR="00F815EE" w:rsidRPr="00ED23EF" w:rsidRDefault="009D69C9" w:rsidP="00F815EE">
    <w:pPr>
      <w:pStyle w:val="Header"/>
      <w:rPr>
        <w:rFonts w:ascii="Arial" w:hAnsi="Arial" w:cs="Arial"/>
        <w:b/>
        <w:color w:val="8E8981" w:themeColor="accent4"/>
        <w:spacing w:val="10"/>
        <w:sz w:val="36"/>
      </w:rPr>
    </w:pP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84AC8B6" wp14:editId="0802B7DA">
              <wp:simplePos x="0" y="0"/>
              <wp:positionH relativeFrom="column">
                <wp:posOffset>1099268</wp:posOffset>
              </wp:positionH>
              <wp:positionV relativeFrom="paragraph">
                <wp:posOffset>155050</wp:posOffset>
              </wp:positionV>
              <wp:extent cx="297815" cy="256540"/>
              <wp:effectExtent l="19050" t="0" r="26035" b="10160"/>
              <wp:wrapNone/>
              <wp:docPr id="39" name="Hexagon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0E87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39" o:spid="_x0000_s1026" type="#_x0000_t9" style="position:absolute;margin-left:86.55pt;margin-top:12.2pt;width:23.45pt;height:20.2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6B53E67B" wp14:editId="0CBDF70C">
              <wp:simplePos x="0" y="0"/>
              <wp:positionH relativeFrom="column">
                <wp:posOffset>359410</wp:posOffset>
              </wp:positionH>
              <wp:positionV relativeFrom="paragraph">
                <wp:posOffset>306070</wp:posOffset>
              </wp:positionV>
              <wp:extent cx="297815" cy="256540"/>
              <wp:effectExtent l="0" t="0" r="6985" b="0"/>
              <wp:wrapNone/>
              <wp:docPr id="38" name="Hexago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962D4" id="Hexagon 38" o:spid="_x0000_s1026" type="#_x0000_t9" style="position:absolute;margin-left:28.3pt;margin-top:24.1pt;width:23.45pt;height:20.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EBB2C4C" wp14:editId="1D9F4E81">
              <wp:simplePos x="0" y="0"/>
              <wp:positionH relativeFrom="column">
                <wp:posOffset>852170</wp:posOffset>
              </wp:positionH>
              <wp:positionV relativeFrom="paragraph">
                <wp:posOffset>15875</wp:posOffset>
              </wp:positionV>
              <wp:extent cx="297815" cy="256540"/>
              <wp:effectExtent l="0" t="0" r="6985" b="0"/>
              <wp:wrapNone/>
              <wp:docPr id="36" name="Hexagon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DBCB1" id="Hexagon 36" o:spid="_x0000_s1026" type="#_x0000_t9" style="position:absolute;margin-left:67.1pt;margin-top:1.25pt;width:23.45pt;height:20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3937E1D" wp14:editId="4C59CA71">
              <wp:simplePos x="0" y="0"/>
              <wp:positionH relativeFrom="column">
                <wp:posOffset>605790</wp:posOffset>
              </wp:positionH>
              <wp:positionV relativeFrom="paragraph">
                <wp:posOffset>-123825</wp:posOffset>
              </wp:positionV>
              <wp:extent cx="297815" cy="256540"/>
              <wp:effectExtent l="19050" t="0" r="26035" b="10160"/>
              <wp:wrapNone/>
              <wp:docPr id="35" name="Hexagon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D73B1" id="Hexagon 35" o:spid="_x0000_s1026" type="#_x0000_t9" style="position:absolute;margin-left:47.7pt;margin-top:-9.75pt;width:23.45pt;height:2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B83BD3" wp14:editId="55DBE145">
              <wp:simplePos x="0" y="0"/>
              <wp:positionH relativeFrom="column">
                <wp:posOffset>355600</wp:posOffset>
              </wp:positionH>
              <wp:positionV relativeFrom="paragraph">
                <wp:posOffset>-266700</wp:posOffset>
              </wp:positionV>
              <wp:extent cx="297815" cy="256540"/>
              <wp:effectExtent l="0" t="0" r="6985" b="0"/>
              <wp:wrapNone/>
              <wp:docPr id="34" name="Hexagon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8A8EB" id="Hexagon 34" o:spid="_x0000_s1026" type="#_x0000_t9" style="position:absolute;margin-left:28pt;margin-top:-21pt;width:23.45pt;height:20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2095" behindDoc="1" locked="0" layoutInCell="1" allowOverlap="1" wp14:anchorId="6F5E092D" wp14:editId="0592FFE2">
              <wp:simplePos x="0" y="0"/>
              <wp:positionH relativeFrom="column">
                <wp:posOffset>-407670</wp:posOffset>
              </wp:positionH>
              <wp:positionV relativeFrom="paragraph">
                <wp:posOffset>150495</wp:posOffset>
              </wp:positionV>
              <wp:extent cx="297815" cy="256540"/>
              <wp:effectExtent l="19050" t="0" r="26035" b="10160"/>
              <wp:wrapNone/>
              <wp:docPr id="29" name="Hexagon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D225F" id="Hexagon 29" o:spid="_x0000_s1026" type="#_x0000_t9" style="position:absolute;margin-left:-32.1pt;margin-top:11.85pt;width:23.45pt;height:20.2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736F3061" wp14:editId="0B9FEAAF">
              <wp:simplePos x="0" y="0"/>
              <wp:positionH relativeFrom="column">
                <wp:posOffset>97155</wp:posOffset>
              </wp:positionH>
              <wp:positionV relativeFrom="paragraph">
                <wp:posOffset>440690</wp:posOffset>
              </wp:positionV>
              <wp:extent cx="297815" cy="256540"/>
              <wp:effectExtent l="0" t="0" r="6985" b="0"/>
              <wp:wrapNone/>
              <wp:docPr id="30" name="Hexago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89953" id="Hexagon 30" o:spid="_x0000_s1026" type="#_x0000_t9" style="position:absolute;margin-left:7.65pt;margin-top:34.7pt;width:23.45pt;height:20.2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10FAEF5A" wp14:editId="05BD16E2">
              <wp:simplePos x="0" y="0"/>
              <wp:positionH relativeFrom="column">
                <wp:posOffset>104775</wp:posOffset>
              </wp:positionH>
              <wp:positionV relativeFrom="paragraph">
                <wp:posOffset>-123825</wp:posOffset>
              </wp:positionV>
              <wp:extent cx="297815" cy="256540"/>
              <wp:effectExtent l="0" t="0" r="6985" b="0"/>
              <wp:wrapNone/>
              <wp:docPr id="32" name="Hexagon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CE369" id="Hexagon 32" o:spid="_x0000_s1026" type="#_x0000_t9" style="position:absolute;margin-left:8.25pt;margin-top:-9.75pt;width:23.45pt;height:20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4143" behindDoc="1" locked="0" layoutInCell="1" allowOverlap="1" wp14:anchorId="42237EA5" wp14:editId="66BE4FAA">
              <wp:simplePos x="0" y="0"/>
              <wp:positionH relativeFrom="column">
                <wp:posOffset>104775</wp:posOffset>
              </wp:positionH>
              <wp:positionV relativeFrom="paragraph">
                <wp:posOffset>154940</wp:posOffset>
              </wp:positionV>
              <wp:extent cx="297815" cy="256540"/>
              <wp:effectExtent l="19050" t="0" r="26035" b="10160"/>
              <wp:wrapNone/>
              <wp:docPr id="31" name="Hexagon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97CC" id="Hexagon 31" o:spid="_x0000_s1026" type="#_x0000_t9" style="position:absolute;margin-left:8.25pt;margin-top:12.2pt;width:23.45pt;height:20.2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2E0310CA" wp14:editId="46A7DBAA">
              <wp:simplePos x="0" y="0"/>
              <wp:positionH relativeFrom="column">
                <wp:posOffset>-153670</wp:posOffset>
              </wp:positionH>
              <wp:positionV relativeFrom="paragraph">
                <wp:posOffset>297815</wp:posOffset>
              </wp:positionV>
              <wp:extent cx="297815" cy="256540"/>
              <wp:effectExtent l="0" t="0" r="6985" b="0"/>
              <wp:wrapNone/>
              <wp:docPr id="33" name="Hexagon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96547" id="Hexagon 33" o:spid="_x0000_s1026" type="#_x0000_t9" style="position:absolute;margin-left:-12.1pt;margin-top:23.45pt;width:23.45pt;height:20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" adj="4652" fillcolor="#006d8a [3204]" stroked="f" strokeweight="1pt">
              <v:fill opacity="16448f"/>
            </v:shape>
          </w:pict>
        </mc:Fallback>
      </mc:AlternateContent>
    </w:r>
    <w:r w:rsidR="00F73AC1" w:rsidRPr="00ED23EF">
      <w:rPr>
        <w:rFonts w:ascii="Arial" w:hAnsi="Arial" w:cs="Arial"/>
        <w:b/>
        <w:noProof/>
        <w:color w:val="8E8981" w:themeColor="accent4"/>
        <w:spacing w:val="10"/>
        <w:sz w:val="36"/>
        <w:lang w:val="en-CA" w:eastAsia="en-CA"/>
      </w:rPr>
      <w:drawing>
        <wp:anchor distT="0" distB="0" distL="114300" distR="114300" simplePos="0" relativeHeight="251662336" behindDoc="0" locked="0" layoutInCell="1" allowOverlap="1" wp14:anchorId="30A2F122" wp14:editId="76098029">
          <wp:simplePos x="0" y="0"/>
          <wp:positionH relativeFrom="column">
            <wp:posOffset>4236085</wp:posOffset>
          </wp:positionH>
          <wp:positionV relativeFrom="page">
            <wp:posOffset>123825</wp:posOffset>
          </wp:positionV>
          <wp:extent cx="2545080" cy="125349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424" w:rsidRPr="00ED23EF">
      <w:rPr>
        <w:rFonts w:ascii="Arial" w:hAnsi="Arial" w:cs="Arial"/>
        <w:b/>
        <w:color w:val="8E8981" w:themeColor="accent4"/>
        <w:spacing w:val="10"/>
        <w:sz w:val="36"/>
      </w:rPr>
      <w:t>HEALTH</w:t>
    </w:r>
    <w:r w:rsidR="00451424" w:rsidRPr="00ED23EF">
      <w:rPr>
        <w:rFonts w:ascii="Arial" w:hAnsi="Arial" w:cs="Arial"/>
        <w:b/>
        <w:color w:val="8E8981" w:themeColor="accent4"/>
        <w:spacing w:val="10"/>
        <w:sz w:val="36"/>
      </w:rPr>
      <w:br/>
      <w:t>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7154" w14:textId="77777777" w:rsidR="00F815EE" w:rsidRPr="00EA762B" w:rsidRDefault="001206D7" w:rsidP="001206D7">
    <w:pPr>
      <w:pStyle w:val="Header"/>
      <w:spacing w:before="240" w:line="360" w:lineRule="auto"/>
      <w:rPr>
        <w:rFonts w:ascii="Arial" w:hAnsi="Arial" w:cs="Arial"/>
        <w:b/>
        <w:color w:val="FFFFFF" w:themeColor="background1"/>
        <w:sz w:val="36"/>
      </w:rPr>
    </w:pPr>
    <w:r w:rsidRPr="00EA762B">
      <w:rPr>
        <w:rFonts w:ascii="Arial" w:hAnsi="Arial" w:cs="Arial"/>
        <w:b/>
        <w:noProof/>
        <w:color w:val="FFFFFF" w:themeColor="background1"/>
        <w:spacing w:val="10"/>
        <w:sz w:val="36"/>
        <w:lang w:val="en-CA" w:eastAsia="en-C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86AACA" wp14:editId="7A52F7FF">
              <wp:simplePos x="0" y="0"/>
              <wp:positionH relativeFrom="column">
                <wp:posOffset>-695324</wp:posOffset>
              </wp:positionH>
              <wp:positionV relativeFrom="paragraph">
                <wp:posOffset>-466725</wp:posOffset>
              </wp:positionV>
              <wp:extent cx="5553074" cy="1447800"/>
              <wp:effectExtent l="0" t="0" r="0" b="0"/>
              <wp:wrapNone/>
              <wp:docPr id="90" name="Right Tri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3074" cy="1447800"/>
                      </a:xfrm>
                      <a:custGeom>
                        <a:avLst/>
                        <a:gdLst>
                          <a:gd name="connsiteX0" fmla="*/ 0 w 3009900"/>
                          <a:gd name="connsiteY0" fmla="*/ 1084580 h 1084580"/>
                          <a:gd name="connsiteX1" fmla="*/ 0 w 3009900"/>
                          <a:gd name="connsiteY1" fmla="*/ 0 h 1084580"/>
                          <a:gd name="connsiteX2" fmla="*/ 3009900 w 3009900"/>
                          <a:gd name="connsiteY2" fmla="*/ 1084580 h 1084580"/>
                          <a:gd name="connsiteX3" fmla="*/ 0 w 3009900"/>
                          <a:gd name="connsiteY3" fmla="*/ 108458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0 h 1084580"/>
                          <a:gd name="connsiteX2" fmla="*/ 3009900 w 3009900"/>
                          <a:gd name="connsiteY2" fmla="*/ 1084580 h 1084580"/>
                          <a:gd name="connsiteX3" fmla="*/ 3009900 w 3009900"/>
                          <a:gd name="connsiteY3" fmla="*/ 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1084580 h 1084580"/>
                          <a:gd name="connsiteX2" fmla="*/ 3009900 w 3009900"/>
                          <a:gd name="connsiteY2" fmla="*/ 1084580 h 1084580"/>
                          <a:gd name="connsiteX3" fmla="*/ 3009900 w 3009900"/>
                          <a:gd name="connsiteY3" fmla="*/ 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1084580 h 1084580"/>
                          <a:gd name="connsiteX2" fmla="*/ 0 w 3009900"/>
                          <a:gd name="connsiteY2" fmla="*/ 0 h 1084580"/>
                          <a:gd name="connsiteX3" fmla="*/ 3009900 w 3009900"/>
                          <a:gd name="connsiteY3" fmla="*/ 0 h 1084580"/>
                          <a:gd name="connsiteX0" fmla="*/ 3127935 w 3127935"/>
                          <a:gd name="connsiteY0" fmla="*/ 0 h 1084580"/>
                          <a:gd name="connsiteX1" fmla="*/ 0 w 3127935"/>
                          <a:gd name="connsiteY1" fmla="*/ 1084580 h 1084580"/>
                          <a:gd name="connsiteX2" fmla="*/ 0 w 3127935"/>
                          <a:gd name="connsiteY2" fmla="*/ 0 h 1084580"/>
                          <a:gd name="connsiteX3" fmla="*/ 3127935 w 3127935"/>
                          <a:gd name="connsiteY3" fmla="*/ 0 h 10845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127935" h="1084580">
                            <a:moveTo>
                              <a:pt x="3127935" y="0"/>
                            </a:moveTo>
                            <a:lnTo>
                              <a:pt x="0" y="1084580"/>
                            </a:lnTo>
                            <a:lnTo>
                              <a:pt x="0" y="0"/>
                            </a:lnTo>
                            <a:lnTo>
                              <a:pt x="3127935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9A1A3" id="Right Triangle 90" o:spid="_x0000_s1026" style="position:absolute;margin-left:-54.75pt;margin-top:-36.75pt;width:437.25pt;height:11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7935,108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" path="m3127935,l,1084580,,,3127935,xe" fillcolor="#dc661e [3205]" stroked="f" strokeweight="1pt">
              <v:stroke joinstyle="miter"/>
              <v:path arrowok="t" o:connecttype="custom" o:connectlocs="5553074,0;0,1447800;0,0;5553074,0" o:connectangles="0,0,0,0"/>
            </v:shape>
          </w:pict>
        </mc:Fallback>
      </mc:AlternateContent>
    </w:r>
    <w:r w:rsidRPr="00EA762B">
      <w:rPr>
        <w:rFonts w:ascii="Arial" w:hAnsi="Arial" w:cs="Arial"/>
        <w:b/>
        <w:noProof/>
        <w:color w:val="FFFFFF" w:themeColor="background1"/>
        <w:spacing w:val="10"/>
        <w:sz w:val="36"/>
        <w:lang w:val="en-CA" w:eastAsia="en-CA"/>
      </w:rPr>
      <w:drawing>
        <wp:anchor distT="0" distB="0" distL="114300" distR="114300" simplePos="0" relativeHeight="251668480" behindDoc="0" locked="0" layoutInCell="1" allowOverlap="1" wp14:anchorId="5C00F210" wp14:editId="2B53368A">
          <wp:simplePos x="0" y="0"/>
          <wp:positionH relativeFrom="column">
            <wp:posOffset>4648200</wp:posOffset>
          </wp:positionH>
          <wp:positionV relativeFrom="page">
            <wp:posOffset>104775</wp:posOffset>
          </wp:positionV>
          <wp:extent cx="2066925" cy="1017905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62B" w:rsidRPr="00EA762B">
      <w:rPr>
        <w:rFonts w:ascii="Arial" w:hAnsi="Arial" w:cs="Arial"/>
        <w:b/>
        <w:color w:val="FFFFFF" w:themeColor="background1"/>
        <w:sz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3.5pt;height:69.25pt" o:bullet="t">
        <v:imagedata r:id="rId1" o:title="HTG Arrow-06"/>
      </v:shape>
    </w:pict>
  </w:numPicBullet>
  <w:abstractNum w:abstractNumId="0" w15:restartNumberingAfterBreak="0">
    <w:nsid w:val="00FF5A15"/>
    <w:multiLevelType w:val="multilevel"/>
    <w:tmpl w:val="7A00F036"/>
    <w:lvl w:ilvl="0">
      <w:start w:val="1"/>
      <w:numFmt w:val="bullet"/>
      <w:lvlText w:val=""/>
      <w:lvlPicBulletId w:val="0"/>
      <w:lvlJc w:val="left"/>
      <w:pPr>
        <w:ind w:left="288" w:hanging="288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54674"/>
    <w:multiLevelType w:val="multilevel"/>
    <w:tmpl w:val="BC48B2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C661E" w:themeColor="accent2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D79"/>
    <w:multiLevelType w:val="hybridMultilevel"/>
    <w:tmpl w:val="A7F29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01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C6D16"/>
    <w:multiLevelType w:val="hybridMultilevel"/>
    <w:tmpl w:val="34E81EAC"/>
    <w:lvl w:ilvl="0" w:tplc="F9722A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 w:tplc="47C489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C661E" w:themeColor="accent2"/>
        <w:sz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727"/>
    <w:multiLevelType w:val="multilevel"/>
    <w:tmpl w:val="3AC068DE"/>
    <w:lvl w:ilvl="0">
      <w:start w:val="1"/>
      <w:numFmt w:val="decimal"/>
      <w:pStyle w:val="NumberedList"/>
      <w:lvlText w:val="%1."/>
      <w:lvlJc w:val="left"/>
      <w:pPr>
        <w:ind w:left="288" w:hanging="288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592" w:hanging="144"/>
      </w:pPr>
      <w:rPr>
        <w:rFonts w:hint="default"/>
      </w:rPr>
    </w:lvl>
  </w:abstractNum>
  <w:abstractNum w:abstractNumId="6" w15:restartNumberingAfterBreak="0">
    <w:nsid w:val="101949EE"/>
    <w:multiLevelType w:val="multilevel"/>
    <w:tmpl w:val="503A440E"/>
    <w:lvl w:ilvl="0">
      <w:start w:val="1"/>
      <w:numFmt w:val="bullet"/>
      <w:pStyle w:val="BulletLis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7" w15:restartNumberingAfterBreak="0">
    <w:nsid w:val="109E389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9F5D02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9" w15:restartNumberingAfterBreak="0">
    <w:nsid w:val="19644870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10" w15:restartNumberingAfterBreak="0">
    <w:nsid w:val="213D5B98"/>
    <w:multiLevelType w:val="multilevel"/>
    <w:tmpl w:val="EDCC57E4"/>
    <w:styleLink w:val="DTONumbered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0B0483"/>
    <w:multiLevelType w:val="multilevel"/>
    <w:tmpl w:val="BDF4AA1A"/>
    <w:numStyleLink w:val="DTOBulletListStyling"/>
  </w:abstractNum>
  <w:abstractNum w:abstractNumId="12" w15:restartNumberingAfterBreak="0">
    <w:nsid w:val="2E511ADF"/>
    <w:multiLevelType w:val="multilevel"/>
    <w:tmpl w:val="48122B74"/>
    <w:numStyleLink w:val="DTOBulletList"/>
  </w:abstractNum>
  <w:abstractNum w:abstractNumId="13" w15:restartNumberingAfterBreak="0">
    <w:nsid w:val="317E6A95"/>
    <w:multiLevelType w:val="multilevel"/>
    <w:tmpl w:val="00646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068AF"/>
    <w:multiLevelType w:val="hybridMultilevel"/>
    <w:tmpl w:val="BDF4AA1A"/>
    <w:lvl w:ilvl="0" w:tplc="2C74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5F05"/>
    <w:multiLevelType w:val="multilevel"/>
    <w:tmpl w:val="48122B74"/>
    <w:styleLink w:val="DTO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D8A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2181"/>
    <w:multiLevelType w:val="hybridMultilevel"/>
    <w:tmpl w:val="29FE5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905A9"/>
    <w:multiLevelType w:val="multilevel"/>
    <w:tmpl w:val="BDF4AA1A"/>
    <w:numStyleLink w:val="DTOBulletListStyling"/>
  </w:abstractNum>
  <w:abstractNum w:abstractNumId="18" w15:restartNumberingAfterBreak="0">
    <w:nsid w:val="41686CDD"/>
    <w:multiLevelType w:val="hybridMultilevel"/>
    <w:tmpl w:val="C5B2E5B4"/>
    <w:lvl w:ilvl="0" w:tplc="47C48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 w:tplc="FE4E82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D8A" w:themeColor="accent1"/>
        <w:sz w:val="24"/>
      </w:rPr>
    </w:lvl>
    <w:lvl w:ilvl="2" w:tplc="8DD82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BC09B" w:themeColor="accent3"/>
        <w:sz w:val="24"/>
      </w:rPr>
    </w:lvl>
    <w:lvl w:ilvl="3" w:tplc="5F54B7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E8981" w:themeColor="accent4"/>
        <w:sz w:val="24"/>
      </w:rPr>
    </w:lvl>
    <w:lvl w:ilvl="4" w:tplc="BD7A768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 w:themeColor="accent5"/>
        <w:sz w:val="24"/>
      </w:rPr>
    </w:lvl>
    <w:lvl w:ilvl="5" w:tplc="47C4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DC661E" w:themeColor="accent2"/>
        <w:sz w:val="24"/>
      </w:rPr>
    </w:lvl>
    <w:lvl w:ilvl="6" w:tplc="FE4E82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006D8A" w:themeColor="accent1"/>
        <w:sz w:val="24"/>
      </w:rPr>
    </w:lvl>
    <w:lvl w:ilvl="7" w:tplc="8DD8252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BBC09B" w:themeColor="accent3"/>
        <w:sz w:val="24"/>
      </w:rPr>
    </w:lvl>
    <w:lvl w:ilvl="8" w:tplc="5F54B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8E8981" w:themeColor="accent4"/>
        <w:sz w:val="24"/>
      </w:rPr>
    </w:lvl>
  </w:abstractNum>
  <w:abstractNum w:abstractNumId="19" w15:restartNumberingAfterBreak="0">
    <w:nsid w:val="41756753"/>
    <w:multiLevelType w:val="hybridMultilevel"/>
    <w:tmpl w:val="87F64C00"/>
    <w:lvl w:ilvl="0" w:tplc="FB34B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863FA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D1E46"/>
    <w:multiLevelType w:val="hybridMultilevel"/>
    <w:tmpl w:val="3C04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2476F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23" w15:restartNumberingAfterBreak="0">
    <w:nsid w:val="45A3317E"/>
    <w:multiLevelType w:val="hybridMultilevel"/>
    <w:tmpl w:val="DF58F228"/>
    <w:lvl w:ilvl="0" w:tplc="37CCD630">
      <w:start w:val="1"/>
      <w:numFmt w:val="bullet"/>
      <w:pStyle w:val="ActionItemTit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152A"/>
    <w:multiLevelType w:val="multilevel"/>
    <w:tmpl w:val="BDF4AA1A"/>
    <w:styleLink w:val="DTOBulletListStyl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50E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333FEE"/>
    <w:multiLevelType w:val="multilevel"/>
    <w:tmpl w:val="21422FFA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592" w:hanging="144"/>
      </w:pPr>
      <w:rPr>
        <w:rFonts w:hint="default"/>
      </w:rPr>
    </w:lvl>
  </w:abstractNum>
  <w:abstractNum w:abstractNumId="27" w15:restartNumberingAfterBreak="0">
    <w:nsid w:val="544B7C9B"/>
    <w:multiLevelType w:val="multilevel"/>
    <w:tmpl w:val="56567C86"/>
    <w:styleLink w:val="ActionItemList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D60FE8"/>
    <w:multiLevelType w:val="hybridMultilevel"/>
    <w:tmpl w:val="56567C86"/>
    <w:lvl w:ilvl="0" w:tplc="7DDCFE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AB5EBA"/>
    <w:multiLevelType w:val="hybridMultilevel"/>
    <w:tmpl w:val="B1382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E45FB"/>
    <w:multiLevelType w:val="hybridMultilevel"/>
    <w:tmpl w:val="3FC03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C5C6E"/>
    <w:multiLevelType w:val="hybridMultilevel"/>
    <w:tmpl w:val="7D08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544AA"/>
    <w:multiLevelType w:val="hybridMultilevel"/>
    <w:tmpl w:val="DE36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2F80"/>
    <w:multiLevelType w:val="hybridMultilevel"/>
    <w:tmpl w:val="1EE22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3"/>
  </w:num>
  <w:num w:numId="4">
    <w:abstractNumId w:val="25"/>
  </w:num>
  <w:num w:numId="5">
    <w:abstractNumId w:val="29"/>
  </w:num>
  <w:num w:numId="6">
    <w:abstractNumId w:val="14"/>
  </w:num>
  <w:num w:numId="7">
    <w:abstractNumId w:val="13"/>
  </w:num>
  <w:num w:numId="8">
    <w:abstractNumId w:val="30"/>
  </w:num>
  <w:num w:numId="9">
    <w:abstractNumId w:val="31"/>
  </w:num>
  <w:num w:numId="10">
    <w:abstractNumId w:val="21"/>
  </w:num>
  <w:num w:numId="11">
    <w:abstractNumId w:val="2"/>
  </w:num>
  <w:num w:numId="12">
    <w:abstractNumId w:val="16"/>
  </w:num>
  <w:num w:numId="13">
    <w:abstractNumId w:val="5"/>
  </w:num>
  <w:num w:numId="14">
    <w:abstractNumId w:val="24"/>
  </w:num>
  <w:num w:numId="15">
    <w:abstractNumId w:val="11"/>
  </w:num>
  <w:num w:numId="16">
    <w:abstractNumId w:val="17"/>
  </w:num>
  <w:num w:numId="17">
    <w:abstractNumId w:val="4"/>
  </w:num>
  <w:num w:numId="18">
    <w:abstractNumId w:val="15"/>
  </w:num>
  <w:num w:numId="19">
    <w:abstractNumId w:val="12"/>
  </w:num>
  <w:num w:numId="20">
    <w:abstractNumId w:val="18"/>
  </w:num>
  <w:num w:numId="21">
    <w:abstractNumId w:val="1"/>
  </w:num>
  <w:num w:numId="22">
    <w:abstractNumId w:val="6"/>
  </w:num>
  <w:num w:numId="23">
    <w:abstractNumId w:val="8"/>
  </w:num>
  <w:num w:numId="24">
    <w:abstractNumId w:val="10"/>
  </w:num>
  <w:num w:numId="25">
    <w:abstractNumId w:val="9"/>
  </w:num>
  <w:num w:numId="26">
    <w:abstractNumId w:val="22"/>
  </w:num>
  <w:num w:numId="27">
    <w:abstractNumId w:val="20"/>
  </w:num>
  <w:num w:numId="28">
    <w:abstractNumId w:val="26"/>
  </w:num>
  <w:num w:numId="29">
    <w:abstractNumId w:val="28"/>
  </w:num>
  <w:num w:numId="30">
    <w:abstractNumId w:val="27"/>
  </w:num>
  <w:num w:numId="31">
    <w:abstractNumId w:val="0"/>
  </w:num>
  <w:num w:numId="32">
    <w:abstractNumId w:val="3"/>
  </w:num>
  <w:num w:numId="33">
    <w:abstractNumId w:val="23"/>
  </w:num>
  <w:num w:numId="34">
    <w:abstractNumId w:val="1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B"/>
    <w:rsid w:val="00001DF7"/>
    <w:rsid w:val="00017D50"/>
    <w:rsid w:val="000203E3"/>
    <w:rsid w:val="00031B0D"/>
    <w:rsid w:val="00036E20"/>
    <w:rsid w:val="0005122B"/>
    <w:rsid w:val="00071220"/>
    <w:rsid w:val="00075898"/>
    <w:rsid w:val="0007733D"/>
    <w:rsid w:val="00095EDA"/>
    <w:rsid w:val="000A2824"/>
    <w:rsid w:val="000A2BAB"/>
    <w:rsid w:val="000A4878"/>
    <w:rsid w:val="000A512F"/>
    <w:rsid w:val="000A5B64"/>
    <w:rsid w:val="000B175F"/>
    <w:rsid w:val="000B2A8B"/>
    <w:rsid w:val="000C11C9"/>
    <w:rsid w:val="000C54AD"/>
    <w:rsid w:val="000D293C"/>
    <w:rsid w:val="000E48BD"/>
    <w:rsid w:val="000F126F"/>
    <w:rsid w:val="000F6BFB"/>
    <w:rsid w:val="00105AD9"/>
    <w:rsid w:val="001206D7"/>
    <w:rsid w:val="00123CDB"/>
    <w:rsid w:val="001273DF"/>
    <w:rsid w:val="001315F1"/>
    <w:rsid w:val="00133335"/>
    <w:rsid w:val="00142566"/>
    <w:rsid w:val="00142866"/>
    <w:rsid w:val="0014442A"/>
    <w:rsid w:val="0015356C"/>
    <w:rsid w:val="00155DFE"/>
    <w:rsid w:val="00162882"/>
    <w:rsid w:val="00162E6B"/>
    <w:rsid w:val="00173BC4"/>
    <w:rsid w:val="0019392B"/>
    <w:rsid w:val="001A38A1"/>
    <w:rsid w:val="001B0BAC"/>
    <w:rsid w:val="001C0BC0"/>
    <w:rsid w:val="001C1EB2"/>
    <w:rsid w:val="001C657E"/>
    <w:rsid w:val="001D5180"/>
    <w:rsid w:val="001E2071"/>
    <w:rsid w:val="001E24DD"/>
    <w:rsid w:val="001E72A5"/>
    <w:rsid w:val="001F7012"/>
    <w:rsid w:val="002167A4"/>
    <w:rsid w:val="00217FBC"/>
    <w:rsid w:val="002327CD"/>
    <w:rsid w:val="002420CF"/>
    <w:rsid w:val="00247037"/>
    <w:rsid w:val="00247D8B"/>
    <w:rsid w:val="002522D7"/>
    <w:rsid w:val="00266655"/>
    <w:rsid w:val="002669FB"/>
    <w:rsid w:val="00272C00"/>
    <w:rsid w:val="00274DB1"/>
    <w:rsid w:val="00287544"/>
    <w:rsid w:val="002C1086"/>
    <w:rsid w:val="002C1F29"/>
    <w:rsid w:val="002D6269"/>
    <w:rsid w:val="002F12E3"/>
    <w:rsid w:val="00303B66"/>
    <w:rsid w:val="003172F5"/>
    <w:rsid w:val="00317542"/>
    <w:rsid w:val="003567FC"/>
    <w:rsid w:val="003569A6"/>
    <w:rsid w:val="003778B1"/>
    <w:rsid w:val="00383FDE"/>
    <w:rsid w:val="0039575F"/>
    <w:rsid w:val="003A56B0"/>
    <w:rsid w:val="003A7013"/>
    <w:rsid w:val="003B14C2"/>
    <w:rsid w:val="003C7C1E"/>
    <w:rsid w:val="003D2469"/>
    <w:rsid w:val="003F2F6F"/>
    <w:rsid w:val="00400788"/>
    <w:rsid w:val="00451424"/>
    <w:rsid w:val="00453FCB"/>
    <w:rsid w:val="00457520"/>
    <w:rsid w:val="00457875"/>
    <w:rsid w:val="00461C58"/>
    <w:rsid w:val="004705D3"/>
    <w:rsid w:val="00470FD0"/>
    <w:rsid w:val="0047231B"/>
    <w:rsid w:val="0047243F"/>
    <w:rsid w:val="00483CE2"/>
    <w:rsid w:val="00484610"/>
    <w:rsid w:val="004863D9"/>
    <w:rsid w:val="00490574"/>
    <w:rsid w:val="00495CF9"/>
    <w:rsid w:val="004A34DE"/>
    <w:rsid w:val="004A3BEA"/>
    <w:rsid w:val="004B1A7E"/>
    <w:rsid w:val="004B2ED3"/>
    <w:rsid w:val="004C426C"/>
    <w:rsid w:val="004D129B"/>
    <w:rsid w:val="004E776D"/>
    <w:rsid w:val="004F4707"/>
    <w:rsid w:val="00502605"/>
    <w:rsid w:val="00515E40"/>
    <w:rsid w:val="00535E5B"/>
    <w:rsid w:val="00550FA1"/>
    <w:rsid w:val="00552059"/>
    <w:rsid w:val="005544AE"/>
    <w:rsid w:val="005570C4"/>
    <w:rsid w:val="00562801"/>
    <w:rsid w:val="00570182"/>
    <w:rsid w:val="005732DA"/>
    <w:rsid w:val="005829FA"/>
    <w:rsid w:val="005838A8"/>
    <w:rsid w:val="00585B24"/>
    <w:rsid w:val="00585DCB"/>
    <w:rsid w:val="00586784"/>
    <w:rsid w:val="00590334"/>
    <w:rsid w:val="00591FDE"/>
    <w:rsid w:val="005A763F"/>
    <w:rsid w:val="005C409E"/>
    <w:rsid w:val="005C4161"/>
    <w:rsid w:val="005D5D92"/>
    <w:rsid w:val="005E0A44"/>
    <w:rsid w:val="005E35DC"/>
    <w:rsid w:val="005E5C22"/>
    <w:rsid w:val="005E669C"/>
    <w:rsid w:val="005F5D50"/>
    <w:rsid w:val="00603554"/>
    <w:rsid w:val="00620DDC"/>
    <w:rsid w:val="006426D1"/>
    <w:rsid w:val="006562CA"/>
    <w:rsid w:val="006A343A"/>
    <w:rsid w:val="006A3891"/>
    <w:rsid w:val="006B4CD9"/>
    <w:rsid w:val="006C2D30"/>
    <w:rsid w:val="006C3896"/>
    <w:rsid w:val="006D3B01"/>
    <w:rsid w:val="006D6A4D"/>
    <w:rsid w:val="006E5750"/>
    <w:rsid w:val="006F2D6D"/>
    <w:rsid w:val="00705917"/>
    <w:rsid w:val="007217CD"/>
    <w:rsid w:val="007272E5"/>
    <w:rsid w:val="00733A94"/>
    <w:rsid w:val="00734CBD"/>
    <w:rsid w:val="00765571"/>
    <w:rsid w:val="007812E4"/>
    <w:rsid w:val="00784C19"/>
    <w:rsid w:val="00786655"/>
    <w:rsid w:val="00787F63"/>
    <w:rsid w:val="007969B2"/>
    <w:rsid w:val="007A1365"/>
    <w:rsid w:val="007A16B9"/>
    <w:rsid w:val="007B393D"/>
    <w:rsid w:val="007C1C62"/>
    <w:rsid w:val="007C2698"/>
    <w:rsid w:val="007C2A22"/>
    <w:rsid w:val="007C5E7C"/>
    <w:rsid w:val="007D26A5"/>
    <w:rsid w:val="007D38E9"/>
    <w:rsid w:val="007E0FD2"/>
    <w:rsid w:val="007E5751"/>
    <w:rsid w:val="007E6968"/>
    <w:rsid w:val="007F328F"/>
    <w:rsid w:val="007F60AD"/>
    <w:rsid w:val="00806CA2"/>
    <w:rsid w:val="00814E16"/>
    <w:rsid w:val="008312D1"/>
    <w:rsid w:val="008348C8"/>
    <w:rsid w:val="008555A6"/>
    <w:rsid w:val="00857131"/>
    <w:rsid w:val="008574BA"/>
    <w:rsid w:val="00860F8D"/>
    <w:rsid w:val="00866299"/>
    <w:rsid w:val="00873EC6"/>
    <w:rsid w:val="008937FB"/>
    <w:rsid w:val="00894A96"/>
    <w:rsid w:val="00896927"/>
    <w:rsid w:val="008A6115"/>
    <w:rsid w:val="008D0DCE"/>
    <w:rsid w:val="008D1A1D"/>
    <w:rsid w:val="008E1370"/>
    <w:rsid w:val="008E3A6C"/>
    <w:rsid w:val="008E56CD"/>
    <w:rsid w:val="0091042E"/>
    <w:rsid w:val="0092437C"/>
    <w:rsid w:val="00925ECF"/>
    <w:rsid w:val="00936312"/>
    <w:rsid w:val="009446A0"/>
    <w:rsid w:val="0094480A"/>
    <w:rsid w:val="009602CA"/>
    <w:rsid w:val="009A0DE8"/>
    <w:rsid w:val="009D69C9"/>
    <w:rsid w:val="009E47F6"/>
    <w:rsid w:val="009F524E"/>
    <w:rsid w:val="00A041DC"/>
    <w:rsid w:val="00A36B31"/>
    <w:rsid w:val="00A40DD9"/>
    <w:rsid w:val="00A44CCE"/>
    <w:rsid w:val="00A46D96"/>
    <w:rsid w:val="00A5451B"/>
    <w:rsid w:val="00A63CFD"/>
    <w:rsid w:val="00A74510"/>
    <w:rsid w:val="00A804E9"/>
    <w:rsid w:val="00A8760B"/>
    <w:rsid w:val="00A97921"/>
    <w:rsid w:val="00AC6FF4"/>
    <w:rsid w:val="00AD37B4"/>
    <w:rsid w:val="00AE07A3"/>
    <w:rsid w:val="00AF10FA"/>
    <w:rsid w:val="00AF1949"/>
    <w:rsid w:val="00B03DBD"/>
    <w:rsid w:val="00B07638"/>
    <w:rsid w:val="00B331CD"/>
    <w:rsid w:val="00B34116"/>
    <w:rsid w:val="00B42920"/>
    <w:rsid w:val="00B4356D"/>
    <w:rsid w:val="00B43DC0"/>
    <w:rsid w:val="00B46A18"/>
    <w:rsid w:val="00B65AB5"/>
    <w:rsid w:val="00B72F09"/>
    <w:rsid w:val="00B765DD"/>
    <w:rsid w:val="00B77691"/>
    <w:rsid w:val="00B903BB"/>
    <w:rsid w:val="00B91DFB"/>
    <w:rsid w:val="00B92A69"/>
    <w:rsid w:val="00BA5BB4"/>
    <w:rsid w:val="00BC32E7"/>
    <w:rsid w:val="00BC78C2"/>
    <w:rsid w:val="00BD20F4"/>
    <w:rsid w:val="00BD458A"/>
    <w:rsid w:val="00BE2D40"/>
    <w:rsid w:val="00BF17DE"/>
    <w:rsid w:val="00C1757C"/>
    <w:rsid w:val="00C2074C"/>
    <w:rsid w:val="00C21A17"/>
    <w:rsid w:val="00C226D7"/>
    <w:rsid w:val="00C36C3C"/>
    <w:rsid w:val="00C44F0B"/>
    <w:rsid w:val="00C535D3"/>
    <w:rsid w:val="00C54D66"/>
    <w:rsid w:val="00C82343"/>
    <w:rsid w:val="00C84F4A"/>
    <w:rsid w:val="00C855A4"/>
    <w:rsid w:val="00C859B8"/>
    <w:rsid w:val="00C86959"/>
    <w:rsid w:val="00C8763C"/>
    <w:rsid w:val="00C9441D"/>
    <w:rsid w:val="00C96063"/>
    <w:rsid w:val="00CD45DA"/>
    <w:rsid w:val="00CE0FED"/>
    <w:rsid w:val="00CF6C5D"/>
    <w:rsid w:val="00D115C7"/>
    <w:rsid w:val="00D1275F"/>
    <w:rsid w:val="00D13E96"/>
    <w:rsid w:val="00D268D7"/>
    <w:rsid w:val="00D579E1"/>
    <w:rsid w:val="00D62FB5"/>
    <w:rsid w:val="00D66C6F"/>
    <w:rsid w:val="00D73469"/>
    <w:rsid w:val="00D7423E"/>
    <w:rsid w:val="00D929B5"/>
    <w:rsid w:val="00D9684F"/>
    <w:rsid w:val="00DA2723"/>
    <w:rsid w:val="00DC62C1"/>
    <w:rsid w:val="00DD553A"/>
    <w:rsid w:val="00DE5B03"/>
    <w:rsid w:val="00DE70E3"/>
    <w:rsid w:val="00DF3958"/>
    <w:rsid w:val="00DF6A74"/>
    <w:rsid w:val="00E0431C"/>
    <w:rsid w:val="00E10CB8"/>
    <w:rsid w:val="00E22037"/>
    <w:rsid w:val="00E34793"/>
    <w:rsid w:val="00E435D2"/>
    <w:rsid w:val="00E738C0"/>
    <w:rsid w:val="00E8080F"/>
    <w:rsid w:val="00E8545D"/>
    <w:rsid w:val="00E90475"/>
    <w:rsid w:val="00E9379C"/>
    <w:rsid w:val="00EA18B1"/>
    <w:rsid w:val="00EA762B"/>
    <w:rsid w:val="00EB403B"/>
    <w:rsid w:val="00EB6C1A"/>
    <w:rsid w:val="00ED23EF"/>
    <w:rsid w:val="00ED27C6"/>
    <w:rsid w:val="00ED4A4E"/>
    <w:rsid w:val="00F14F9B"/>
    <w:rsid w:val="00F1725D"/>
    <w:rsid w:val="00F278AB"/>
    <w:rsid w:val="00F27FC2"/>
    <w:rsid w:val="00F30591"/>
    <w:rsid w:val="00F31A47"/>
    <w:rsid w:val="00F37156"/>
    <w:rsid w:val="00F60D5A"/>
    <w:rsid w:val="00F61995"/>
    <w:rsid w:val="00F73AC1"/>
    <w:rsid w:val="00F815EE"/>
    <w:rsid w:val="00F90931"/>
    <w:rsid w:val="00F909E0"/>
    <w:rsid w:val="00FC3638"/>
    <w:rsid w:val="00FD0E65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B131"/>
  <w15:chartTrackingRefBased/>
  <w15:docId w15:val="{66930814-A7FB-43C5-8CF6-2072320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129B"/>
    <w:pPr>
      <w:spacing w:after="120" w:line="240" w:lineRule="auto"/>
      <w:ind w:left="720" w:hanging="720"/>
      <w:jc w:val="both"/>
    </w:pPr>
    <w:rPr>
      <w:rFonts w:ascii="Lato" w:eastAsia="Cambria" w:hAnsi="Lato" w:cs="Times New Roman"/>
      <w:lang w:val="en-US"/>
    </w:rPr>
  </w:style>
  <w:style w:type="paragraph" w:styleId="Heading1">
    <w:name w:val="heading 1"/>
    <w:next w:val="BodyCopy"/>
    <w:link w:val="Heading1Char"/>
    <w:uiPriority w:val="9"/>
    <w:qFormat/>
    <w:rsid w:val="00B765DD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paragraph" w:styleId="Heading2">
    <w:name w:val="heading 2"/>
    <w:next w:val="BodyCopy"/>
    <w:link w:val="Heading2Char"/>
    <w:uiPriority w:val="9"/>
    <w:unhideWhenUsed/>
    <w:qFormat/>
    <w:rsid w:val="00B765DD"/>
    <w:pPr>
      <w:keepNext/>
      <w:keepLines/>
      <w:spacing w:before="240" w:after="240" w:line="240" w:lineRule="auto"/>
      <w:outlineLvl w:val="1"/>
    </w:pPr>
    <w:rPr>
      <w:rFonts w:ascii="Arial" w:eastAsiaTheme="majorEastAsia" w:hAnsi="Arial" w:cstheme="majorBidi"/>
      <w:color w:val="DC661E" w:themeColor="accent2"/>
      <w:spacing w:val="10"/>
      <w:sz w:val="24"/>
      <w:szCs w:val="26"/>
    </w:rPr>
  </w:style>
  <w:style w:type="paragraph" w:styleId="Heading3">
    <w:name w:val="heading 3"/>
    <w:next w:val="BodyCopy"/>
    <w:link w:val="Heading3Char"/>
    <w:uiPriority w:val="9"/>
    <w:unhideWhenUsed/>
    <w:qFormat/>
    <w:rsid w:val="00B765DD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color w:val="8E8981" w:themeColor="accent4"/>
      <w:spacing w:val="10"/>
      <w:sz w:val="24"/>
      <w:szCs w:val="24"/>
    </w:rPr>
  </w:style>
  <w:style w:type="paragraph" w:styleId="Heading4">
    <w:name w:val="heading 4"/>
    <w:next w:val="Normal"/>
    <w:link w:val="Heading4Char"/>
    <w:uiPriority w:val="9"/>
    <w:semiHidden/>
    <w:rsid w:val="00266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paragraph" w:styleId="Heading5">
    <w:name w:val="heading 5"/>
    <w:next w:val="Normal"/>
    <w:link w:val="Heading5Char"/>
    <w:uiPriority w:val="9"/>
    <w:semiHidden/>
    <w:rsid w:val="00266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1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A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paragraph" w:styleId="NoSpacing">
    <w:name w:val="No Spacing"/>
    <w:uiPriority w:val="1"/>
    <w:qFormat/>
    <w:rsid w:val="00383FD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65DD"/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5DD"/>
    <w:rPr>
      <w:rFonts w:ascii="Arial" w:eastAsiaTheme="majorEastAsia" w:hAnsi="Arial" w:cstheme="majorBidi"/>
      <w:color w:val="DC661E" w:themeColor="accent2"/>
      <w:spacing w:val="1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5DD"/>
    <w:rPr>
      <w:rFonts w:ascii="Arial" w:eastAsiaTheme="majorEastAsia" w:hAnsi="Arial" w:cstheme="majorBidi"/>
      <w:color w:val="8E8981" w:themeColor="accent4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9FB"/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character" w:styleId="SubtleEmphasis">
    <w:name w:val="Subtle Emphasis"/>
    <w:basedOn w:val="DefaultParagraphFont"/>
    <w:uiPriority w:val="19"/>
    <w:rsid w:val="00C2074C"/>
    <w:rPr>
      <w:rFonts w:ascii="Arial" w:hAnsi="Arial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9FB"/>
    <w:rPr>
      <w:rFonts w:asciiTheme="majorHAnsi" w:eastAsiaTheme="majorEastAsia" w:hAnsiTheme="majorHAnsi" w:cstheme="majorBidi"/>
      <w:color w:val="005167" w:themeColor="accent1" w:themeShade="BF"/>
    </w:rPr>
  </w:style>
  <w:style w:type="character" w:styleId="Emphasis">
    <w:name w:val="Emphasis"/>
    <w:basedOn w:val="DefaultParagraphFont"/>
    <w:uiPriority w:val="20"/>
    <w:rsid w:val="001F7012"/>
    <w:rPr>
      <w:rFonts w:ascii="Arial" w:hAnsi="Arial"/>
      <w:i/>
      <w:iCs/>
      <w:color w:val="auto"/>
      <w:sz w:val="20"/>
    </w:rPr>
  </w:style>
  <w:style w:type="character" w:styleId="Strong">
    <w:name w:val="Strong"/>
    <w:basedOn w:val="DefaultParagraphFont"/>
    <w:uiPriority w:val="22"/>
    <w:rsid w:val="001F7012"/>
    <w:rPr>
      <w:rFonts w:ascii="Arial" w:hAnsi="Arial"/>
      <w:b/>
      <w:bCs/>
      <w:sz w:val="20"/>
    </w:rPr>
  </w:style>
  <w:style w:type="character" w:styleId="IntenseEmphasis">
    <w:name w:val="Intense Emphasis"/>
    <w:basedOn w:val="DefaultParagraphFont"/>
    <w:uiPriority w:val="21"/>
    <w:rsid w:val="00C2074C"/>
    <w:rPr>
      <w:i/>
      <w:iCs/>
      <w:color w:val="006D8A" w:themeColor="accent1"/>
    </w:rPr>
  </w:style>
  <w:style w:type="character" w:customStyle="1" w:styleId="Keyword">
    <w:name w:val="Keyword"/>
    <w:basedOn w:val="DefaultParagraphFont"/>
    <w:uiPriority w:val="1"/>
    <w:qFormat/>
    <w:rsid w:val="001F7012"/>
    <w:rPr>
      <w:rFonts w:ascii="Arial" w:hAnsi="Arial"/>
      <w:b/>
      <w:color w:val="DC661E" w:themeColor="accent2"/>
      <w:sz w:val="20"/>
    </w:rPr>
  </w:style>
  <w:style w:type="paragraph" w:styleId="ListParagraph">
    <w:name w:val="List Paragraph"/>
    <w:basedOn w:val="BodyCopy"/>
    <w:uiPriority w:val="34"/>
    <w:qFormat/>
    <w:rsid w:val="00D62FB5"/>
    <w:pPr>
      <w:ind w:left="288"/>
      <w:contextualSpacing/>
    </w:pPr>
  </w:style>
  <w:style w:type="paragraph" w:styleId="Quote">
    <w:name w:val="Quote"/>
    <w:basedOn w:val="BodyCopy"/>
    <w:next w:val="BodyCopy"/>
    <w:link w:val="QuoteChar"/>
    <w:uiPriority w:val="29"/>
    <w:qFormat/>
    <w:rsid w:val="006C3896"/>
    <w:pPr>
      <w:pBdr>
        <w:left w:val="single" w:sz="24" w:space="4" w:color="DC661E" w:themeColor="accent2"/>
      </w:pBdr>
      <w:spacing w:before="200" w:after="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896"/>
    <w:rPr>
      <w:rFonts w:ascii="Arial" w:hAnsi="Arial"/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F8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EE"/>
    <w:rPr>
      <w:rFonts w:ascii="Arial" w:hAnsi="Arial"/>
    </w:rPr>
  </w:style>
  <w:style w:type="paragraph" w:customStyle="1" w:styleId="BulletList">
    <w:name w:val="Bullet List"/>
    <w:basedOn w:val="BodyCopy"/>
    <w:qFormat/>
    <w:rsid w:val="001F7012"/>
    <w:pPr>
      <w:numPr>
        <w:numId w:val="22"/>
      </w:numPr>
      <w:spacing w:after="240"/>
      <w:contextualSpacing/>
    </w:pPr>
  </w:style>
  <w:style w:type="paragraph" w:customStyle="1" w:styleId="NumberedList">
    <w:name w:val="Numbered List"/>
    <w:basedOn w:val="ListParagraph"/>
    <w:qFormat/>
    <w:rsid w:val="00857131"/>
    <w:pPr>
      <w:numPr>
        <w:numId w:val="13"/>
      </w:numPr>
      <w:spacing w:after="240"/>
      <w:contextualSpacing w:val="0"/>
    </w:pPr>
    <w:rPr>
      <w:lang w:val="en-US"/>
    </w:rPr>
  </w:style>
  <w:style w:type="numbering" w:customStyle="1" w:styleId="DTOBulletListStyling">
    <w:name w:val="DTO Bullet List Styling"/>
    <w:uiPriority w:val="99"/>
    <w:rsid w:val="00D929B5"/>
    <w:pPr>
      <w:numPr>
        <w:numId w:val="14"/>
      </w:numPr>
    </w:pPr>
  </w:style>
  <w:style w:type="paragraph" w:customStyle="1" w:styleId="BodyCopy">
    <w:name w:val="Body Copy"/>
    <w:qFormat/>
    <w:rsid w:val="00B765DD"/>
    <w:pPr>
      <w:spacing w:before="160" w:line="300" w:lineRule="auto"/>
    </w:pPr>
    <w:rPr>
      <w:rFonts w:ascii="Arial" w:hAnsi="Arial"/>
      <w:sz w:val="20"/>
    </w:rPr>
  </w:style>
  <w:style w:type="paragraph" w:customStyle="1" w:styleId="DocumentTitle">
    <w:name w:val="Document Title"/>
    <w:next w:val="BodyCopy"/>
    <w:link w:val="DocumentTitleChar"/>
    <w:qFormat/>
    <w:rsid w:val="00B765DD"/>
    <w:pPr>
      <w:spacing w:after="360"/>
    </w:pPr>
    <w:rPr>
      <w:rFonts w:ascii="Arial" w:eastAsiaTheme="majorEastAsia" w:hAnsi="Arial" w:cstheme="majorBidi"/>
      <w:b/>
      <w:caps/>
      <w:color w:val="DC661E" w:themeColor="accent2"/>
      <w:spacing w:val="10"/>
      <w:sz w:val="32"/>
      <w:szCs w:val="32"/>
    </w:rPr>
  </w:style>
  <w:style w:type="character" w:customStyle="1" w:styleId="DocumentTitleChar">
    <w:name w:val="Document Title Char"/>
    <w:basedOn w:val="Heading1Char"/>
    <w:link w:val="DocumentTitle"/>
    <w:rsid w:val="00B765DD"/>
    <w:rPr>
      <w:rFonts w:ascii="Arial" w:eastAsiaTheme="majorEastAsia" w:hAnsi="Arial" w:cstheme="majorBidi"/>
      <w:b/>
      <w:caps/>
      <w:color w:val="DC661E" w:themeColor="accent2"/>
      <w:spacing w:val="10"/>
      <w:sz w:val="32"/>
      <w:szCs w:val="32"/>
    </w:rPr>
  </w:style>
  <w:style w:type="table" w:styleId="TableGrid">
    <w:name w:val="Table Grid"/>
    <w:basedOn w:val="TableNormal"/>
    <w:uiPriority w:val="59"/>
    <w:rsid w:val="003A56B0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F4"/>
    <w:rPr>
      <w:rFonts w:ascii="Segoe UI" w:hAnsi="Segoe UI" w:cs="Segoe UI"/>
      <w:sz w:val="18"/>
      <w:szCs w:val="18"/>
    </w:rPr>
  </w:style>
  <w:style w:type="numbering" w:customStyle="1" w:styleId="DTOBulletList">
    <w:name w:val="DTO Bullet List"/>
    <w:uiPriority w:val="99"/>
    <w:rsid w:val="00B72F09"/>
    <w:pPr>
      <w:numPr>
        <w:numId w:val="18"/>
      </w:numPr>
    </w:pPr>
  </w:style>
  <w:style w:type="numbering" w:customStyle="1" w:styleId="DTONumberedList">
    <w:name w:val="DTONumberedList"/>
    <w:uiPriority w:val="99"/>
    <w:rsid w:val="00F31A47"/>
    <w:pPr>
      <w:numPr>
        <w:numId w:val="24"/>
      </w:numPr>
    </w:pPr>
  </w:style>
  <w:style w:type="paragraph" w:customStyle="1" w:styleId="SideBarTitle">
    <w:name w:val="Side Bar Title"/>
    <w:next w:val="BodyCopy"/>
    <w:rsid w:val="00142866"/>
    <w:rPr>
      <w:rFonts w:ascii="Arial" w:eastAsiaTheme="majorEastAsia" w:hAnsi="Arial" w:cstheme="majorBidi"/>
      <w:b/>
      <w:i/>
      <w:caps/>
      <w:spacing w:val="10"/>
      <w:sz w:val="20"/>
      <w:szCs w:val="32"/>
      <w:lang w:val="en-US"/>
    </w:rPr>
  </w:style>
  <w:style w:type="paragraph" w:styleId="Revision">
    <w:name w:val="Revision"/>
    <w:hidden/>
    <w:uiPriority w:val="99"/>
    <w:semiHidden/>
    <w:rsid w:val="00DD553A"/>
    <w:pPr>
      <w:spacing w:after="0" w:line="240" w:lineRule="auto"/>
    </w:pPr>
  </w:style>
  <w:style w:type="paragraph" w:styleId="Subtitle">
    <w:name w:val="Subtitle"/>
    <w:aliases w:val="DTO Subtitle 1"/>
    <w:next w:val="Normal"/>
    <w:link w:val="SubtitleChar"/>
    <w:uiPriority w:val="11"/>
    <w:rsid w:val="001E2071"/>
    <w:pPr>
      <w:keepNext/>
      <w:numPr>
        <w:ilvl w:val="1"/>
      </w:numPr>
      <w:spacing w:line="240" w:lineRule="auto"/>
    </w:pPr>
    <w:rPr>
      <w:rFonts w:ascii="Arial" w:eastAsiaTheme="minorEastAsia" w:hAnsi="Arial"/>
      <w:b/>
      <w:color w:val="000000" w:themeColor="text2"/>
      <w:sz w:val="32"/>
    </w:rPr>
  </w:style>
  <w:style w:type="character" w:customStyle="1" w:styleId="SubtitleChar">
    <w:name w:val="Subtitle Char"/>
    <w:aliases w:val="DTO Subtitle 1 Char"/>
    <w:basedOn w:val="DefaultParagraphFont"/>
    <w:link w:val="Subtitle"/>
    <w:uiPriority w:val="11"/>
    <w:rsid w:val="001E2071"/>
    <w:rPr>
      <w:rFonts w:ascii="Arial" w:eastAsiaTheme="minorEastAsia" w:hAnsi="Arial"/>
      <w:b/>
      <w:color w:val="000000" w:themeColor="text2"/>
      <w:sz w:val="32"/>
    </w:rPr>
  </w:style>
  <w:style w:type="paragraph" w:customStyle="1" w:styleId="DisclaimerTitle">
    <w:name w:val="Disclaimer Title"/>
    <w:qFormat/>
    <w:rsid w:val="004E776D"/>
    <w:pPr>
      <w:spacing w:before="120" w:after="0"/>
    </w:pPr>
    <w:rPr>
      <w:rFonts w:ascii="Arial" w:eastAsiaTheme="majorEastAsia" w:hAnsi="Arial" w:cstheme="majorBidi"/>
      <w:b/>
      <w:caps/>
      <w:color w:val="006D8A" w:themeColor="accent1"/>
      <w:spacing w:val="10"/>
      <w:sz w:val="24"/>
      <w:szCs w:val="32"/>
    </w:rPr>
  </w:style>
  <w:style w:type="paragraph" w:customStyle="1" w:styleId="ChecklistSectionTitle">
    <w:name w:val="Checklist Section Title"/>
    <w:next w:val="BodyCopy"/>
    <w:qFormat/>
    <w:rsid w:val="00B92A69"/>
    <w:pPr>
      <w:spacing w:before="240"/>
    </w:pPr>
    <w:rPr>
      <w:rFonts w:ascii="Arial" w:eastAsiaTheme="majorEastAsia" w:hAnsi="Arial"/>
      <w:b/>
      <w:color w:val="DC661E" w:themeColor="accent2"/>
      <w:spacing w:val="10"/>
      <w:sz w:val="20"/>
      <w:szCs w:val="26"/>
    </w:rPr>
  </w:style>
  <w:style w:type="paragraph" w:customStyle="1" w:styleId="ChecklistItemText">
    <w:name w:val="Checklist Item Text"/>
    <w:basedOn w:val="BodyCopy"/>
    <w:qFormat/>
    <w:rsid w:val="00C82343"/>
    <w:pPr>
      <w:spacing w:before="120" w:after="120"/>
    </w:pPr>
    <w:rPr>
      <w:rFonts w:eastAsiaTheme="minorEastAsia"/>
      <w:color w:val="000000" w:themeColor="text1"/>
      <w:lang w:val="en-US" w:eastAsia="zh-CN"/>
    </w:rPr>
  </w:style>
  <w:style w:type="paragraph" w:customStyle="1" w:styleId="ActionItemTitle">
    <w:name w:val="Action Item Title"/>
    <w:next w:val="BodyCopy"/>
    <w:qFormat/>
    <w:rsid w:val="008937FB"/>
    <w:pPr>
      <w:numPr>
        <w:numId w:val="33"/>
      </w:numPr>
      <w:ind w:left="0" w:firstLine="0"/>
    </w:pPr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numbering" w:customStyle="1" w:styleId="ActionItemList">
    <w:name w:val="Action Item List"/>
    <w:uiPriority w:val="99"/>
    <w:rsid w:val="007D26A5"/>
    <w:pPr>
      <w:numPr>
        <w:numId w:val="30"/>
      </w:numPr>
    </w:pPr>
  </w:style>
  <w:style w:type="paragraph" w:customStyle="1" w:styleId="TableText">
    <w:name w:val="Table Text"/>
    <w:basedOn w:val="BodyText"/>
    <w:rsid w:val="004D129B"/>
  </w:style>
  <w:style w:type="table" w:styleId="ListTable3-Accent5">
    <w:name w:val="List Table 3 Accent 5"/>
    <w:basedOn w:val="TableNormal"/>
    <w:uiPriority w:val="48"/>
    <w:rsid w:val="004D129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D129B"/>
  </w:style>
  <w:style w:type="character" w:customStyle="1" w:styleId="BodyTextChar">
    <w:name w:val="Body Text Char"/>
    <w:basedOn w:val="DefaultParagraphFont"/>
    <w:link w:val="BodyText"/>
    <w:uiPriority w:val="99"/>
    <w:semiHidden/>
    <w:rsid w:val="004D129B"/>
    <w:rPr>
      <w:rFonts w:ascii="Lato" w:eastAsia="Cambria" w:hAnsi="Lato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fong\Documents\Custom%20Office%20Templates\Health%20Technology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GSPC Branding - D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D8A"/>
      </a:accent1>
      <a:accent2>
        <a:srgbClr val="DC661E"/>
      </a:accent2>
      <a:accent3>
        <a:srgbClr val="BBC09B"/>
      </a:accent3>
      <a:accent4>
        <a:srgbClr val="8E8981"/>
      </a:accent4>
      <a:accent5>
        <a:srgbClr val="000000"/>
      </a:accent5>
      <a:accent6>
        <a:srgbClr val="FFFFFF"/>
      </a:accent6>
      <a:hlink>
        <a:srgbClr val="006D8A"/>
      </a:hlink>
      <a:folHlink>
        <a:srgbClr val="006D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B619-BEA0-A84D-AEED-08229E02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C:\Users\mfong\Documents\Custom Office Templates\Health Technology Guide Template.dotx</Template>
  <TotalTime>8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 of BC</dc:creator>
  <cp:keywords/>
  <dc:description/>
  <cp:lastModifiedBy>Jesse Zacharias</cp:lastModifiedBy>
  <cp:revision>7</cp:revision>
  <cp:lastPrinted>2019-06-10T19:25:00Z</cp:lastPrinted>
  <dcterms:created xsi:type="dcterms:W3CDTF">2019-07-30T18:14:00Z</dcterms:created>
  <dcterms:modified xsi:type="dcterms:W3CDTF">2019-08-06T19:06:00Z</dcterms:modified>
</cp:coreProperties>
</file>